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7C37" w14:textId="08642687" w:rsidR="00E203C2" w:rsidRDefault="00E203C2" w:rsidP="00E203C2">
      <w:r>
        <w:rPr>
          <w:noProof/>
          <w:lang w:eastAsia="en-GB" w:bidi="ar-SA"/>
        </w:rPr>
        <w:drawing>
          <wp:inline distT="0" distB="0" distL="0" distR="0" wp14:anchorId="488EBB19" wp14:editId="0526CE5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12826D2" w14:textId="77777777" w:rsidR="00E203C2" w:rsidRDefault="00E203C2" w:rsidP="00E203C2"/>
    <w:p w14:paraId="1C65FBCA" w14:textId="4CA07BEA" w:rsidR="00BA24E2" w:rsidRPr="000C51AD" w:rsidRDefault="000C51AD" w:rsidP="00BA24E2">
      <w:pPr>
        <w:rPr>
          <w:b/>
          <w:sz w:val="28"/>
          <w:szCs w:val="28"/>
        </w:rPr>
      </w:pPr>
      <w:r w:rsidRPr="000C51AD">
        <w:rPr>
          <w:b/>
          <w:sz w:val="28"/>
          <w:szCs w:val="28"/>
        </w:rPr>
        <w:t>7 May</w:t>
      </w:r>
      <w:r w:rsidR="00EB3409" w:rsidRPr="000C51AD">
        <w:rPr>
          <w:b/>
          <w:sz w:val="28"/>
          <w:szCs w:val="28"/>
        </w:rPr>
        <w:t xml:space="preserve"> 2019</w:t>
      </w:r>
    </w:p>
    <w:p w14:paraId="0F794263" w14:textId="68489BF9" w:rsidR="00BA24E2" w:rsidRPr="000C51AD" w:rsidRDefault="000C51AD" w:rsidP="00BA24E2">
      <w:pPr>
        <w:rPr>
          <w:b/>
          <w:sz w:val="28"/>
          <w:szCs w:val="28"/>
        </w:rPr>
      </w:pPr>
      <w:r w:rsidRPr="000C51AD">
        <w:rPr>
          <w:b/>
          <w:sz w:val="28"/>
          <w:szCs w:val="28"/>
        </w:rPr>
        <w:t>[79</w:t>
      </w:r>
      <w:r w:rsidR="00CA7F35" w:rsidRPr="000C51AD">
        <w:rPr>
          <w:b/>
          <w:sz w:val="28"/>
          <w:szCs w:val="28"/>
        </w:rPr>
        <w:t>–</w:t>
      </w:r>
      <w:r w:rsidRPr="000C51AD">
        <w:rPr>
          <w:b/>
          <w:sz w:val="28"/>
          <w:szCs w:val="28"/>
        </w:rPr>
        <w:t>19</w:t>
      </w:r>
      <w:r w:rsidR="00BA24E2" w:rsidRPr="000C51AD">
        <w:rPr>
          <w:b/>
          <w:sz w:val="28"/>
          <w:szCs w:val="28"/>
        </w:rPr>
        <w:t>]</w:t>
      </w:r>
    </w:p>
    <w:p w14:paraId="39F486D0" w14:textId="77777777" w:rsidR="00BA24E2" w:rsidRDefault="00BA24E2" w:rsidP="00E203C2"/>
    <w:p w14:paraId="74E4B1E6" w14:textId="712C1DFD" w:rsidR="00D056F1" w:rsidRPr="005561A4"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5561A4">
        <w:rPr>
          <w:b/>
        </w:rPr>
        <w:t>submissions</w:t>
      </w:r>
      <w:r w:rsidRPr="005561A4">
        <w:rPr>
          <w:b/>
        </w:rPr>
        <w:t xml:space="preserve"> – </w:t>
      </w:r>
      <w:r w:rsidR="00D056F1" w:rsidRPr="005561A4">
        <w:rPr>
          <w:b/>
        </w:rPr>
        <w:t>A</w:t>
      </w:r>
      <w:r w:rsidR="00A91DF1" w:rsidRPr="005561A4">
        <w:rPr>
          <w:b/>
        </w:rPr>
        <w:t>pplication</w:t>
      </w:r>
      <w:r w:rsidR="00B24E05" w:rsidRPr="005561A4">
        <w:rPr>
          <w:b/>
        </w:rPr>
        <w:t xml:space="preserve"> </w:t>
      </w:r>
      <w:r w:rsidR="00B24E05" w:rsidRPr="005561A4">
        <w:rPr>
          <w:b/>
          <w:lang w:val="en-AU"/>
        </w:rPr>
        <w:t>A1166</w:t>
      </w:r>
    </w:p>
    <w:p w14:paraId="0489CAAE" w14:textId="77777777" w:rsidR="00E203C2" w:rsidRPr="005561A4" w:rsidRDefault="00E203C2" w:rsidP="00E203C2"/>
    <w:p w14:paraId="3AC1B04C" w14:textId="37321AFA" w:rsidR="00E203C2" w:rsidRPr="005561A4" w:rsidRDefault="00B24E05" w:rsidP="00E203C2">
      <w:pPr>
        <w:pBdr>
          <w:bottom w:val="single" w:sz="12" w:space="1" w:color="auto"/>
        </w:pBdr>
        <w:spacing w:line="280" w:lineRule="exact"/>
        <w:rPr>
          <w:rFonts w:cs="Tahoma"/>
          <w:bCs/>
          <w:sz w:val="32"/>
          <w:lang w:val="en-AU"/>
        </w:rPr>
      </w:pPr>
      <w:r w:rsidRPr="005561A4">
        <w:rPr>
          <w:rFonts w:cs="Tahoma"/>
          <w:bCs/>
          <w:sz w:val="32"/>
          <w:lang w:val="en-AU"/>
        </w:rPr>
        <w:t>Reduction in minimum alcohol for Tequila</w:t>
      </w:r>
    </w:p>
    <w:p w14:paraId="1841C9C8" w14:textId="77777777" w:rsidR="00B24E05" w:rsidRPr="00E81F6E" w:rsidRDefault="00B24E05" w:rsidP="00E203C2">
      <w:pPr>
        <w:pBdr>
          <w:bottom w:val="single" w:sz="12" w:space="1" w:color="auto"/>
        </w:pBdr>
        <w:spacing w:line="280" w:lineRule="exact"/>
        <w:rPr>
          <w:rFonts w:cs="Arial"/>
          <w:bCs/>
        </w:rPr>
      </w:pPr>
    </w:p>
    <w:p w14:paraId="33953731" w14:textId="77777777" w:rsidR="00E203C2" w:rsidRPr="005561A4" w:rsidRDefault="00E203C2" w:rsidP="00E203C2"/>
    <w:p w14:paraId="7E7315A2" w14:textId="531CB20B" w:rsidR="00E063C6" w:rsidRPr="005561A4" w:rsidRDefault="00E063C6" w:rsidP="00E203C2">
      <w:pPr>
        <w:rPr>
          <w:sz w:val="20"/>
          <w:szCs w:val="20"/>
        </w:rPr>
      </w:pPr>
      <w:r w:rsidRPr="005561A4">
        <w:rPr>
          <w:sz w:val="20"/>
          <w:szCs w:val="20"/>
        </w:rPr>
        <w:t xml:space="preserve">FSANZ </w:t>
      </w:r>
      <w:r w:rsidR="00B24E05" w:rsidRPr="005561A4">
        <w:rPr>
          <w:sz w:val="20"/>
          <w:szCs w:val="20"/>
        </w:rPr>
        <w:t>has assessed an a</w:t>
      </w:r>
      <w:r w:rsidR="00351B07" w:rsidRPr="005561A4">
        <w:rPr>
          <w:sz w:val="20"/>
          <w:szCs w:val="20"/>
        </w:rPr>
        <w:t xml:space="preserve">pplication made by </w:t>
      </w:r>
      <w:r w:rsidR="00B24E05" w:rsidRPr="005561A4">
        <w:rPr>
          <w:sz w:val="20"/>
          <w:szCs w:val="20"/>
        </w:rPr>
        <w:t>Spirits New Zealand Inc.</w:t>
      </w:r>
      <w:r w:rsidR="00351B07" w:rsidRPr="005561A4">
        <w:rPr>
          <w:sz w:val="20"/>
          <w:szCs w:val="20"/>
        </w:rPr>
        <w:t xml:space="preserve"> </w:t>
      </w:r>
      <w:r w:rsidR="00B24E05" w:rsidRPr="005561A4">
        <w:rPr>
          <w:sz w:val="20"/>
          <w:szCs w:val="20"/>
        </w:rPr>
        <w:t xml:space="preserve">to lower the minimum </w:t>
      </w:r>
      <w:r w:rsidR="00504A97" w:rsidRPr="005561A4">
        <w:rPr>
          <w:sz w:val="20"/>
          <w:szCs w:val="20"/>
        </w:rPr>
        <w:t xml:space="preserve">percentage </w:t>
      </w:r>
      <w:r w:rsidR="00504A97">
        <w:rPr>
          <w:sz w:val="20"/>
          <w:szCs w:val="20"/>
        </w:rPr>
        <w:t xml:space="preserve">of </w:t>
      </w:r>
      <w:r w:rsidR="00B24E05" w:rsidRPr="005561A4">
        <w:rPr>
          <w:sz w:val="20"/>
          <w:szCs w:val="20"/>
        </w:rPr>
        <w:t>alcohol by volume</w:t>
      </w:r>
      <w:r w:rsidR="00504A97">
        <w:rPr>
          <w:sz w:val="20"/>
          <w:szCs w:val="20"/>
        </w:rPr>
        <w:t xml:space="preserve"> (alc/vol)</w:t>
      </w:r>
      <w:r w:rsidR="00B24E05" w:rsidRPr="005561A4">
        <w:rPr>
          <w:sz w:val="20"/>
          <w:szCs w:val="20"/>
        </w:rPr>
        <w:t xml:space="preserve"> </w:t>
      </w:r>
      <w:r w:rsidR="00357DDE">
        <w:rPr>
          <w:sz w:val="20"/>
          <w:szCs w:val="20"/>
        </w:rPr>
        <w:t xml:space="preserve">for </w:t>
      </w:r>
      <w:r w:rsidR="00357DDE" w:rsidRPr="00357DDE">
        <w:rPr>
          <w:sz w:val="20"/>
          <w:szCs w:val="20"/>
        </w:rPr>
        <w:t xml:space="preserve">Tequila </w:t>
      </w:r>
      <w:r w:rsidR="00CB1487">
        <w:rPr>
          <w:sz w:val="20"/>
          <w:szCs w:val="20"/>
        </w:rPr>
        <w:t xml:space="preserve">only </w:t>
      </w:r>
      <w:r w:rsidR="00B24E05" w:rsidRPr="005561A4">
        <w:rPr>
          <w:sz w:val="20"/>
          <w:szCs w:val="20"/>
        </w:rPr>
        <w:t>specified in Standard 2.7.5 of the Australia New Zealand Food Standards Code (the Code</w:t>
      </w:r>
      <w:r w:rsidR="000106C0">
        <w:rPr>
          <w:sz w:val="20"/>
          <w:szCs w:val="20"/>
        </w:rPr>
        <w:t>)</w:t>
      </w:r>
      <w:r w:rsidR="000106C0" w:rsidRPr="000106C0">
        <w:rPr>
          <w:sz w:val="20"/>
          <w:szCs w:val="20"/>
        </w:rPr>
        <w:t xml:space="preserve"> </w:t>
      </w:r>
      <w:r w:rsidR="000106C0" w:rsidRPr="005561A4">
        <w:rPr>
          <w:sz w:val="20"/>
          <w:szCs w:val="20"/>
        </w:rPr>
        <w:t>from 37% to 35%</w:t>
      </w:r>
      <w:r w:rsidR="000106C0">
        <w:rPr>
          <w:sz w:val="20"/>
          <w:szCs w:val="20"/>
        </w:rPr>
        <w:t>. This application pertains</w:t>
      </w:r>
      <w:r w:rsidR="000106C0" w:rsidDel="000106C0">
        <w:rPr>
          <w:sz w:val="20"/>
          <w:szCs w:val="20"/>
        </w:rPr>
        <w:t xml:space="preserve"> </w:t>
      </w:r>
      <w:r w:rsidR="000106C0">
        <w:rPr>
          <w:sz w:val="20"/>
          <w:szCs w:val="20"/>
        </w:rPr>
        <w:t>only to</w:t>
      </w:r>
      <w:r w:rsidR="00B24E05" w:rsidRPr="005561A4">
        <w:rPr>
          <w:sz w:val="20"/>
          <w:szCs w:val="20"/>
        </w:rPr>
        <w:t xml:space="preserve"> spirits using the Tequila geographical indication (GI)</w:t>
      </w:r>
      <w:r w:rsidR="000106C0">
        <w:rPr>
          <w:sz w:val="20"/>
          <w:szCs w:val="20"/>
        </w:rPr>
        <w:t>.</w:t>
      </w:r>
      <w:r w:rsidR="00B24E05" w:rsidRPr="005561A4">
        <w:rPr>
          <w:sz w:val="20"/>
          <w:szCs w:val="20"/>
        </w:rPr>
        <w:t xml:space="preserve"> FSANZ</w:t>
      </w:r>
      <w:r w:rsidR="00413CA8" w:rsidRPr="005561A4">
        <w:rPr>
          <w:sz w:val="20"/>
          <w:szCs w:val="20"/>
        </w:rPr>
        <w:t xml:space="preserve"> has prepared a draft </w:t>
      </w:r>
      <w:r w:rsidR="00D8470F" w:rsidRPr="005561A4">
        <w:rPr>
          <w:sz w:val="20"/>
          <w:szCs w:val="20"/>
        </w:rPr>
        <w:t>food regulatory measure</w:t>
      </w:r>
      <w:r w:rsidR="00351B07" w:rsidRPr="005561A4">
        <w:rPr>
          <w:sz w:val="20"/>
          <w:szCs w:val="20"/>
        </w:rPr>
        <w:t xml:space="preserve">. </w:t>
      </w:r>
      <w:r w:rsidR="00D22F3C" w:rsidRPr="005561A4">
        <w:rPr>
          <w:sz w:val="20"/>
          <w:szCs w:val="20"/>
        </w:rPr>
        <w:t xml:space="preserve">Pursuant to section 31 of the </w:t>
      </w:r>
      <w:r w:rsidR="00D22F3C" w:rsidRPr="005561A4">
        <w:rPr>
          <w:i/>
          <w:sz w:val="20"/>
          <w:szCs w:val="20"/>
        </w:rPr>
        <w:t>Food Standard</w:t>
      </w:r>
      <w:r w:rsidR="00E203C2" w:rsidRPr="005561A4">
        <w:rPr>
          <w:i/>
          <w:sz w:val="20"/>
          <w:szCs w:val="20"/>
        </w:rPr>
        <w:t>s Australia New Zealand Act 1991</w:t>
      </w:r>
      <w:r w:rsidR="00D22F3C" w:rsidRPr="005561A4">
        <w:rPr>
          <w:i/>
          <w:sz w:val="20"/>
          <w:szCs w:val="20"/>
        </w:rPr>
        <w:t xml:space="preserve"> </w:t>
      </w:r>
      <w:r w:rsidR="00E203C2" w:rsidRPr="005561A4">
        <w:rPr>
          <w:sz w:val="20"/>
          <w:szCs w:val="20"/>
        </w:rPr>
        <w:t>(</w:t>
      </w:r>
      <w:r w:rsidR="00D22F3C" w:rsidRPr="005561A4">
        <w:rPr>
          <w:sz w:val="20"/>
          <w:szCs w:val="20"/>
        </w:rPr>
        <w:t>FSANZ Act), FSANZ now c</w:t>
      </w:r>
      <w:r w:rsidR="00E203C2" w:rsidRPr="005561A4">
        <w:rPr>
          <w:sz w:val="20"/>
          <w:szCs w:val="20"/>
        </w:rPr>
        <w:t xml:space="preserve">alls for submissions to assist consideration of the </w:t>
      </w:r>
      <w:r w:rsidR="00413CA8" w:rsidRPr="005561A4">
        <w:rPr>
          <w:sz w:val="20"/>
          <w:szCs w:val="20"/>
        </w:rPr>
        <w:t xml:space="preserve">draft </w:t>
      </w:r>
      <w:r w:rsidR="00D8470F" w:rsidRPr="005561A4">
        <w:rPr>
          <w:sz w:val="20"/>
          <w:szCs w:val="20"/>
        </w:rPr>
        <w:t>food regulatory measure</w:t>
      </w:r>
      <w:r w:rsidR="00D22F3C" w:rsidRPr="005561A4">
        <w:rPr>
          <w:sz w:val="20"/>
          <w:szCs w:val="20"/>
        </w:rPr>
        <w:t>.</w:t>
      </w:r>
    </w:p>
    <w:p w14:paraId="1EC35660" w14:textId="77777777" w:rsidR="00413CA8" w:rsidRPr="007C174F" w:rsidRDefault="00413CA8" w:rsidP="00E203C2">
      <w:pPr>
        <w:rPr>
          <w:sz w:val="20"/>
          <w:szCs w:val="20"/>
        </w:rPr>
      </w:pPr>
    </w:p>
    <w:p w14:paraId="46D563C9"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361F7BB" w14:textId="77777777" w:rsidR="00D81D38" w:rsidRPr="00276026" w:rsidRDefault="00D81D38" w:rsidP="00276026">
      <w:pPr>
        <w:rPr>
          <w:sz w:val="20"/>
          <w:szCs w:val="20"/>
        </w:rPr>
      </w:pPr>
    </w:p>
    <w:p w14:paraId="60696F03"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7D4BB21" w14:textId="77777777" w:rsidR="00876515" w:rsidRPr="00276026" w:rsidRDefault="00876515" w:rsidP="00276026">
      <w:pPr>
        <w:rPr>
          <w:color w:val="000000"/>
          <w:sz w:val="20"/>
          <w:szCs w:val="20"/>
          <w:lang w:val="en-AU"/>
        </w:rPr>
      </w:pPr>
    </w:p>
    <w:p w14:paraId="471BB030"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C42FB0E" w14:textId="77777777" w:rsidR="00E203C2" w:rsidRPr="007C174F" w:rsidRDefault="00E203C2" w:rsidP="00E203C2">
      <w:pPr>
        <w:rPr>
          <w:color w:val="000000"/>
          <w:sz w:val="20"/>
          <w:szCs w:val="20"/>
          <w:lang w:val="en-AU"/>
        </w:rPr>
      </w:pPr>
    </w:p>
    <w:p w14:paraId="00A604DB"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C1504F2" w14:textId="77777777" w:rsidR="00E203C2" w:rsidRPr="007C174F" w:rsidRDefault="00E203C2" w:rsidP="00E203C2">
      <w:pPr>
        <w:rPr>
          <w:color w:val="000000"/>
          <w:sz w:val="20"/>
          <w:szCs w:val="20"/>
          <w:lang w:val="en-AU"/>
        </w:rPr>
      </w:pPr>
    </w:p>
    <w:p w14:paraId="4D6BAB61"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69A8A2C" w14:textId="77777777" w:rsidR="00E203C2" w:rsidRPr="00D676CF" w:rsidRDefault="00E203C2" w:rsidP="00E203C2">
      <w:pPr>
        <w:rPr>
          <w:color w:val="000000"/>
          <w:sz w:val="20"/>
          <w:lang w:val="en-AU"/>
        </w:rPr>
      </w:pPr>
    </w:p>
    <w:p w14:paraId="61B37CF8" w14:textId="3622C731" w:rsidR="00E063C6" w:rsidRPr="00EF735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EF7351" w:rsidRPr="00EF7351">
        <w:rPr>
          <w:rFonts w:cs="Arial"/>
          <w:b/>
          <w:bCs/>
          <w:sz w:val="24"/>
        </w:rPr>
        <w:t>18 June 2019</w:t>
      </w:r>
    </w:p>
    <w:p w14:paraId="3DCE1EC5" w14:textId="77777777" w:rsidR="00E203C2" w:rsidRPr="00EF7351" w:rsidRDefault="00E203C2" w:rsidP="00E203C2">
      <w:pPr>
        <w:rPr>
          <w:sz w:val="20"/>
          <w:szCs w:val="20"/>
          <w:lang w:val="en-AU"/>
        </w:rPr>
      </w:pPr>
    </w:p>
    <w:p w14:paraId="277F3BE4"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72968E0" w14:textId="77777777" w:rsidR="00E203C2" w:rsidRPr="007C174F" w:rsidRDefault="00E203C2" w:rsidP="00E203C2">
      <w:pPr>
        <w:rPr>
          <w:sz w:val="20"/>
          <w:szCs w:val="20"/>
          <w:lang w:val="en-AU"/>
        </w:rPr>
      </w:pPr>
    </w:p>
    <w:p w14:paraId="6AA94B6A"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BBF0CE0" w14:textId="77777777" w:rsidR="00E203C2" w:rsidRPr="003A7725" w:rsidRDefault="00E203C2" w:rsidP="003A7725">
      <w:pPr>
        <w:rPr>
          <w:sz w:val="20"/>
          <w:lang w:val="en-AU"/>
        </w:rPr>
      </w:pPr>
    </w:p>
    <w:p w14:paraId="6B5DF8BD"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F1C652C" w14:textId="77777777" w:rsidR="00E203C2" w:rsidRPr="007C174F" w:rsidRDefault="00E203C2" w:rsidP="00E203C2">
      <w:pPr>
        <w:rPr>
          <w:sz w:val="20"/>
          <w:szCs w:val="20"/>
          <w:lang w:val="en-AU"/>
        </w:rPr>
      </w:pPr>
    </w:p>
    <w:p w14:paraId="4F61FBDC"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D080D92"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38FD9466" w14:textId="77777777" w:rsidR="00E203C2" w:rsidRPr="007C174F" w:rsidRDefault="00685269" w:rsidP="00E203C2">
      <w:pPr>
        <w:tabs>
          <w:tab w:val="left" w:pos="4536"/>
        </w:tabs>
        <w:rPr>
          <w:sz w:val="20"/>
          <w:szCs w:val="20"/>
        </w:rPr>
      </w:pPr>
      <w:r>
        <w:rPr>
          <w:sz w:val="20"/>
          <w:szCs w:val="20"/>
        </w:rPr>
        <w:lastRenderedPageBreak/>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7332D85B"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0A309F5"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905C892"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1DEC6B59" w14:textId="77777777" w:rsidR="00562917" w:rsidRPr="00AE766D" w:rsidRDefault="00562917" w:rsidP="00051ED9">
      <w:pPr>
        <w:rPr>
          <w:rFonts w:cs="Arial"/>
        </w:rPr>
      </w:pPr>
    </w:p>
    <w:p w14:paraId="029B9295" w14:textId="3DA11438" w:rsidR="008E2202"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3468372" w:history="1">
        <w:r w:rsidR="008E2202" w:rsidRPr="008A1A96">
          <w:rPr>
            <w:rStyle w:val="Hyperlink"/>
            <w:noProof/>
          </w:rPr>
          <w:t>Executive summary</w:t>
        </w:r>
        <w:r w:rsidR="008E2202">
          <w:rPr>
            <w:noProof/>
            <w:webHidden/>
          </w:rPr>
          <w:tab/>
        </w:r>
        <w:r w:rsidR="008E2202">
          <w:rPr>
            <w:noProof/>
            <w:webHidden/>
          </w:rPr>
          <w:fldChar w:fldCharType="begin"/>
        </w:r>
        <w:r w:rsidR="008E2202">
          <w:rPr>
            <w:noProof/>
            <w:webHidden/>
          </w:rPr>
          <w:instrText xml:space="preserve"> PAGEREF _Toc3468372 \h </w:instrText>
        </w:r>
        <w:r w:rsidR="008E2202">
          <w:rPr>
            <w:noProof/>
            <w:webHidden/>
          </w:rPr>
        </w:r>
        <w:r w:rsidR="008E2202">
          <w:rPr>
            <w:noProof/>
            <w:webHidden/>
          </w:rPr>
          <w:fldChar w:fldCharType="separate"/>
        </w:r>
        <w:r w:rsidR="008E2202">
          <w:rPr>
            <w:noProof/>
            <w:webHidden/>
          </w:rPr>
          <w:t>2</w:t>
        </w:r>
        <w:r w:rsidR="008E2202">
          <w:rPr>
            <w:noProof/>
            <w:webHidden/>
          </w:rPr>
          <w:fldChar w:fldCharType="end"/>
        </w:r>
      </w:hyperlink>
    </w:p>
    <w:p w14:paraId="255300BF" w14:textId="3959A534" w:rsidR="008E2202" w:rsidRDefault="00904D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468373" w:history="1">
        <w:r w:rsidR="008E2202" w:rsidRPr="008A1A96">
          <w:rPr>
            <w:rStyle w:val="Hyperlink"/>
            <w:noProof/>
          </w:rPr>
          <w:t>1</w:t>
        </w:r>
        <w:r w:rsidR="008E2202">
          <w:rPr>
            <w:rFonts w:eastAsiaTheme="minorEastAsia" w:cstheme="minorBidi"/>
            <w:b w:val="0"/>
            <w:bCs w:val="0"/>
            <w:caps w:val="0"/>
            <w:noProof/>
            <w:sz w:val="22"/>
            <w:szCs w:val="22"/>
            <w:lang w:eastAsia="en-GB" w:bidi="ar-SA"/>
          </w:rPr>
          <w:tab/>
        </w:r>
        <w:r w:rsidR="008E2202" w:rsidRPr="008A1A96">
          <w:rPr>
            <w:rStyle w:val="Hyperlink"/>
            <w:noProof/>
          </w:rPr>
          <w:t>Introduction</w:t>
        </w:r>
        <w:r w:rsidR="008E2202">
          <w:rPr>
            <w:noProof/>
            <w:webHidden/>
          </w:rPr>
          <w:tab/>
        </w:r>
        <w:r w:rsidR="008E2202">
          <w:rPr>
            <w:noProof/>
            <w:webHidden/>
          </w:rPr>
          <w:fldChar w:fldCharType="begin"/>
        </w:r>
        <w:r w:rsidR="008E2202">
          <w:rPr>
            <w:noProof/>
            <w:webHidden/>
          </w:rPr>
          <w:instrText xml:space="preserve"> PAGEREF _Toc3468373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7C507614" w14:textId="035ED217"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74" w:history="1">
        <w:r w:rsidR="008E2202" w:rsidRPr="008A1A96">
          <w:rPr>
            <w:rStyle w:val="Hyperlink"/>
            <w:noProof/>
          </w:rPr>
          <w:t>1.1</w:t>
        </w:r>
        <w:r w:rsidR="008E2202">
          <w:rPr>
            <w:rFonts w:eastAsiaTheme="minorEastAsia" w:cstheme="minorBidi"/>
            <w:smallCaps w:val="0"/>
            <w:noProof/>
            <w:sz w:val="22"/>
            <w:szCs w:val="22"/>
            <w:lang w:eastAsia="en-GB" w:bidi="ar-SA"/>
          </w:rPr>
          <w:tab/>
        </w:r>
        <w:r w:rsidR="008E2202" w:rsidRPr="008A1A96">
          <w:rPr>
            <w:rStyle w:val="Hyperlink"/>
            <w:noProof/>
          </w:rPr>
          <w:t>The Applicant</w:t>
        </w:r>
        <w:r w:rsidR="008E2202">
          <w:rPr>
            <w:noProof/>
            <w:webHidden/>
          </w:rPr>
          <w:tab/>
        </w:r>
        <w:r w:rsidR="008E2202">
          <w:rPr>
            <w:noProof/>
            <w:webHidden/>
          </w:rPr>
          <w:fldChar w:fldCharType="begin"/>
        </w:r>
        <w:r w:rsidR="008E2202">
          <w:rPr>
            <w:noProof/>
            <w:webHidden/>
          </w:rPr>
          <w:instrText xml:space="preserve"> PAGEREF _Toc3468374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35CED42E" w14:textId="3595C383"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75" w:history="1">
        <w:r w:rsidR="008E2202" w:rsidRPr="008A1A96">
          <w:rPr>
            <w:rStyle w:val="Hyperlink"/>
            <w:noProof/>
          </w:rPr>
          <w:t>1.2</w:t>
        </w:r>
        <w:r w:rsidR="008E2202">
          <w:rPr>
            <w:rFonts w:eastAsiaTheme="minorEastAsia" w:cstheme="minorBidi"/>
            <w:smallCaps w:val="0"/>
            <w:noProof/>
            <w:sz w:val="22"/>
            <w:szCs w:val="22"/>
            <w:lang w:eastAsia="en-GB" w:bidi="ar-SA"/>
          </w:rPr>
          <w:tab/>
        </w:r>
        <w:r w:rsidR="008E2202" w:rsidRPr="008A1A96">
          <w:rPr>
            <w:rStyle w:val="Hyperlink"/>
            <w:noProof/>
          </w:rPr>
          <w:t>The application</w:t>
        </w:r>
        <w:r w:rsidR="008E2202">
          <w:rPr>
            <w:noProof/>
            <w:webHidden/>
          </w:rPr>
          <w:tab/>
        </w:r>
        <w:r w:rsidR="008E2202">
          <w:rPr>
            <w:noProof/>
            <w:webHidden/>
          </w:rPr>
          <w:fldChar w:fldCharType="begin"/>
        </w:r>
        <w:r w:rsidR="008E2202">
          <w:rPr>
            <w:noProof/>
            <w:webHidden/>
          </w:rPr>
          <w:instrText xml:space="preserve"> PAGEREF _Toc3468375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5AAEA660" w14:textId="6CF7E77B"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76" w:history="1">
        <w:r w:rsidR="008E2202" w:rsidRPr="008A1A96">
          <w:rPr>
            <w:rStyle w:val="Hyperlink"/>
            <w:noProof/>
          </w:rPr>
          <w:t>1.3</w:t>
        </w:r>
        <w:r w:rsidR="008E2202">
          <w:rPr>
            <w:rFonts w:eastAsiaTheme="minorEastAsia" w:cstheme="minorBidi"/>
            <w:smallCaps w:val="0"/>
            <w:noProof/>
            <w:sz w:val="22"/>
            <w:szCs w:val="22"/>
            <w:lang w:eastAsia="en-GB" w:bidi="ar-SA"/>
          </w:rPr>
          <w:tab/>
        </w:r>
        <w:r w:rsidR="008E2202" w:rsidRPr="008A1A96">
          <w:rPr>
            <w:rStyle w:val="Hyperlink"/>
            <w:noProof/>
          </w:rPr>
          <w:t>The current standards</w:t>
        </w:r>
        <w:r w:rsidR="008E2202">
          <w:rPr>
            <w:noProof/>
            <w:webHidden/>
          </w:rPr>
          <w:tab/>
        </w:r>
        <w:r w:rsidR="008E2202">
          <w:rPr>
            <w:noProof/>
            <w:webHidden/>
          </w:rPr>
          <w:fldChar w:fldCharType="begin"/>
        </w:r>
        <w:r w:rsidR="008E2202">
          <w:rPr>
            <w:noProof/>
            <w:webHidden/>
          </w:rPr>
          <w:instrText xml:space="preserve"> PAGEREF _Toc3468376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79319D85" w14:textId="2848CF95"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77" w:history="1">
        <w:r w:rsidR="008E2202" w:rsidRPr="008A1A96">
          <w:rPr>
            <w:rStyle w:val="Hyperlink"/>
            <w:noProof/>
          </w:rPr>
          <w:t>1.3.1</w:t>
        </w:r>
        <w:r w:rsidR="008E2202">
          <w:rPr>
            <w:rFonts w:eastAsiaTheme="minorEastAsia" w:cstheme="minorBidi"/>
            <w:i w:val="0"/>
            <w:iCs w:val="0"/>
            <w:noProof/>
            <w:sz w:val="22"/>
            <w:szCs w:val="22"/>
            <w:lang w:eastAsia="en-GB" w:bidi="ar-SA"/>
          </w:rPr>
          <w:tab/>
        </w:r>
        <w:r w:rsidR="008E2202" w:rsidRPr="008A1A96">
          <w:rPr>
            <w:rStyle w:val="Hyperlink"/>
            <w:noProof/>
          </w:rPr>
          <w:t>Identity and compositional requirements</w:t>
        </w:r>
        <w:r w:rsidR="008E2202">
          <w:rPr>
            <w:noProof/>
            <w:webHidden/>
          </w:rPr>
          <w:tab/>
        </w:r>
        <w:r w:rsidR="008E2202">
          <w:rPr>
            <w:noProof/>
            <w:webHidden/>
          </w:rPr>
          <w:fldChar w:fldCharType="begin"/>
        </w:r>
        <w:r w:rsidR="008E2202">
          <w:rPr>
            <w:noProof/>
            <w:webHidden/>
          </w:rPr>
          <w:instrText xml:space="preserve"> PAGEREF _Toc3468377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7F74DFB0" w14:textId="513F3B34"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78" w:history="1">
        <w:r w:rsidR="008E2202" w:rsidRPr="008A1A96">
          <w:rPr>
            <w:rStyle w:val="Hyperlink"/>
            <w:noProof/>
          </w:rPr>
          <w:t>1.3.2</w:t>
        </w:r>
        <w:r w:rsidR="008E2202">
          <w:rPr>
            <w:rFonts w:eastAsiaTheme="minorEastAsia" w:cstheme="minorBidi"/>
            <w:i w:val="0"/>
            <w:iCs w:val="0"/>
            <w:noProof/>
            <w:sz w:val="22"/>
            <w:szCs w:val="22"/>
            <w:lang w:eastAsia="en-GB" w:bidi="ar-SA"/>
          </w:rPr>
          <w:tab/>
        </w:r>
        <w:r w:rsidR="008E2202" w:rsidRPr="008A1A96">
          <w:rPr>
            <w:rStyle w:val="Hyperlink"/>
            <w:noProof/>
          </w:rPr>
          <w:t>Restriction on the use of geographical indications</w:t>
        </w:r>
        <w:r w:rsidR="008E2202">
          <w:rPr>
            <w:noProof/>
            <w:webHidden/>
          </w:rPr>
          <w:tab/>
        </w:r>
        <w:r w:rsidR="008E2202">
          <w:rPr>
            <w:noProof/>
            <w:webHidden/>
          </w:rPr>
          <w:fldChar w:fldCharType="begin"/>
        </w:r>
        <w:r w:rsidR="008E2202">
          <w:rPr>
            <w:noProof/>
            <w:webHidden/>
          </w:rPr>
          <w:instrText xml:space="preserve"> PAGEREF _Toc3468378 \h </w:instrText>
        </w:r>
        <w:r w:rsidR="008E2202">
          <w:rPr>
            <w:noProof/>
            <w:webHidden/>
          </w:rPr>
        </w:r>
        <w:r w:rsidR="008E2202">
          <w:rPr>
            <w:noProof/>
            <w:webHidden/>
          </w:rPr>
          <w:fldChar w:fldCharType="separate"/>
        </w:r>
        <w:r w:rsidR="008E2202">
          <w:rPr>
            <w:noProof/>
            <w:webHidden/>
          </w:rPr>
          <w:t>3</w:t>
        </w:r>
        <w:r w:rsidR="008E2202">
          <w:rPr>
            <w:noProof/>
            <w:webHidden/>
          </w:rPr>
          <w:fldChar w:fldCharType="end"/>
        </w:r>
      </w:hyperlink>
    </w:p>
    <w:p w14:paraId="41B66430" w14:textId="1BA0C9FD"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79" w:history="1">
        <w:r w:rsidR="008E2202" w:rsidRPr="008A1A96">
          <w:rPr>
            <w:rStyle w:val="Hyperlink"/>
            <w:noProof/>
            <w:u w:color="FFFF00"/>
          </w:rPr>
          <w:t>1.4</w:t>
        </w:r>
        <w:r w:rsidR="008E2202">
          <w:rPr>
            <w:rFonts w:eastAsiaTheme="minorEastAsia" w:cstheme="minorBidi"/>
            <w:smallCaps w:val="0"/>
            <w:noProof/>
            <w:sz w:val="22"/>
            <w:szCs w:val="22"/>
            <w:lang w:eastAsia="en-GB" w:bidi="ar-SA"/>
          </w:rPr>
          <w:tab/>
        </w:r>
        <w:r w:rsidR="008E2202" w:rsidRPr="008A1A96">
          <w:rPr>
            <w:rStyle w:val="Hyperlink"/>
            <w:noProof/>
            <w:u w:color="FFFF00"/>
            <w:lang w:val="en-US"/>
          </w:rPr>
          <w:t>International standards</w:t>
        </w:r>
        <w:r w:rsidR="008E2202">
          <w:rPr>
            <w:noProof/>
            <w:webHidden/>
          </w:rPr>
          <w:tab/>
        </w:r>
        <w:r w:rsidR="008E2202">
          <w:rPr>
            <w:noProof/>
            <w:webHidden/>
          </w:rPr>
          <w:fldChar w:fldCharType="begin"/>
        </w:r>
        <w:r w:rsidR="008E2202">
          <w:rPr>
            <w:noProof/>
            <w:webHidden/>
          </w:rPr>
          <w:instrText xml:space="preserve"> PAGEREF _Toc3468379 \h </w:instrText>
        </w:r>
        <w:r w:rsidR="008E2202">
          <w:rPr>
            <w:noProof/>
            <w:webHidden/>
          </w:rPr>
        </w:r>
        <w:r w:rsidR="008E2202">
          <w:rPr>
            <w:noProof/>
            <w:webHidden/>
          </w:rPr>
          <w:fldChar w:fldCharType="separate"/>
        </w:r>
        <w:r w:rsidR="008E2202">
          <w:rPr>
            <w:noProof/>
            <w:webHidden/>
          </w:rPr>
          <w:t>4</w:t>
        </w:r>
        <w:r w:rsidR="008E2202">
          <w:rPr>
            <w:noProof/>
            <w:webHidden/>
          </w:rPr>
          <w:fldChar w:fldCharType="end"/>
        </w:r>
      </w:hyperlink>
    </w:p>
    <w:p w14:paraId="0D2E6C05" w14:textId="2912C95A"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80" w:history="1">
        <w:r w:rsidR="008E2202" w:rsidRPr="008A1A96">
          <w:rPr>
            <w:rStyle w:val="Hyperlink"/>
            <w:noProof/>
          </w:rPr>
          <w:t>1.4.1</w:t>
        </w:r>
        <w:r w:rsidR="008E2202">
          <w:rPr>
            <w:rFonts w:eastAsiaTheme="minorEastAsia" w:cstheme="minorBidi"/>
            <w:i w:val="0"/>
            <w:iCs w:val="0"/>
            <w:noProof/>
            <w:sz w:val="22"/>
            <w:szCs w:val="22"/>
            <w:lang w:eastAsia="en-GB" w:bidi="ar-SA"/>
          </w:rPr>
          <w:tab/>
        </w:r>
        <w:r w:rsidR="008E2202" w:rsidRPr="008A1A96">
          <w:rPr>
            <w:rStyle w:val="Hyperlink"/>
            <w:noProof/>
          </w:rPr>
          <w:t>Codex Alimentarius</w:t>
        </w:r>
        <w:r w:rsidR="008E2202">
          <w:rPr>
            <w:noProof/>
            <w:webHidden/>
          </w:rPr>
          <w:tab/>
        </w:r>
        <w:r w:rsidR="008E2202">
          <w:rPr>
            <w:noProof/>
            <w:webHidden/>
          </w:rPr>
          <w:fldChar w:fldCharType="begin"/>
        </w:r>
        <w:r w:rsidR="008E2202">
          <w:rPr>
            <w:noProof/>
            <w:webHidden/>
          </w:rPr>
          <w:instrText xml:space="preserve"> PAGEREF _Toc3468380 \h </w:instrText>
        </w:r>
        <w:r w:rsidR="008E2202">
          <w:rPr>
            <w:noProof/>
            <w:webHidden/>
          </w:rPr>
        </w:r>
        <w:r w:rsidR="008E2202">
          <w:rPr>
            <w:noProof/>
            <w:webHidden/>
          </w:rPr>
          <w:fldChar w:fldCharType="separate"/>
        </w:r>
        <w:r w:rsidR="008E2202">
          <w:rPr>
            <w:noProof/>
            <w:webHidden/>
          </w:rPr>
          <w:t>4</w:t>
        </w:r>
        <w:r w:rsidR="008E2202">
          <w:rPr>
            <w:noProof/>
            <w:webHidden/>
          </w:rPr>
          <w:fldChar w:fldCharType="end"/>
        </w:r>
      </w:hyperlink>
    </w:p>
    <w:p w14:paraId="48F2A27B" w14:textId="42C7898C"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81" w:history="1">
        <w:r w:rsidR="008E2202" w:rsidRPr="008A1A96">
          <w:rPr>
            <w:rStyle w:val="Hyperlink"/>
            <w:noProof/>
          </w:rPr>
          <w:t>1.4.2</w:t>
        </w:r>
        <w:r w:rsidR="008E2202">
          <w:rPr>
            <w:rFonts w:eastAsiaTheme="minorEastAsia" w:cstheme="minorBidi"/>
            <w:i w:val="0"/>
            <w:iCs w:val="0"/>
            <w:noProof/>
            <w:sz w:val="22"/>
            <w:szCs w:val="22"/>
            <w:lang w:eastAsia="en-GB" w:bidi="ar-SA"/>
          </w:rPr>
          <w:tab/>
        </w:r>
        <w:r w:rsidR="008E2202" w:rsidRPr="008A1A96">
          <w:rPr>
            <w:rStyle w:val="Hyperlink"/>
            <w:noProof/>
          </w:rPr>
          <w:t>European Union</w:t>
        </w:r>
        <w:r w:rsidR="008E2202">
          <w:rPr>
            <w:noProof/>
            <w:webHidden/>
          </w:rPr>
          <w:tab/>
        </w:r>
        <w:r w:rsidR="008E2202">
          <w:rPr>
            <w:noProof/>
            <w:webHidden/>
          </w:rPr>
          <w:fldChar w:fldCharType="begin"/>
        </w:r>
        <w:r w:rsidR="008E2202">
          <w:rPr>
            <w:noProof/>
            <w:webHidden/>
          </w:rPr>
          <w:instrText xml:space="preserve"> PAGEREF _Toc3468381 \h </w:instrText>
        </w:r>
        <w:r w:rsidR="008E2202">
          <w:rPr>
            <w:noProof/>
            <w:webHidden/>
          </w:rPr>
        </w:r>
        <w:r w:rsidR="008E2202">
          <w:rPr>
            <w:noProof/>
            <w:webHidden/>
          </w:rPr>
          <w:fldChar w:fldCharType="separate"/>
        </w:r>
        <w:r w:rsidR="008E2202">
          <w:rPr>
            <w:noProof/>
            <w:webHidden/>
          </w:rPr>
          <w:t>4</w:t>
        </w:r>
        <w:r w:rsidR="008E2202">
          <w:rPr>
            <w:noProof/>
            <w:webHidden/>
          </w:rPr>
          <w:fldChar w:fldCharType="end"/>
        </w:r>
      </w:hyperlink>
    </w:p>
    <w:p w14:paraId="1F501809" w14:textId="5FEACBD8"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82" w:history="1">
        <w:r w:rsidR="008E2202" w:rsidRPr="008A1A96">
          <w:rPr>
            <w:rStyle w:val="Hyperlink"/>
            <w:noProof/>
          </w:rPr>
          <w:t>1.4.3</w:t>
        </w:r>
        <w:r w:rsidR="008E2202">
          <w:rPr>
            <w:rFonts w:eastAsiaTheme="minorEastAsia" w:cstheme="minorBidi"/>
            <w:i w:val="0"/>
            <w:iCs w:val="0"/>
            <w:noProof/>
            <w:sz w:val="22"/>
            <w:szCs w:val="22"/>
            <w:lang w:eastAsia="en-GB" w:bidi="ar-SA"/>
          </w:rPr>
          <w:tab/>
        </w:r>
        <w:r w:rsidR="008E2202" w:rsidRPr="008A1A96">
          <w:rPr>
            <w:rStyle w:val="Hyperlink"/>
            <w:noProof/>
          </w:rPr>
          <w:t>Canada</w:t>
        </w:r>
        <w:r w:rsidR="008E2202">
          <w:rPr>
            <w:noProof/>
            <w:webHidden/>
          </w:rPr>
          <w:tab/>
        </w:r>
        <w:r w:rsidR="008E2202">
          <w:rPr>
            <w:noProof/>
            <w:webHidden/>
          </w:rPr>
          <w:fldChar w:fldCharType="begin"/>
        </w:r>
        <w:r w:rsidR="008E2202">
          <w:rPr>
            <w:noProof/>
            <w:webHidden/>
          </w:rPr>
          <w:instrText xml:space="preserve"> PAGEREF _Toc3468382 \h </w:instrText>
        </w:r>
        <w:r w:rsidR="008E2202">
          <w:rPr>
            <w:noProof/>
            <w:webHidden/>
          </w:rPr>
        </w:r>
        <w:r w:rsidR="008E2202">
          <w:rPr>
            <w:noProof/>
            <w:webHidden/>
          </w:rPr>
          <w:fldChar w:fldCharType="separate"/>
        </w:r>
        <w:r w:rsidR="008E2202">
          <w:rPr>
            <w:noProof/>
            <w:webHidden/>
          </w:rPr>
          <w:t>4</w:t>
        </w:r>
        <w:r w:rsidR="008E2202">
          <w:rPr>
            <w:noProof/>
            <w:webHidden/>
          </w:rPr>
          <w:fldChar w:fldCharType="end"/>
        </w:r>
      </w:hyperlink>
    </w:p>
    <w:p w14:paraId="5EB6D275" w14:textId="1043C71A"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83" w:history="1">
        <w:r w:rsidR="008E2202" w:rsidRPr="008A1A96">
          <w:rPr>
            <w:rStyle w:val="Hyperlink"/>
            <w:noProof/>
          </w:rPr>
          <w:t>1.4.4</w:t>
        </w:r>
        <w:r w:rsidR="008E2202">
          <w:rPr>
            <w:rFonts w:eastAsiaTheme="minorEastAsia" w:cstheme="minorBidi"/>
            <w:i w:val="0"/>
            <w:iCs w:val="0"/>
            <w:noProof/>
            <w:sz w:val="22"/>
            <w:szCs w:val="22"/>
            <w:lang w:eastAsia="en-GB" w:bidi="ar-SA"/>
          </w:rPr>
          <w:tab/>
        </w:r>
        <w:r w:rsidR="008E2202" w:rsidRPr="008A1A96">
          <w:rPr>
            <w:rStyle w:val="Hyperlink"/>
            <w:noProof/>
          </w:rPr>
          <w:t>International recognition of the Tequila Geographic indications (GI)</w:t>
        </w:r>
        <w:r w:rsidR="008E2202">
          <w:rPr>
            <w:noProof/>
            <w:webHidden/>
          </w:rPr>
          <w:tab/>
        </w:r>
        <w:r w:rsidR="008E2202">
          <w:rPr>
            <w:noProof/>
            <w:webHidden/>
          </w:rPr>
          <w:fldChar w:fldCharType="begin"/>
        </w:r>
        <w:r w:rsidR="008E2202">
          <w:rPr>
            <w:noProof/>
            <w:webHidden/>
          </w:rPr>
          <w:instrText xml:space="preserve"> PAGEREF _Toc3468383 \h </w:instrText>
        </w:r>
        <w:r w:rsidR="008E2202">
          <w:rPr>
            <w:noProof/>
            <w:webHidden/>
          </w:rPr>
        </w:r>
        <w:r w:rsidR="008E2202">
          <w:rPr>
            <w:noProof/>
            <w:webHidden/>
          </w:rPr>
          <w:fldChar w:fldCharType="separate"/>
        </w:r>
        <w:r w:rsidR="008E2202">
          <w:rPr>
            <w:noProof/>
            <w:webHidden/>
          </w:rPr>
          <w:t>5</w:t>
        </w:r>
        <w:r w:rsidR="008E2202">
          <w:rPr>
            <w:noProof/>
            <w:webHidden/>
          </w:rPr>
          <w:fldChar w:fldCharType="end"/>
        </w:r>
      </w:hyperlink>
    </w:p>
    <w:p w14:paraId="26B4AD65" w14:textId="379022C2"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84" w:history="1">
        <w:r w:rsidR="008E2202" w:rsidRPr="008A1A96">
          <w:rPr>
            <w:rStyle w:val="Hyperlink"/>
            <w:noProof/>
            <w:u w:color="FFFF00"/>
          </w:rPr>
          <w:t>1.5</w:t>
        </w:r>
        <w:r w:rsidR="008E2202">
          <w:rPr>
            <w:rFonts w:eastAsiaTheme="minorEastAsia" w:cstheme="minorBidi"/>
            <w:smallCaps w:val="0"/>
            <w:noProof/>
            <w:sz w:val="22"/>
            <w:szCs w:val="22"/>
            <w:lang w:eastAsia="en-GB" w:bidi="ar-SA"/>
          </w:rPr>
          <w:tab/>
        </w:r>
        <w:r w:rsidR="008E2202" w:rsidRPr="008A1A96">
          <w:rPr>
            <w:rStyle w:val="Hyperlink"/>
            <w:noProof/>
            <w:u w:color="FFFF00"/>
          </w:rPr>
          <w:t>Reasons for accepting application</w:t>
        </w:r>
        <w:r w:rsidR="008E2202">
          <w:rPr>
            <w:noProof/>
            <w:webHidden/>
          </w:rPr>
          <w:tab/>
        </w:r>
        <w:r w:rsidR="008E2202">
          <w:rPr>
            <w:noProof/>
            <w:webHidden/>
          </w:rPr>
          <w:fldChar w:fldCharType="begin"/>
        </w:r>
        <w:r w:rsidR="008E2202">
          <w:rPr>
            <w:noProof/>
            <w:webHidden/>
          </w:rPr>
          <w:instrText xml:space="preserve"> PAGEREF _Toc3468384 \h </w:instrText>
        </w:r>
        <w:r w:rsidR="008E2202">
          <w:rPr>
            <w:noProof/>
            <w:webHidden/>
          </w:rPr>
        </w:r>
        <w:r w:rsidR="008E2202">
          <w:rPr>
            <w:noProof/>
            <w:webHidden/>
          </w:rPr>
          <w:fldChar w:fldCharType="separate"/>
        </w:r>
        <w:r w:rsidR="008E2202">
          <w:rPr>
            <w:noProof/>
            <w:webHidden/>
          </w:rPr>
          <w:t>5</w:t>
        </w:r>
        <w:r w:rsidR="008E2202">
          <w:rPr>
            <w:noProof/>
            <w:webHidden/>
          </w:rPr>
          <w:fldChar w:fldCharType="end"/>
        </w:r>
      </w:hyperlink>
    </w:p>
    <w:p w14:paraId="7C6CBBD4" w14:textId="25045A5D"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85" w:history="1">
        <w:r w:rsidR="008E2202" w:rsidRPr="008A1A96">
          <w:rPr>
            <w:rStyle w:val="Hyperlink"/>
            <w:noProof/>
          </w:rPr>
          <w:t>1.6</w:t>
        </w:r>
        <w:r w:rsidR="008E2202">
          <w:rPr>
            <w:rFonts w:eastAsiaTheme="minorEastAsia" w:cstheme="minorBidi"/>
            <w:smallCaps w:val="0"/>
            <w:noProof/>
            <w:sz w:val="22"/>
            <w:szCs w:val="22"/>
            <w:lang w:eastAsia="en-GB" w:bidi="ar-SA"/>
          </w:rPr>
          <w:tab/>
        </w:r>
        <w:r w:rsidR="008E2202" w:rsidRPr="008A1A96">
          <w:rPr>
            <w:rStyle w:val="Hyperlink"/>
            <w:noProof/>
          </w:rPr>
          <w:t>Procedure for assessment</w:t>
        </w:r>
        <w:r w:rsidR="008E2202">
          <w:rPr>
            <w:noProof/>
            <w:webHidden/>
          </w:rPr>
          <w:tab/>
        </w:r>
        <w:r w:rsidR="008E2202">
          <w:rPr>
            <w:noProof/>
            <w:webHidden/>
          </w:rPr>
          <w:fldChar w:fldCharType="begin"/>
        </w:r>
        <w:r w:rsidR="008E2202">
          <w:rPr>
            <w:noProof/>
            <w:webHidden/>
          </w:rPr>
          <w:instrText xml:space="preserve"> PAGEREF _Toc3468385 \h </w:instrText>
        </w:r>
        <w:r w:rsidR="008E2202">
          <w:rPr>
            <w:noProof/>
            <w:webHidden/>
          </w:rPr>
        </w:r>
        <w:r w:rsidR="008E2202">
          <w:rPr>
            <w:noProof/>
            <w:webHidden/>
          </w:rPr>
          <w:fldChar w:fldCharType="separate"/>
        </w:r>
        <w:r w:rsidR="008E2202">
          <w:rPr>
            <w:noProof/>
            <w:webHidden/>
          </w:rPr>
          <w:t>5</w:t>
        </w:r>
        <w:r w:rsidR="008E2202">
          <w:rPr>
            <w:noProof/>
            <w:webHidden/>
          </w:rPr>
          <w:fldChar w:fldCharType="end"/>
        </w:r>
      </w:hyperlink>
    </w:p>
    <w:p w14:paraId="726EA06F" w14:textId="002A21F1" w:rsidR="008E2202" w:rsidRDefault="00904D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468386" w:history="1">
        <w:r w:rsidR="008E2202" w:rsidRPr="008A1A96">
          <w:rPr>
            <w:rStyle w:val="Hyperlink"/>
            <w:noProof/>
          </w:rPr>
          <w:t>2</w:t>
        </w:r>
        <w:r w:rsidR="008E2202">
          <w:rPr>
            <w:rFonts w:eastAsiaTheme="minorEastAsia" w:cstheme="minorBidi"/>
            <w:b w:val="0"/>
            <w:bCs w:val="0"/>
            <w:caps w:val="0"/>
            <w:noProof/>
            <w:sz w:val="22"/>
            <w:szCs w:val="22"/>
            <w:lang w:eastAsia="en-GB" w:bidi="ar-SA"/>
          </w:rPr>
          <w:tab/>
        </w:r>
        <w:r w:rsidR="008E2202" w:rsidRPr="008A1A96">
          <w:rPr>
            <w:rStyle w:val="Hyperlink"/>
            <w:noProof/>
          </w:rPr>
          <w:t>Summary of the assessment</w:t>
        </w:r>
        <w:r w:rsidR="008E2202">
          <w:rPr>
            <w:noProof/>
            <w:webHidden/>
          </w:rPr>
          <w:tab/>
        </w:r>
        <w:r w:rsidR="008E2202">
          <w:rPr>
            <w:noProof/>
            <w:webHidden/>
          </w:rPr>
          <w:fldChar w:fldCharType="begin"/>
        </w:r>
        <w:r w:rsidR="008E2202">
          <w:rPr>
            <w:noProof/>
            <w:webHidden/>
          </w:rPr>
          <w:instrText xml:space="preserve"> PAGEREF _Toc3468386 \h </w:instrText>
        </w:r>
        <w:r w:rsidR="008E2202">
          <w:rPr>
            <w:noProof/>
            <w:webHidden/>
          </w:rPr>
        </w:r>
        <w:r w:rsidR="008E2202">
          <w:rPr>
            <w:noProof/>
            <w:webHidden/>
          </w:rPr>
          <w:fldChar w:fldCharType="separate"/>
        </w:r>
        <w:r w:rsidR="008E2202">
          <w:rPr>
            <w:noProof/>
            <w:webHidden/>
          </w:rPr>
          <w:t>5</w:t>
        </w:r>
        <w:r w:rsidR="008E2202">
          <w:rPr>
            <w:noProof/>
            <w:webHidden/>
          </w:rPr>
          <w:fldChar w:fldCharType="end"/>
        </w:r>
      </w:hyperlink>
    </w:p>
    <w:p w14:paraId="190DBC3C" w14:textId="0E34DE56"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87" w:history="1">
        <w:r w:rsidR="008E2202" w:rsidRPr="008A1A96">
          <w:rPr>
            <w:rStyle w:val="Hyperlink"/>
            <w:noProof/>
          </w:rPr>
          <w:t>2.1</w:t>
        </w:r>
        <w:r w:rsidR="008E2202">
          <w:rPr>
            <w:rFonts w:eastAsiaTheme="minorEastAsia" w:cstheme="minorBidi"/>
            <w:smallCaps w:val="0"/>
            <w:noProof/>
            <w:sz w:val="22"/>
            <w:szCs w:val="22"/>
            <w:lang w:eastAsia="en-GB" w:bidi="ar-SA"/>
          </w:rPr>
          <w:tab/>
        </w:r>
        <w:r w:rsidR="008E2202" w:rsidRPr="008A1A96">
          <w:rPr>
            <w:rStyle w:val="Hyperlink"/>
            <w:noProof/>
          </w:rPr>
          <w:t>Risk assessment</w:t>
        </w:r>
        <w:r w:rsidR="008E2202">
          <w:rPr>
            <w:noProof/>
            <w:webHidden/>
          </w:rPr>
          <w:tab/>
        </w:r>
        <w:r w:rsidR="008E2202">
          <w:rPr>
            <w:noProof/>
            <w:webHidden/>
          </w:rPr>
          <w:fldChar w:fldCharType="begin"/>
        </w:r>
        <w:r w:rsidR="008E2202">
          <w:rPr>
            <w:noProof/>
            <w:webHidden/>
          </w:rPr>
          <w:instrText xml:space="preserve"> PAGEREF _Toc3468387 \h </w:instrText>
        </w:r>
        <w:r w:rsidR="008E2202">
          <w:rPr>
            <w:noProof/>
            <w:webHidden/>
          </w:rPr>
        </w:r>
        <w:r w:rsidR="008E2202">
          <w:rPr>
            <w:noProof/>
            <w:webHidden/>
          </w:rPr>
          <w:fldChar w:fldCharType="separate"/>
        </w:r>
        <w:r w:rsidR="008E2202">
          <w:rPr>
            <w:noProof/>
            <w:webHidden/>
          </w:rPr>
          <w:t>5</w:t>
        </w:r>
        <w:r w:rsidR="008E2202">
          <w:rPr>
            <w:noProof/>
            <w:webHidden/>
          </w:rPr>
          <w:fldChar w:fldCharType="end"/>
        </w:r>
      </w:hyperlink>
    </w:p>
    <w:p w14:paraId="3EFB11A7" w14:textId="68785F11"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88" w:history="1">
        <w:r w:rsidR="008E2202" w:rsidRPr="008A1A96">
          <w:rPr>
            <w:rStyle w:val="Hyperlink"/>
            <w:noProof/>
          </w:rPr>
          <w:t>2.2</w:t>
        </w:r>
        <w:r w:rsidR="008E2202">
          <w:rPr>
            <w:rFonts w:eastAsiaTheme="minorEastAsia" w:cstheme="minorBidi"/>
            <w:smallCaps w:val="0"/>
            <w:noProof/>
            <w:sz w:val="22"/>
            <w:szCs w:val="22"/>
            <w:lang w:eastAsia="en-GB" w:bidi="ar-SA"/>
          </w:rPr>
          <w:tab/>
        </w:r>
        <w:r w:rsidR="008E2202" w:rsidRPr="008A1A96">
          <w:rPr>
            <w:rStyle w:val="Hyperlink"/>
            <w:noProof/>
          </w:rPr>
          <w:t>Risk management</w:t>
        </w:r>
        <w:r w:rsidR="008E2202">
          <w:rPr>
            <w:noProof/>
            <w:webHidden/>
          </w:rPr>
          <w:tab/>
        </w:r>
        <w:r w:rsidR="008E2202">
          <w:rPr>
            <w:noProof/>
            <w:webHidden/>
          </w:rPr>
          <w:fldChar w:fldCharType="begin"/>
        </w:r>
        <w:r w:rsidR="008E2202">
          <w:rPr>
            <w:noProof/>
            <w:webHidden/>
          </w:rPr>
          <w:instrText xml:space="preserve"> PAGEREF _Toc3468388 \h </w:instrText>
        </w:r>
        <w:r w:rsidR="008E2202">
          <w:rPr>
            <w:noProof/>
            <w:webHidden/>
          </w:rPr>
        </w:r>
        <w:r w:rsidR="008E2202">
          <w:rPr>
            <w:noProof/>
            <w:webHidden/>
          </w:rPr>
          <w:fldChar w:fldCharType="separate"/>
        </w:r>
        <w:r w:rsidR="008E2202">
          <w:rPr>
            <w:noProof/>
            <w:webHidden/>
          </w:rPr>
          <w:t>6</w:t>
        </w:r>
        <w:r w:rsidR="008E2202">
          <w:rPr>
            <w:noProof/>
            <w:webHidden/>
          </w:rPr>
          <w:fldChar w:fldCharType="end"/>
        </w:r>
      </w:hyperlink>
    </w:p>
    <w:p w14:paraId="40E114ED" w14:textId="7A4233F2"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89" w:history="1">
        <w:r w:rsidR="008E2202" w:rsidRPr="008A1A96">
          <w:rPr>
            <w:rStyle w:val="Hyperlink"/>
            <w:noProof/>
          </w:rPr>
          <w:t>2.3</w:t>
        </w:r>
        <w:r w:rsidR="008E2202">
          <w:rPr>
            <w:rFonts w:eastAsiaTheme="minorEastAsia" w:cstheme="minorBidi"/>
            <w:smallCaps w:val="0"/>
            <w:noProof/>
            <w:sz w:val="22"/>
            <w:szCs w:val="22"/>
            <w:lang w:eastAsia="en-GB" w:bidi="ar-SA"/>
          </w:rPr>
          <w:tab/>
        </w:r>
        <w:r w:rsidR="008E2202" w:rsidRPr="008A1A96">
          <w:rPr>
            <w:rStyle w:val="Hyperlink"/>
            <w:noProof/>
          </w:rPr>
          <w:t>Risk communication</w:t>
        </w:r>
        <w:r w:rsidR="008E2202">
          <w:rPr>
            <w:noProof/>
            <w:webHidden/>
          </w:rPr>
          <w:tab/>
        </w:r>
        <w:r w:rsidR="008E2202">
          <w:rPr>
            <w:noProof/>
            <w:webHidden/>
          </w:rPr>
          <w:fldChar w:fldCharType="begin"/>
        </w:r>
        <w:r w:rsidR="008E2202">
          <w:rPr>
            <w:noProof/>
            <w:webHidden/>
          </w:rPr>
          <w:instrText xml:space="preserve"> PAGEREF _Toc3468389 \h </w:instrText>
        </w:r>
        <w:r w:rsidR="008E2202">
          <w:rPr>
            <w:noProof/>
            <w:webHidden/>
          </w:rPr>
        </w:r>
        <w:r w:rsidR="008E2202">
          <w:rPr>
            <w:noProof/>
            <w:webHidden/>
          </w:rPr>
          <w:fldChar w:fldCharType="separate"/>
        </w:r>
        <w:r w:rsidR="008E2202">
          <w:rPr>
            <w:noProof/>
            <w:webHidden/>
          </w:rPr>
          <w:t>6</w:t>
        </w:r>
        <w:r w:rsidR="008E2202">
          <w:rPr>
            <w:noProof/>
            <w:webHidden/>
          </w:rPr>
          <w:fldChar w:fldCharType="end"/>
        </w:r>
      </w:hyperlink>
    </w:p>
    <w:p w14:paraId="15EC9919" w14:textId="2D513662"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90" w:history="1">
        <w:r w:rsidR="008E2202" w:rsidRPr="008A1A96">
          <w:rPr>
            <w:rStyle w:val="Hyperlink"/>
            <w:noProof/>
          </w:rPr>
          <w:t>2.3.1</w:t>
        </w:r>
        <w:r w:rsidR="008E2202">
          <w:rPr>
            <w:rFonts w:eastAsiaTheme="minorEastAsia" w:cstheme="minorBidi"/>
            <w:i w:val="0"/>
            <w:iCs w:val="0"/>
            <w:noProof/>
            <w:sz w:val="22"/>
            <w:szCs w:val="22"/>
            <w:lang w:eastAsia="en-GB" w:bidi="ar-SA"/>
          </w:rPr>
          <w:tab/>
        </w:r>
        <w:r w:rsidR="008E2202" w:rsidRPr="008A1A96">
          <w:rPr>
            <w:rStyle w:val="Hyperlink"/>
            <w:noProof/>
          </w:rPr>
          <w:t>Consultation</w:t>
        </w:r>
        <w:r w:rsidR="008E2202">
          <w:rPr>
            <w:noProof/>
            <w:webHidden/>
          </w:rPr>
          <w:tab/>
        </w:r>
        <w:r w:rsidR="008E2202">
          <w:rPr>
            <w:noProof/>
            <w:webHidden/>
          </w:rPr>
          <w:fldChar w:fldCharType="begin"/>
        </w:r>
        <w:r w:rsidR="008E2202">
          <w:rPr>
            <w:noProof/>
            <w:webHidden/>
          </w:rPr>
          <w:instrText xml:space="preserve"> PAGEREF _Toc3468390 \h </w:instrText>
        </w:r>
        <w:r w:rsidR="008E2202">
          <w:rPr>
            <w:noProof/>
            <w:webHidden/>
          </w:rPr>
        </w:r>
        <w:r w:rsidR="008E2202">
          <w:rPr>
            <w:noProof/>
            <w:webHidden/>
          </w:rPr>
          <w:fldChar w:fldCharType="separate"/>
        </w:r>
        <w:r w:rsidR="008E2202">
          <w:rPr>
            <w:noProof/>
            <w:webHidden/>
          </w:rPr>
          <w:t>6</w:t>
        </w:r>
        <w:r w:rsidR="008E2202">
          <w:rPr>
            <w:noProof/>
            <w:webHidden/>
          </w:rPr>
          <w:fldChar w:fldCharType="end"/>
        </w:r>
      </w:hyperlink>
    </w:p>
    <w:p w14:paraId="30BA151F" w14:textId="22BA3540"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91" w:history="1">
        <w:r w:rsidR="008E2202" w:rsidRPr="008A1A96">
          <w:rPr>
            <w:rStyle w:val="Hyperlink"/>
            <w:noProof/>
          </w:rPr>
          <w:t>2.3.2</w:t>
        </w:r>
        <w:r w:rsidR="008E2202">
          <w:rPr>
            <w:rFonts w:eastAsiaTheme="minorEastAsia" w:cstheme="minorBidi"/>
            <w:i w:val="0"/>
            <w:iCs w:val="0"/>
            <w:noProof/>
            <w:sz w:val="22"/>
            <w:szCs w:val="22"/>
            <w:lang w:eastAsia="en-GB" w:bidi="ar-SA"/>
          </w:rPr>
          <w:tab/>
        </w:r>
        <w:r w:rsidR="008E2202" w:rsidRPr="008A1A96">
          <w:rPr>
            <w:rStyle w:val="Hyperlink"/>
            <w:noProof/>
          </w:rPr>
          <w:t>World Trade Organization</w:t>
        </w:r>
        <w:r w:rsidR="008E2202">
          <w:rPr>
            <w:noProof/>
            <w:webHidden/>
          </w:rPr>
          <w:tab/>
        </w:r>
        <w:r w:rsidR="008E2202">
          <w:rPr>
            <w:noProof/>
            <w:webHidden/>
          </w:rPr>
          <w:fldChar w:fldCharType="begin"/>
        </w:r>
        <w:r w:rsidR="008E2202">
          <w:rPr>
            <w:noProof/>
            <w:webHidden/>
          </w:rPr>
          <w:instrText xml:space="preserve"> PAGEREF _Toc3468391 \h </w:instrText>
        </w:r>
        <w:r w:rsidR="008E2202">
          <w:rPr>
            <w:noProof/>
            <w:webHidden/>
          </w:rPr>
        </w:r>
        <w:r w:rsidR="008E2202">
          <w:rPr>
            <w:noProof/>
            <w:webHidden/>
          </w:rPr>
          <w:fldChar w:fldCharType="separate"/>
        </w:r>
        <w:r w:rsidR="008E2202">
          <w:rPr>
            <w:noProof/>
            <w:webHidden/>
          </w:rPr>
          <w:t>6</w:t>
        </w:r>
        <w:r w:rsidR="008E2202">
          <w:rPr>
            <w:noProof/>
            <w:webHidden/>
          </w:rPr>
          <w:fldChar w:fldCharType="end"/>
        </w:r>
      </w:hyperlink>
    </w:p>
    <w:p w14:paraId="6DC91336" w14:textId="02212C14" w:rsidR="008E2202" w:rsidRDefault="00904DF1">
      <w:pPr>
        <w:pStyle w:val="TOC2"/>
        <w:tabs>
          <w:tab w:val="left" w:pos="880"/>
          <w:tab w:val="right" w:leader="dot" w:pos="9060"/>
        </w:tabs>
        <w:rPr>
          <w:rFonts w:eastAsiaTheme="minorEastAsia" w:cstheme="minorBidi"/>
          <w:smallCaps w:val="0"/>
          <w:noProof/>
          <w:sz w:val="22"/>
          <w:szCs w:val="22"/>
          <w:lang w:eastAsia="en-GB" w:bidi="ar-SA"/>
        </w:rPr>
      </w:pPr>
      <w:hyperlink w:anchor="_Toc3468392" w:history="1">
        <w:r w:rsidR="008E2202" w:rsidRPr="008A1A96">
          <w:rPr>
            <w:rStyle w:val="Hyperlink"/>
            <w:noProof/>
          </w:rPr>
          <w:t>2.4</w:t>
        </w:r>
        <w:r w:rsidR="008E2202">
          <w:rPr>
            <w:rFonts w:eastAsiaTheme="minorEastAsia" w:cstheme="minorBidi"/>
            <w:smallCaps w:val="0"/>
            <w:noProof/>
            <w:sz w:val="22"/>
            <w:szCs w:val="22"/>
            <w:lang w:eastAsia="en-GB" w:bidi="ar-SA"/>
          </w:rPr>
          <w:tab/>
        </w:r>
        <w:r w:rsidR="008E2202" w:rsidRPr="008A1A96">
          <w:rPr>
            <w:rStyle w:val="Hyperlink"/>
            <w:noProof/>
          </w:rPr>
          <w:t>FSANZ Act assessment requirements</w:t>
        </w:r>
        <w:r w:rsidR="008E2202">
          <w:rPr>
            <w:noProof/>
            <w:webHidden/>
          </w:rPr>
          <w:tab/>
        </w:r>
        <w:r w:rsidR="008E2202">
          <w:rPr>
            <w:noProof/>
            <w:webHidden/>
          </w:rPr>
          <w:fldChar w:fldCharType="begin"/>
        </w:r>
        <w:r w:rsidR="008E2202">
          <w:rPr>
            <w:noProof/>
            <w:webHidden/>
          </w:rPr>
          <w:instrText xml:space="preserve"> PAGEREF _Toc3468392 \h </w:instrText>
        </w:r>
        <w:r w:rsidR="008E2202">
          <w:rPr>
            <w:noProof/>
            <w:webHidden/>
          </w:rPr>
        </w:r>
        <w:r w:rsidR="008E2202">
          <w:rPr>
            <w:noProof/>
            <w:webHidden/>
          </w:rPr>
          <w:fldChar w:fldCharType="separate"/>
        </w:r>
        <w:r w:rsidR="008E2202">
          <w:rPr>
            <w:noProof/>
            <w:webHidden/>
          </w:rPr>
          <w:t>7</w:t>
        </w:r>
        <w:r w:rsidR="008E2202">
          <w:rPr>
            <w:noProof/>
            <w:webHidden/>
          </w:rPr>
          <w:fldChar w:fldCharType="end"/>
        </w:r>
      </w:hyperlink>
    </w:p>
    <w:p w14:paraId="55F2ED5C" w14:textId="271C25EF"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93" w:history="1">
        <w:r w:rsidR="008E2202" w:rsidRPr="008A1A96">
          <w:rPr>
            <w:rStyle w:val="Hyperlink"/>
            <w:noProof/>
          </w:rPr>
          <w:t>2.4.1</w:t>
        </w:r>
        <w:r w:rsidR="008E2202">
          <w:rPr>
            <w:rFonts w:eastAsiaTheme="minorEastAsia" w:cstheme="minorBidi"/>
            <w:i w:val="0"/>
            <w:iCs w:val="0"/>
            <w:noProof/>
            <w:sz w:val="22"/>
            <w:szCs w:val="22"/>
            <w:lang w:eastAsia="en-GB" w:bidi="ar-SA"/>
          </w:rPr>
          <w:tab/>
        </w:r>
        <w:r w:rsidR="008E2202" w:rsidRPr="008A1A96">
          <w:rPr>
            <w:rStyle w:val="Hyperlink"/>
            <w:noProof/>
          </w:rPr>
          <w:t>Section 29</w:t>
        </w:r>
        <w:r w:rsidR="008E2202">
          <w:rPr>
            <w:noProof/>
            <w:webHidden/>
          </w:rPr>
          <w:tab/>
        </w:r>
        <w:r w:rsidR="008E2202">
          <w:rPr>
            <w:noProof/>
            <w:webHidden/>
          </w:rPr>
          <w:fldChar w:fldCharType="begin"/>
        </w:r>
        <w:r w:rsidR="008E2202">
          <w:rPr>
            <w:noProof/>
            <w:webHidden/>
          </w:rPr>
          <w:instrText xml:space="preserve"> PAGEREF _Toc3468393 \h </w:instrText>
        </w:r>
        <w:r w:rsidR="008E2202">
          <w:rPr>
            <w:noProof/>
            <w:webHidden/>
          </w:rPr>
        </w:r>
        <w:r w:rsidR="008E2202">
          <w:rPr>
            <w:noProof/>
            <w:webHidden/>
          </w:rPr>
          <w:fldChar w:fldCharType="separate"/>
        </w:r>
        <w:r w:rsidR="008E2202">
          <w:rPr>
            <w:noProof/>
            <w:webHidden/>
          </w:rPr>
          <w:t>7</w:t>
        </w:r>
        <w:r w:rsidR="008E2202">
          <w:rPr>
            <w:noProof/>
            <w:webHidden/>
          </w:rPr>
          <w:fldChar w:fldCharType="end"/>
        </w:r>
      </w:hyperlink>
    </w:p>
    <w:p w14:paraId="6388CE3E" w14:textId="0D1FD740" w:rsidR="008E2202" w:rsidRDefault="00904DF1">
      <w:pPr>
        <w:pStyle w:val="TOC3"/>
        <w:tabs>
          <w:tab w:val="left" w:pos="1320"/>
          <w:tab w:val="right" w:leader="dot" w:pos="9060"/>
        </w:tabs>
        <w:rPr>
          <w:rFonts w:eastAsiaTheme="minorEastAsia" w:cstheme="minorBidi"/>
          <w:i w:val="0"/>
          <w:iCs w:val="0"/>
          <w:noProof/>
          <w:sz w:val="22"/>
          <w:szCs w:val="22"/>
          <w:lang w:eastAsia="en-GB" w:bidi="ar-SA"/>
        </w:rPr>
      </w:pPr>
      <w:hyperlink w:anchor="_Toc3468394" w:history="1">
        <w:r w:rsidR="008E2202" w:rsidRPr="008A1A96">
          <w:rPr>
            <w:rStyle w:val="Hyperlink"/>
            <w:noProof/>
          </w:rPr>
          <w:t>2.4.2.</w:t>
        </w:r>
        <w:r w:rsidR="008E2202">
          <w:rPr>
            <w:rFonts w:eastAsiaTheme="minorEastAsia" w:cstheme="minorBidi"/>
            <w:i w:val="0"/>
            <w:iCs w:val="0"/>
            <w:noProof/>
            <w:sz w:val="22"/>
            <w:szCs w:val="22"/>
            <w:lang w:eastAsia="en-GB" w:bidi="ar-SA"/>
          </w:rPr>
          <w:tab/>
        </w:r>
        <w:r w:rsidR="008E2202" w:rsidRPr="008A1A96">
          <w:rPr>
            <w:rStyle w:val="Hyperlink"/>
            <w:noProof/>
          </w:rPr>
          <w:t>Subsection 18(1)</w:t>
        </w:r>
        <w:r w:rsidR="008E2202">
          <w:rPr>
            <w:noProof/>
            <w:webHidden/>
          </w:rPr>
          <w:tab/>
        </w:r>
        <w:r w:rsidR="008E2202">
          <w:rPr>
            <w:noProof/>
            <w:webHidden/>
          </w:rPr>
          <w:fldChar w:fldCharType="begin"/>
        </w:r>
        <w:r w:rsidR="008E2202">
          <w:rPr>
            <w:noProof/>
            <w:webHidden/>
          </w:rPr>
          <w:instrText xml:space="preserve"> PAGEREF _Toc3468394 \h </w:instrText>
        </w:r>
        <w:r w:rsidR="008E2202">
          <w:rPr>
            <w:noProof/>
            <w:webHidden/>
          </w:rPr>
        </w:r>
        <w:r w:rsidR="008E2202">
          <w:rPr>
            <w:noProof/>
            <w:webHidden/>
          </w:rPr>
          <w:fldChar w:fldCharType="separate"/>
        </w:r>
        <w:r w:rsidR="008E2202">
          <w:rPr>
            <w:noProof/>
            <w:webHidden/>
          </w:rPr>
          <w:t>8</w:t>
        </w:r>
        <w:r w:rsidR="008E2202">
          <w:rPr>
            <w:noProof/>
            <w:webHidden/>
          </w:rPr>
          <w:fldChar w:fldCharType="end"/>
        </w:r>
      </w:hyperlink>
    </w:p>
    <w:p w14:paraId="125D08FA" w14:textId="10D6D620" w:rsidR="008E2202" w:rsidRDefault="00904DF1">
      <w:pPr>
        <w:pStyle w:val="TOC3"/>
        <w:tabs>
          <w:tab w:val="left" w:pos="1100"/>
          <w:tab w:val="right" w:leader="dot" w:pos="9060"/>
        </w:tabs>
        <w:rPr>
          <w:rFonts w:eastAsiaTheme="minorEastAsia" w:cstheme="minorBidi"/>
          <w:i w:val="0"/>
          <w:iCs w:val="0"/>
          <w:noProof/>
          <w:sz w:val="22"/>
          <w:szCs w:val="22"/>
          <w:lang w:eastAsia="en-GB" w:bidi="ar-SA"/>
        </w:rPr>
      </w:pPr>
      <w:hyperlink w:anchor="_Toc3468395" w:history="1">
        <w:r w:rsidR="008E2202" w:rsidRPr="008A1A96">
          <w:rPr>
            <w:rStyle w:val="Hyperlink"/>
            <w:noProof/>
          </w:rPr>
          <w:t>2.4.3</w:t>
        </w:r>
        <w:r w:rsidR="008E2202">
          <w:rPr>
            <w:rFonts w:eastAsiaTheme="minorEastAsia" w:cstheme="minorBidi"/>
            <w:i w:val="0"/>
            <w:iCs w:val="0"/>
            <w:noProof/>
            <w:sz w:val="22"/>
            <w:szCs w:val="22"/>
            <w:lang w:eastAsia="en-GB" w:bidi="ar-SA"/>
          </w:rPr>
          <w:tab/>
        </w:r>
        <w:r w:rsidR="008E2202" w:rsidRPr="008A1A96">
          <w:rPr>
            <w:rStyle w:val="Hyperlink"/>
            <w:noProof/>
          </w:rPr>
          <w:t>Subsection 18(2) considerations</w:t>
        </w:r>
        <w:r w:rsidR="008E2202">
          <w:rPr>
            <w:noProof/>
            <w:webHidden/>
          </w:rPr>
          <w:tab/>
        </w:r>
        <w:r w:rsidR="008E2202">
          <w:rPr>
            <w:noProof/>
            <w:webHidden/>
          </w:rPr>
          <w:fldChar w:fldCharType="begin"/>
        </w:r>
        <w:r w:rsidR="008E2202">
          <w:rPr>
            <w:noProof/>
            <w:webHidden/>
          </w:rPr>
          <w:instrText xml:space="preserve"> PAGEREF _Toc3468395 \h </w:instrText>
        </w:r>
        <w:r w:rsidR="008E2202">
          <w:rPr>
            <w:noProof/>
            <w:webHidden/>
          </w:rPr>
        </w:r>
        <w:r w:rsidR="008E2202">
          <w:rPr>
            <w:noProof/>
            <w:webHidden/>
          </w:rPr>
          <w:fldChar w:fldCharType="separate"/>
        </w:r>
        <w:r w:rsidR="008E2202">
          <w:rPr>
            <w:noProof/>
            <w:webHidden/>
          </w:rPr>
          <w:t>10</w:t>
        </w:r>
        <w:r w:rsidR="008E2202">
          <w:rPr>
            <w:noProof/>
            <w:webHidden/>
          </w:rPr>
          <w:fldChar w:fldCharType="end"/>
        </w:r>
      </w:hyperlink>
    </w:p>
    <w:p w14:paraId="162E1A3E" w14:textId="7D9F1915" w:rsidR="008E2202" w:rsidRDefault="00904D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468396" w:history="1">
        <w:r w:rsidR="008E2202" w:rsidRPr="008A1A96">
          <w:rPr>
            <w:rStyle w:val="Hyperlink"/>
            <w:noProof/>
          </w:rPr>
          <w:t>3</w:t>
        </w:r>
        <w:r w:rsidR="008E2202">
          <w:rPr>
            <w:rFonts w:eastAsiaTheme="minorEastAsia" w:cstheme="minorBidi"/>
            <w:b w:val="0"/>
            <w:bCs w:val="0"/>
            <w:caps w:val="0"/>
            <w:noProof/>
            <w:sz w:val="22"/>
            <w:szCs w:val="22"/>
            <w:lang w:eastAsia="en-GB" w:bidi="ar-SA"/>
          </w:rPr>
          <w:tab/>
        </w:r>
        <w:r w:rsidR="008E2202" w:rsidRPr="008A1A96">
          <w:rPr>
            <w:rStyle w:val="Hyperlink"/>
            <w:noProof/>
          </w:rPr>
          <w:t>Draft variation</w:t>
        </w:r>
        <w:r w:rsidR="008E2202">
          <w:rPr>
            <w:noProof/>
            <w:webHidden/>
          </w:rPr>
          <w:tab/>
        </w:r>
        <w:r w:rsidR="008E2202">
          <w:rPr>
            <w:noProof/>
            <w:webHidden/>
          </w:rPr>
          <w:fldChar w:fldCharType="begin"/>
        </w:r>
        <w:r w:rsidR="008E2202">
          <w:rPr>
            <w:noProof/>
            <w:webHidden/>
          </w:rPr>
          <w:instrText xml:space="preserve"> PAGEREF _Toc3468396 \h </w:instrText>
        </w:r>
        <w:r w:rsidR="008E2202">
          <w:rPr>
            <w:noProof/>
            <w:webHidden/>
          </w:rPr>
        </w:r>
        <w:r w:rsidR="008E2202">
          <w:rPr>
            <w:noProof/>
            <w:webHidden/>
          </w:rPr>
          <w:fldChar w:fldCharType="separate"/>
        </w:r>
        <w:r w:rsidR="008E2202">
          <w:rPr>
            <w:noProof/>
            <w:webHidden/>
          </w:rPr>
          <w:t>10</w:t>
        </w:r>
        <w:r w:rsidR="008E2202">
          <w:rPr>
            <w:noProof/>
            <w:webHidden/>
          </w:rPr>
          <w:fldChar w:fldCharType="end"/>
        </w:r>
      </w:hyperlink>
    </w:p>
    <w:p w14:paraId="01B17194" w14:textId="7C22E0F5" w:rsidR="008E2202" w:rsidRDefault="00904D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468397" w:history="1">
        <w:r w:rsidR="008E2202" w:rsidRPr="008A1A96">
          <w:rPr>
            <w:rStyle w:val="Hyperlink"/>
            <w:noProof/>
          </w:rPr>
          <w:t>4</w:t>
        </w:r>
        <w:r w:rsidR="008E2202">
          <w:rPr>
            <w:rFonts w:eastAsiaTheme="minorEastAsia" w:cstheme="minorBidi"/>
            <w:b w:val="0"/>
            <w:bCs w:val="0"/>
            <w:caps w:val="0"/>
            <w:noProof/>
            <w:sz w:val="22"/>
            <w:szCs w:val="22"/>
            <w:lang w:eastAsia="en-GB" w:bidi="ar-SA"/>
          </w:rPr>
          <w:tab/>
        </w:r>
        <w:r w:rsidR="008E2202" w:rsidRPr="008A1A96">
          <w:rPr>
            <w:rStyle w:val="Hyperlink"/>
            <w:noProof/>
          </w:rPr>
          <w:t>References</w:t>
        </w:r>
        <w:r w:rsidR="008E2202">
          <w:rPr>
            <w:noProof/>
            <w:webHidden/>
          </w:rPr>
          <w:tab/>
        </w:r>
        <w:r w:rsidR="008E2202">
          <w:rPr>
            <w:noProof/>
            <w:webHidden/>
          </w:rPr>
          <w:fldChar w:fldCharType="begin"/>
        </w:r>
        <w:r w:rsidR="008E2202">
          <w:rPr>
            <w:noProof/>
            <w:webHidden/>
          </w:rPr>
          <w:instrText xml:space="preserve"> PAGEREF _Toc3468397 \h </w:instrText>
        </w:r>
        <w:r w:rsidR="008E2202">
          <w:rPr>
            <w:noProof/>
            <w:webHidden/>
          </w:rPr>
        </w:r>
        <w:r w:rsidR="008E2202">
          <w:rPr>
            <w:noProof/>
            <w:webHidden/>
          </w:rPr>
          <w:fldChar w:fldCharType="separate"/>
        </w:r>
        <w:r w:rsidR="008E2202">
          <w:rPr>
            <w:noProof/>
            <w:webHidden/>
          </w:rPr>
          <w:t>10</w:t>
        </w:r>
        <w:r w:rsidR="008E2202">
          <w:rPr>
            <w:noProof/>
            <w:webHidden/>
          </w:rPr>
          <w:fldChar w:fldCharType="end"/>
        </w:r>
      </w:hyperlink>
    </w:p>
    <w:p w14:paraId="0F5EDEF6" w14:textId="7282A35B" w:rsidR="008E2202" w:rsidRDefault="00904DF1">
      <w:pPr>
        <w:pStyle w:val="TOC2"/>
        <w:tabs>
          <w:tab w:val="right" w:leader="dot" w:pos="9060"/>
        </w:tabs>
        <w:rPr>
          <w:rFonts w:eastAsiaTheme="minorEastAsia" w:cstheme="minorBidi"/>
          <w:smallCaps w:val="0"/>
          <w:noProof/>
          <w:sz w:val="22"/>
          <w:szCs w:val="22"/>
          <w:lang w:eastAsia="en-GB" w:bidi="ar-SA"/>
        </w:rPr>
      </w:pPr>
      <w:hyperlink w:anchor="_Toc3468398" w:history="1">
        <w:r w:rsidR="008E2202" w:rsidRPr="008A1A96">
          <w:rPr>
            <w:rStyle w:val="Hyperlink"/>
            <w:noProof/>
          </w:rPr>
          <w:t xml:space="preserve">Attachment A – Draft variation to the </w:t>
        </w:r>
        <w:r w:rsidR="008E2202" w:rsidRPr="008A1A96">
          <w:rPr>
            <w:rStyle w:val="Hyperlink"/>
            <w:i/>
            <w:noProof/>
          </w:rPr>
          <w:t>Australia New Zealand Food Standards Code</w:t>
        </w:r>
        <w:r w:rsidR="008E2202">
          <w:rPr>
            <w:noProof/>
            <w:webHidden/>
          </w:rPr>
          <w:tab/>
        </w:r>
        <w:r w:rsidR="008E2202">
          <w:rPr>
            <w:noProof/>
            <w:webHidden/>
          </w:rPr>
          <w:fldChar w:fldCharType="begin"/>
        </w:r>
        <w:r w:rsidR="008E2202">
          <w:rPr>
            <w:noProof/>
            <w:webHidden/>
          </w:rPr>
          <w:instrText xml:space="preserve"> PAGEREF _Toc3468398 \h </w:instrText>
        </w:r>
        <w:r w:rsidR="008E2202">
          <w:rPr>
            <w:noProof/>
            <w:webHidden/>
          </w:rPr>
        </w:r>
        <w:r w:rsidR="008E2202">
          <w:rPr>
            <w:noProof/>
            <w:webHidden/>
          </w:rPr>
          <w:fldChar w:fldCharType="separate"/>
        </w:r>
        <w:r w:rsidR="008E2202">
          <w:rPr>
            <w:noProof/>
            <w:webHidden/>
          </w:rPr>
          <w:t>12</w:t>
        </w:r>
        <w:r w:rsidR="008E2202">
          <w:rPr>
            <w:noProof/>
            <w:webHidden/>
          </w:rPr>
          <w:fldChar w:fldCharType="end"/>
        </w:r>
      </w:hyperlink>
    </w:p>
    <w:p w14:paraId="459C2C95" w14:textId="776FE046" w:rsidR="008E2202" w:rsidRDefault="00904DF1">
      <w:pPr>
        <w:pStyle w:val="TOC2"/>
        <w:tabs>
          <w:tab w:val="right" w:leader="dot" w:pos="9060"/>
        </w:tabs>
        <w:rPr>
          <w:rFonts w:eastAsiaTheme="minorEastAsia" w:cstheme="minorBidi"/>
          <w:smallCaps w:val="0"/>
          <w:noProof/>
          <w:sz w:val="22"/>
          <w:szCs w:val="22"/>
          <w:lang w:eastAsia="en-GB" w:bidi="ar-SA"/>
        </w:rPr>
      </w:pPr>
      <w:hyperlink w:anchor="_Toc3468399" w:history="1">
        <w:r w:rsidR="008E2202" w:rsidRPr="008A1A96">
          <w:rPr>
            <w:rStyle w:val="Hyperlink"/>
            <w:noProof/>
          </w:rPr>
          <w:t>Attachment B – Draft Explanatory Statement</w:t>
        </w:r>
        <w:r w:rsidR="008E2202">
          <w:rPr>
            <w:noProof/>
            <w:webHidden/>
          </w:rPr>
          <w:tab/>
        </w:r>
        <w:r w:rsidR="008E2202">
          <w:rPr>
            <w:noProof/>
            <w:webHidden/>
          </w:rPr>
          <w:fldChar w:fldCharType="begin"/>
        </w:r>
        <w:r w:rsidR="008E2202">
          <w:rPr>
            <w:noProof/>
            <w:webHidden/>
          </w:rPr>
          <w:instrText xml:space="preserve"> PAGEREF _Toc3468399 \h </w:instrText>
        </w:r>
        <w:r w:rsidR="008E2202">
          <w:rPr>
            <w:noProof/>
            <w:webHidden/>
          </w:rPr>
        </w:r>
        <w:r w:rsidR="008E2202">
          <w:rPr>
            <w:noProof/>
            <w:webHidden/>
          </w:rPr>
          <w:fldChar w:fldCharType="separate"/>
        </w:r>
        <w:r w:rsidR="008E2202">
          <w:rPr>
            <w:noProof/>
            <w:webHidden/>
          </w:rPr>
          <w:t>14</w:t>
        </w:r>
        <w:r w:rsidR="008E2202">
          <w:rPr>
            <w:noProof/>
            <w:webHidden/>
          </w:rPr>
          <w:fldChar w:fldCharType="end"/>
        </w:r>
      </w:hyperlink>
    </w:p>
    <w:p w14:paraId="6A5EFEDB" w14:textId="072DC998" w:rsidR="00051ED9" w:rsidRPr="0059227F" w:rsidRDefault="00051ED9" w:rsidP="00051ED9">
      <w:pPr>
        <w:rPr>
          <w:rFonts w:cs="Arial"/>
        </w:rPr>
      </w:pPr>
      <w:r w:rsidRPr="002C4A91">
        <w:rPr>
          <w:rFonts w:cs="Arial"/>
          <w:sz w:val="20"/>
          <w:szCs w:val="20"/>
        </w:rPr>
        <w:fldChar w:fldCharType="end"/>
      </w:r>
    </w:p>
    <w:p w14:paraId="5963F91D" w14:textId="77777777" w:rsidR="00D73931" w:rsidRPr="00E203C2" w:rsidRDefault="00D73931" w:rsidP="00051ED9"/>
    <w:p w14:paraId="6B58BA67" w14:textId="265B937C" w:rsidR="0037520F" w:rsidRPr="008844E4" w:rsidRDefault="0037520F" w:rsidP="0037520F">
      <w:pPr>
        <w:rPr>
          <w:b/>
          <w:szCs w:val="22"/>
        </w:rPr>
      </w:pPr>
      <w:r w:rsidRPr="008844E4">
        <w:rPr>
          <w:b/>
          <w:szCs w:val="22"/>
        </w:rPr>
        <w:t>Supporting document</w:t>
      </w:r>
    </w:p>
    <w:p w14:paraId="45F3FEB3" w14:textId="77777777" w:rsidR="0037520F" w:rsidRPr="0089264A" w:rsidRDefault="0037520F" w:rsidP="0037520F">
      <w:pPr>
        <w:rPr>
          <w:szCs w:val="22"/>
        </w:rPr>
      </w:pPr>
    </w:p>
    <w:p w14:paraId="3C7EE77A" w14:textId="7A675E47" w:rsidR="0037520F" w:rsidRPr="000106C0" w:rsidRDefault="0037520F" w:rsidP="0037520F">
      <w:pPr>
        <w:rPr>
          <w:szCs w:val="22"/>
        </w:rPr>
      </w:pPr>
      <w:r w:rsidRPr="0089264A">
        <w:rPr>
          <w:szCs w:val="22"/>
        </w:rPr>
        <w:t>The</w:t>
      </w:r>
      <w:r w:rsidRPr="00820535">
        <w:rPr>
          <w:color w:val="FF0000"/>
          <w:szCs w:val="22"/>
        </w:rPr>
        <w:t xml:space="preserve"> </w:t>
      </w:r>
      <w:r w:rsidRPr="000106C0">
        <w:rPr>
          <w:szCs w:val="22"/>
        </w:rPr>
        <w:t xml:space="preserve">documents </w:t>
      </w:r>
      <w:r w:rsidR="00681754" w:rsidRPr="000106C0">
        <w:rPr>
          <w:szCs w:val="22"/>
        </w:rPr>
        <w:t xml:space="preserve">which </w:t>
      </w:r>
      <w:r w:rsidR="00681754">
        <w:rPr>
          <w:szCs w:val="22"/>
        </w:rPr>
        <w:t xml:space="preserve">informed the assessment of this </w:t>
      </w:r>
      <w:r w:rsidR="00CB53A1" w:rsidRPr="000106C0">
        <w:rPr>
          <w:szCs w:val="22"/>
        </w:rPr>
        <w:t>a</w:t>
      </w:r>
      <w:r w:rsidR="00681754" w:rsidRPr="000106C0">
        <w:rPr>
          <w:szCs w:val="22"/>
        </w:rPr>
        <w:t>pplication</w:t>
      </w:r>
      <w:r w:rsidRPr="00CB53A1">
        <w:rPr>
          <w:szCs w:val="22"/>
        </w:rPr>
        <w:t xml:space="preserve"> are</w:t>
      </w:r>
      <w:r w:rsidRPr="00855C07">
        <w:rPr>
          <w:szCs w:val="22"/>
        </w:rPr>
        <w:t xml:space="preserve"> </w:t>
      </w:r>
      <w:r w:rsidRPr="0089264A">
        <w:rPr>
          <w:szCs w:val="22"/>
        </w:rPr>
        <w:t xml:space="preserve">available on the </w:t>
      </w:r>
      <w:hyperlink r:id="rId20" w:history="1">
        <w:r w:rsidRPr="006B2427">
          <w:rPr>
            <w:rStyle w:val="Hyperlink"/>
            <w:szCs w:val="22"/>
          </w:rPr>
          <w:t>FSANZ website</w:t>
        </w:r>
      </w:hyperlink>
      <w:r w:rsidR="000106C0">
        <w:rPr>
          <w:szCs w:val="22"/>
        </w:rPr>
        <w:t>.</w:t>
      </w:r>
    </w:p>
    <w:p w14:paraId="520FCB31" w14:textId="77777777" w:rsidR="00051ED9" w:rsidRDefault="00562917" w:rsidP="00772BDC">
      <w:r w:rsidRPr="00E203C2">
        <w:br w:type="page"/>
      </w:r>
    </w:p>
    <w:p w14:paraId="42F2E7B9" w14:textId="77777777" w:rsidR="00E063C6" w:rsidRDefault="00F33BB8" w:rsidP="000A5DF8">
      <w:pPr>
        <w:pStyle w:val="Heading1"/>
      </w:pPr>
      <w:bookmarkStart w:id="0" w:name="_Toc286391001"/>
      <w:bookmarkStart w:id="1" w:name="_Toc300933414"/>
      <w:bookmarkStart w:id="2" w:name="_Toc969334"/>
      <w:bookmarkStart w:id="3" w:name="_Toc3459312"/>
      <w:bookmarkStart w:id="4" w:name="_Toc3468372"/>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0"/>
      <w:bookmarkEnd w:id="1"/>
      <w:bookmarkEnd w:id="2"/>
      <w:bookmarkEnd w:id="3"/>
      <w:bookmarkEnd w:id="4"/>
    </w:p>
    <w:p w14:paraId="03F1ED5C" w14:textId="4551A755" w:rsidR="001E1A7F" w:rsidRPr="001E1A7F" w:rsidRDefault="001E1A7F" w:rsidP="001E1A7F">
      <w:pPr>
        <w:rPr>
          <w:rFonts w:cs="Arial"/>
        </w:rPr>
      </w:pPr>
      <w:bookmarkStart w:id="10" w:name="_Toc286391003"/>
      <w:r w:rsidRPr="001E1A7F">
        <w:rPr>
          <w:rFonts w:cs="Arial"/>
        </w:rPr>
        <w:t xml:space="preserve">Food Standards Australia New Zealand (FSANZ) </w:t>
      </w:r>
      <w:r w:rsidR="00DB7768">
        <w:rPr>
          <w:rFonts w:cs="Arial"/>
        </w:rPr>
        <w:t>received an application from</w:t>
      </w:r>
      <w:r w:rsidRPr="001E1A7F">
        <w:rPr>
          <w:rFonts w:cs="Arial"/>
        </w:rPr>
        <w:t xml:space="preserve"> </w:t>
      </w:r>
      <w:r>
        <w:rPr>
          <w:rFonts w:cs="Arial"/>
        </w:rPr>
        <w:t>Spirits New Zealand</w:t>
      </w:r>
      <w:r w:rsidRPr="001E1A7F">
        <w:rPr>
          <w:rFonts w:cs="Arial"/>
        </w:rPr>
        <w:t xml:space="preserve"> </w:t>
      </w:r>
      <w:r>
        <w:rPr>
          <w:rFonts w:cs="Arial"/>
        </w:rPr>
        <w:t>on 6 June 2018</w:t>
      </w:r>
      <w:r w:rsidRPr="001E1A7F">
        <w:rPr>
          <w:rFonts w:cs="Arial"/>
        </w:rPr>
        <w:t xml:space="preserve"> </w:t>
      </w:r>
      <w:r w:rsidR="00DB7768">
        <w:rPr>
          <w:rFonts w:cs="Arial"/>
        </w:rPr>
        <w:t>to lower</w:t>
      </w:r>
      <w:r w:rsidRPr="001E1A7F">
        <w:rPr>
          <w:rFonts w:cs="Arial"/>
        </w:rPr>
        <w:t xml:space="preserve"> the minimum alcohol percentage </w:t>
      </w:r>
      <w:r w:rsidR="00DB7768" w:rsidRPr="001E1A7F">
        <w:rPr>
          <w:rFonts w:cs="Arial"/>
        </w:rPr>
        <w:t>specified in the Australia New Zealand Food Standards Code</w:t>
      </w:r>
      <w:r w:rsidR="00DB7768">
        <w:rPr>
          <w:rFonts w:cs="Arial"/>
        </w:rPr>
        <w:t xml:space="preserve"> (the Code) for </w:t>
      </w:r>
      <w:r w:rsidR="00DB7768" w:rsidRPr="001E1A7F">
        <w:rPr>
          <w:rFonts w:cs="Arial"/>
        </w:rPr>
        <w:t xml:space="preserve">Tequila </w:t>
      </w:r>
      <w:r w:rsidR="00DB7768">
        <w:rPr>
          <w:rFonts w:cs="Arial"/>
        </w:rPr>
        <w:t xml:space="preserve">only, </w:t>
      </w:r>
      <w:r w:rsidR="00DB7768" w:rsidRPr="001E1A7F">
        <w:rPr>
          <w:rFonts w:cs="Arial"/>
        </w:rPr>
        <w:t>from 37% to 35%</w:t>
      </w:r>
      <w:r w:rsidR="000106C0" w:rsidRPr="000106C0">
        <w:t xml:space="preserve"> </w:t>
      </w:r>
      <w:r w:rsidR="00504A97">
        <w:rPr>
          <w:rFonts w:cs="Arial"/>
        </w:rPr>
        <w:t>alc/vol</w:t>
      </w:r>
      <w:r w:rsidR="00DB7768">
        <w:rPr>
          <w:rFonts w:cs="Arial"/>
        </w:rPr>
        <w:t>.</w:t>
      </w:r>
    </w:p>
    <w:p w14:paraId="732B8C87" w14:textId="77777777" w:rsidR="001E1A7F" w:rsidRPr="001E1A7F" w:rsidRDefault="001E1A7F" w:rsidP="001E1A7F">
      <w:pPr>
        <w:rPr>
          <w:rFonts w:cs="Arial"/>
        </w:rPr>
      </w:pPr>
    </w:p>
    <w:p w14:paraId="09AD248E" w14:textId="21F27F91" w:rsidR="005561A4" w:rsidRPr="00692705" w:rsidRDefault="0029240E" w:rsidP="00692705">
      <w:pPr>
        <w:rPr>
          <w:rFonts w:cs="Arial"/>
        </w:rPr>
      </w:pPr>
      <w:r w:rsidRPr="0029240E">
        <w:rPr>
          <w:rFonts w:cs="Arial"/>
        </w:rPr>
        <w:t xml:space="preserve">Spirits New Zealand </w:t>
      </w:r>
      <w:r w:rsidR="001E1A7F" w:rsidRPr="001E1A7F">
        <w:rPr>
          <w:rFonts w:cs="Arial"/>
        </w:rPr>
        <w:t xml:space="preserve">state that the proposed amendment is needed to ensure that all spirits legally entitled to use the Tequila </w:t>
      </w:r>
      <w:r w:rsidR="00DB7768" w:rsidRPr="00DB7768">
        <w:rPr>
          <w:rFonts w:cs="Arial"/>
        </w:rPr>
        <w:t xml:space="preserve">geographical indication </w:t>
      </w:r>
      <w:r w:rsidR="00DB7768">
        <w:rPr>
          <w:rFonts w:cs="Arial"/>
        </w:rPr>
        <w:t>(</w:t>
      </w:r>
      <w:r w:rsidR="001E1A7F" w:rsidRPr="001E1A7F">
        <w:rPr>
          <w:rFonts w:cs="Arial"/>
        </w:rPr>
        <w:t>GI</w:t>
      </w:r>
      <w:r w:rsidR="00DB7768">
        <w:rPr>
          <w:rFonts w:cs="Arial"/>
        </w:rPr>
        <w:t>)</w:t>
      </w:r>
      <w:r w:rsidR="001E1A7F" w:rsidRPr="001E1A7F">
        <w:rPr>
          <w:rFonts w:cs="Arial"/>
        </w:rPr>
        <w:t xml:space="preserve"> under the relevant laws of Mexico can be sold in New Zealand and Australia.</w:t>
      </w:r>
      <w:r w:rsidR="005561A4">
        <w:rPr>
          <w:rFonts w:cs="Arial"/>
        </w:rPr>
        <w:t xml:space="preserve"> Geographical</w:t>
      </w:r>
      <w:r w:rsidR="001E1A7F" w:rsidRPr="001E1A7F">
        <w:rPr>
          <w:rFonts w:cs="Arial"/>
        </w:rPr>
        <w:t xml:space="preserve"> </w:t>
      </w:r>
      <w:r w:rsidR="005561A4">
        <w:rPr>
          <w:rFonts w:cs="Arial"/>
        </w:rPr>
        <w:t>indications</w:t>
      </w:r>
      <w:r w:rsidR="005561A4" w:rsidRPr="005561A4">
        <w:rPr>
          <w:rFonts w:cs="Arial"/>
        </w:rPr>
        <w:t xml:space="preserve"> </w:t>
      </w:r>
      <w:r w:rsidR="00692705">
        <w:rPr>
          <w:rFonts w:cs="Arial"/>
        </w:rPr>
        <w:t>identify</w:t>
      </w:r>
      <w:r w:rsidR="00692705" w:rsidRPr="00692705">
        <w:rPr>
          <w:rFonts w:cs="Arial"/>
        </w:rPr>
        <w:t xml:space="preserve"> a good as originating in the territory of a Member, or a region or locality in that territory, where a given quality, reputation or other characteristic of the good is essentially attributable to its geographical origin.</w:t>
      </w:r>
    </w:p>
    <w:p w14:paraId="2EE0D0B5" w14:textId="77777777" w:rsidR="005561A4" w:rsidRDefault="005561A4" w:rsidP="001E1A7F">
      <w:pPr>
        <w:rPr>
          <w:rFonts w:cs="Arial"/>
        </w:rPr>
      </w:pPr>
    </w:p>
    <w:p w14:paraId="7964C1CE" w14:textId="75D705BE" w:rsidR="001E1A7F" w:rsidRDefault="001E1A7F" w:rsidP="001E1A7F">
      <w:pPr>
        <w:rPr>
          <w:rFonts w:cs="Arial"/>
        </w:rPr>
      </w:pPr>
      <w:r w:rsidRPr="001E1A7F">
        <w:rPr>
          <w:rFonts w:cs="Arial"/>
        </w:rPr>
        <w:t xml:space="preserve">At present, Standard 2.7.5 requires </w:t>
      </w:r>
      <w:r w:rsidR="00760AC0">
        <w:rPr>
          <w:rFonts w:cs="Arial"/>
        </w:rPr>
        <w:t xml:space="preserve">all </w:t>
      </w:r>
      <w:r w:rsidRPr="001E1A7F">
        <w:rPr>
          <w:rFonts w:cs="Arial"/>
        </w:rPr>
        <w:t xml:space="preserve">spirits to have a minimum content of 37% </w:t>
      </w:r>
      <w:r w:rsidR="00504A97" w:rsidRPr="00504A97">
        <w:rPr>
          <w:rFonts w:cs="Arial"/>
        </w:rPr>
        <w:t>alc/vol</w:t>
      </w:r>
      <w:r w:rsidR="00DB7768">
        <w:rPr>
          <w:rFonts w:cs="Arial"/>
        </w:rPr>
        <w:t>. T</w:t>
      </w:r>
      <w:r w:rsidRPr="001E1A7F">
        <w:rPr>
          <w:rFonts w:cs="Arial"/>
        </w:rPr>
        <w:t>he official Mexica</w:t>
      </w:r>
      <w:r w:rsidR="00DB7768">
        <w:rPr>
          <w:rFonts w:cs="Arial"/>
        </w:rPr>
        <w:t>n rules for the Tequila GI</w:t>
      </w:r>
      <w:r w:rsidRPr="001E1A7F">
        <w:rPr>
          <w:rFonts w:cs="Arial"/>
        </w:rPr>
        <w:t xml:space="preserve"> allow authentic Tequila to be produced </w:t>
      </w:r>
      <w:r w:rsidR="00DB7768">
        <w:rPr>
          <w:rFonts w:cs="Arial"/>
        </w:rPr>
        <w:t>to</w:t>
      </w:r>
      <w:r w:rsidR="00504A97">
        <w:rPr>
          <w:rFonts w:cs="Arial"/>
        </w:rPr>
        <w:t xml:space="preserve"> a minimum</w:t>
      </w:r>
      <w:r w:rsidRPr="001E1A7F">
        <w:rPr>
          <w:rFonts w:cs="Arial"/>
        </w:rPr>
        <w:t xml:space="preserve"> content of 35% </w:t>
      </w:r>
      <w:r w:rsidR="00504A97" w:rsidRPr="00504A97">
        <w:rPr>
          <w:rFonts w:cs="Arial"/>
        </w:rPr>
        <w:t>alc/vol</w:t>
      </w:r>
      <w:r w:rsidRPr="001E1A7F">
        <w:rPr>
          <w:rFonts w:cs="Arial"/>
        </w:rPr>
        <w:t xml:space="preserve">. </w:t>
      </w:r>
      <w:r w:rsidR="004F658F">
        <w:rPr>
          <w:rFonts w:cs="Arial"/>
        </w:rPr>
        <w:t>Th</w:t>
      </w:r>
      <w:r w:rsidR="00760AC0">
        <w:rPr>
          <w:rFonts w:cs="Arial"/>
        </w:rPr>
        <w:t>erefore,</w:t>
      </w:r>
      <w:r w:rsidRPr="001E1A7F">
        <w:rPr>
          <w:rFonts w:cs="Arial"/>
        </w:rPr>
        <w:t xml:space="preserve"> </w:t>
      </w:r>
      <w:r w:rsidR="00167FF9">
        <w:rPr>
          <w:rFonts w:cs="Arial"/>
        </w:rPr>
        <w:t xml:space="preserve">some </w:t>
      </w:r>
      <w:r w:rsidRPr="001E1A7F">
        <w:rPr>
          <w:rFonts w:cs="Arial"/>
        </w:rPr>
        <w:t xml:space="preserve">products legally entitled to </w:t>
      </w:r>
      <w:r w:rsidR="00DB7768">
        <w:rPr>
          <w:rFonts w:cs="Arial"/>
        </w:rPr>
        <w:t xml:space="preserve">use </w:t>
      </w:r>
      <w:r w:rsidRPr="001E1A7F">
        <w:rPr>
          <w:rFonts w:cs="Arial"/>
        </w:rPr>
        <w:t xml:space="preserve">the Tequila GI </w:t>
      </w:r>
      <w:r w:rsidR="00760AC0">
        <w:rPr>
          <w:rFonts w:cs="Arial"/>
        </w:rPr>
        <w:t xml:space="preserve">are excluded </w:t>
      </w:r>
      <w:r w:rsidRPr="001E1A7F">
        <w:rPr>
          <w:rFonts w:cs="Arial"/>
        </w:rPr>
        <w:t xml:space="preserve">from the </w:t>
      </w:r>
      <w:r w:rsidR="00157C63">
        <w:rPr>
          <w:rFonts w:cs="Arial"/>
        </w:rPr>
        <w:t xml:space="preserve">New Zealand </w:t>
      </w:r>
      <w:r w:rsidR="0021071B">
        <w:rPr>
          <w:rFonts w:cs="Arial"/>
        </w:rPr>
        <w:t xml:space="preserve">and Australian </w:t>
      </w:r>
      <w:r w:rsidR="00DB7768">
        <w:rPr>
          <w:rFonts w:cs="Arial"/>
        </w:rPr>
        <w:t>market</w:t>
      </w:r>
      <w:r w:rsidR="00157C63">
        <w:rPr>
          <w:rFonts w:cs="Arial"/>
        </w:rPr>
        <w:t>s</w:t>
      </w:r>
      <w:r w:rsidRPr="001E1A7F">
        <w:rPr>
          <w:rFonts w:cs="Arial"/>
        </w:rPr>
        <w:t>.</w:t>
      </w:r>
    </w:p>
    <w:p w14:paraId="7BD6B8F5" w14:textId="77777777" w:rsidR="001E1A7F" w:rsidRPr="001E1A7F" w:rsidRDefault="001E1A7F" w:rsidP="001E1A7F">
      <w:pPr>
        <w:rPr>
          <w:rFonts w:cs="Arial"/>
        </w:rPr>
      </w:pPr>
    </w:p>
    <w:p w14:paraId="21B67A3D" w14:textId="24BF23F3" w:rsidR="001E1A7F" w:rsidRDefault="0029240E" w:rsidP="001E1A7F">
      <w:pPr>
        <w:rPr>
          <w:rFonts w:cs="Arial"/>
        </w:rPr>
      </w:pPr>
      <w:r w:rsidRPr="0029240E">
        <w:rPr>
          <w:rFonts w:cs="Arial"/>
        </w:rPr>
        <w:t>Spirits Ne</w:t>
      </w:r>
      <w:r>
        <w:rPr>
          <w:rFonts w:cs="Arial"/>
        </w:rPr>
        <w:t>w Zealand</w:t>
      </w:r>
      <w:r w:rsidRPr="0029240E" w:rsidDel="0029240E">
        <w:rPr>
          <w:rFonts w:cs="Arial"/>
        </w:rPr>
        <w:t xml:space="preserve"> </w:t>
      </w:r>
      <w:r w:rsidR="001E1A7F" w:rsidRPr="001E1A7F">
        <w:rPr>
          <w:rFonts w:cs="Arial"/>
        </w:rPr>
        <w:t xml:space="preserve">consider that the </w:t>
      </w:r>
      <w:r w:rsidR="006E4543">
        <w:rPr>
          <w:rFonts w:cs="Arial"/>
        </w:rPr>
        <w:t xml:space="preserve">change would </w:t>
      </w:r>
      <w:r w:rsidR="001E1A7F" w:rsidRPr="001E1A7F">
        <w:rPr>
          <w:rFonts w:cs="Arial"/>
        </w:rPr>
        <w:t>give consumers greater choice across the full range of products</w:t>
      </w:r>
      <w:r w:rsidR="006E4543">
        <w:rPr>
          <w:rFonts w:cs="Arial"/>
        </w:rPr>
        <w:t xml:space="preserve"> entitled to use the Tequila GI, </w:t>
      </w:r>
      <w:r w:rsidR="001E1A7F" w:rsidRPr="001E1A7F">
        <w:rPr>
          <w:rFonts w:cs="Arial"/>
        </w:rPr>
        <w:t xml:space="preserve">be consistent with the recognition of the Tequila GI by the </w:t>
      </w:r>
      <w:r w:rsidR="001B111D">
        <w:rPr>
          <w:rFonts w:cs="Arial"/>
        </w:rPr>
        <w:t>g</w:t>
      </w:r>
      <w:r w:rsidR="001E1A7F" w:rsidRPr="001E1A7F">
        <w:rPr>
          <w:rFonts w:cs="Arial"/>
        </w:rPr>
        <w:t>overnmen</w:t>
      </w:r>
      <w:r w:rsidR="006E4543">
        <w:rPr>
          <w:rFonts w:cs="Arial"/>
        </w:rPr>
        <w:t>ts of New Zealand</w:t>
      </w:r>
      <w:r w:rsidR="001E1A7F" w:rsidRPr="001E1A7F">
        <w:rPr>
          <w:rFonts w:cs="Arial"/>
        </w:rPr>
        <w:t xml:space="preserve"> </w:t>
      </w:r>
      <w:r w:rsidR="0021071B">
        <w:rPr>
          <w:rFonts w:cs="Arial"/>
        </w:rPr>
        <w:t>and Australia</w:t>
      </w:r>
      <w:r w:rsidR="00357DDE">
        <w:rPr>
          <w:rFonts w:cs="Arial"/>
        </w:rPr>
        <w:t>,</w:t>
      </w:r>
      <w:r w:rsidR="0021071B">
        <w:rPr>
          <w:rFonts w:cs="Arial"/>
        </w:rPr>
        <w:t xml:space="preserve"> </w:t>
      </w:r>
      <w:r w:rsidR="001E1A7F" w:rsidRPr="001E1A7F">
        <w:rPr>
          <w:rFonts w:cs="Arial"/>
        </w:rPr>
        <w:t>and</w:t>
      </w:r>
      <w:r w:rsidR="006E4543">
        <w:rPr>
          <w:rFonts w:cs="Arial"/>
        </w:rPr>
        <w:t xml:space="preserve"> </w:t>
      </w:r>
      <w:r w:rsidR="001E1A7F" w:rsidRPr="001E1A7F">
        <w:rPr>
          <w:rFonts w:cs="Arial"/>
        </w:rPr>
        <w:t>avoid unnecessary obstacles to trade.</w:t>
      </w:r>
    </w:p>
    <w:p w14:paraId="6ADC8FC4" w14:textId="218F9D43" w:rsidR="001E1A7F" w:rsidRPr="001E1A7F" w:rsidRDefault="001E1A7F" w:rsidP="001E1A7F">
      <w:pPr>
        <w:rPr>
          <w:rFonts w:cs="Arial"/>
        </w:rPr>
      </w:pPr>
    </w:p>
    <w:p w14:paraId="2A12B311" w14:textId="5A0F3808" w:rsidR="00DC72BB" w:rsidRDefault="00DC72BB" w:rsidP="001E1A7F">
      <w:pPr>
        <w:rPr>
          <w:rFonts w:cs="Arial"/>
        </w:rPr>
      </w:pPr>
      <w:r>
        <w:rPr>
          <w:rFonts w:cs="Arial"/>
        </w:rPr>
        <w:t>After assessing the application, FSANZ decided to prepare a draft variation to the Code to lower</w:t>
      </w:r>
      <w:r w:rsidRPr="001E1A7F">
        <w:rPr>
          <w:rFonts w:cs="Arial"/>
        </w:rPr>
        <w:t xml:space="preserve"> the minimum alcohol percentage </w:t>
      </w:r>
      <w:r>
        <w:rPr>
          <w:rFonts w:cs="Arial"/>
        </w:rPr>
        <w:t xml:space="preserve">for </w:t>
      </w:r>
      <w:r w:rsidRPr="001E1A7F">
        <w:rPr>
          <w:rFonts w:cs="Arial"/>
        </w:rPr>
        <w:t>Tequila from 37% to 35%</w:t>
      </w:r>
      <w:r w:rsidRPr="000106C0">
        <w:t xml:space="preserve"> </w:t>
      </w:r>
      <w:r>
        <w:rPr>
          <w:rFonts w:cs="Arial"/>
        </w:rPr>
        <w:t>alc/vol.</w:t>
      </w:r>
    </w:p>
    <w:p w14:paraId="55EFD3EA" w14:textId="77777777" w:rsidR="00DC72BB" w:rsidRDefault="00DC72BB" w:rsidP="001E1A7F">
      <w:pPr>
        <w:rPr>
          <w:rFonts w:cs="Arial"/>
        </w:rPr>
      </w:pPr>
    </w:p>
    <w:p w14:paraId="2A8446DE" w14:textId="091B16E9" w:rsidR="001E1A7F" w:rsidRPr="001E1A7F" w:rsidRDefault="00357DDE" w:rsidP="001E1A7F">
      <w:pPr>
        <w:rPr>
          <w:rFonts w:cs="Arial"/>
        </w:rPr>
      </w:pPr>
      <w:r>
        <w:rPr>
          <w:rFonts w:cs="Arial"/>
        </w:rPr>
        <w:t>An assessment of public health and safety was</w:t>
      </w:r>
      <w:r w:rsidR="00DC72BB" w:rsidRPr="001E1A7F">
        <w:rPr>
          <w:rFonts w:cs="Arial"/>
        </w:rPr>
        <w:t xml:space="preserve"> </w:t>
      </w:r>
      <w:r>
        <w:rPr>
          <w:rFonts w:cs="Arial"/>
        </w:rPr>
        <w:t xml:space="preserve">not considered necessary by FSANZ </w:t>
      </w:r>
      <w:r w:rsidR="0068061F">
        <w:rPr>
          <w:rFonts w:cs="Arial"/>
        </w:rPr>
        <w:t xml:space="preserve">given the nature of the changes sought by the application. </w:t>
      </w:r>
    </w:p>
    <w:p w14:paraId="2F9F8572" w14:textId="77777777" w:rsidR="001E1A7F" w:rsidRPr="001E1A7F" w:rsidRDefault="001E1A7F" w:rsidP="001E1A7F">
      <w:pPr>
        <w:rPr>
          <w:rFonts w:cs="Arial"/>
        </w:rPr>
      </w:pPr>
    </w:p>
    <w:p w14:paraId="15CF353E" w14:textId="23648B23" w:rsidR="001E1A7F" w:rsidRPr="001E1A7F" w:rsidRDefault="001E1A7F" w:rsidP="001E1A7F">
      <w:pPr>
        <w:rPr>
          <w:rFonts w:cs="Arial"/>
        </w:rPr>
      </w:pPr>
      <w:r w:rsidRPr="001E1A7F">
        <w:rPr>
          <w:rFonts w:cs="Arial"/>
        </w:rPr>
        <w:t>FSANZ</w:t>
      </w:r>
      <w:r w:rsidR="00DC72BB">
        <w:rPr>
          <w:rFonts w:cs="Arial"/>
        </w:rPr>
        <w:t>’s assessment</w:t>
      </w:r>
      <w:r w:rsidRPr="001E1A7F">
        <w:rPr>
          <w:rFonts w:cs="Arial"/>
        </w:rPr>
        <w:t xml:space="preserve"> considered </w:t>
      </w:r>
      <w:r w:rsidR="00676014">
        <w:rPr>
          <w:rFonts w:cs="Arial"/>
        </w:rPr>
        <w:t xml:space="preserve">any </w:t>
      </w:r>
      <w:r w:rsidRPr="001E1A7F">
        <w:rPr>
          <w:rFonts w:cs="Arial"/>
        </w:rPr>
        <w:t xml:space="preserve">potential </w:t>
      </w:r>
      <w:r w:rsidR="00676014">
        <w:rPr>
          <w:rFonts w:cs="Arial"/>
        </w:rPr>
        <w:t>economic effects</w:t>
      </w:r>
      <w:r w:rsidR="00676014" w:rsidRPr="001E1A7F" w:rsidDel="00676014">
        <w:rPr>
          <w:rFonts w:cs="Arial"/>
        </w:rPr>
        <w:t xml:space="preserve"> </w:t>
      </w:r>
      <w:r w:rsidRPr="001E1A7F">
        <w:rPr>
          <w:rFonts w:cs="Arial"/>
        </w:rPr>
        <w:t>on all stakeholders including consumers, industry and government. Based on the available information, FSANZ</w:t>
      </w:r>
      <w:r w:rsidR="00DC72BB">
        <w:rPr>
          <w:rFonts w:cs="Arial"/>
        </w:rPr>
        <w:t xml:space="preserve">’s assessment was </w:t>
      </w:r>
      <w:r w:rsidRPr="001E1A7F">
        <w:rPr>
          <w:rFonts w:cs="Arial"/>
        </w:rPr>
        <w:t xml:space="preserve">that the benefits of the proposed amendment outweigh any associated costs. Nevertheless, FSANZ </w:t>
      </w:r>
      <w:r w:rsidR="0068061F">
        <w:rPr>
          <w:rFonts w:cs="Arial"/>
        </w:rPr>
        <w:t>would welcome</w:t>
      </w:r>
      <w:r w:rsidRPr="001E1A7F">
        <w:rPr>
          <w:rFonts w:cs="Arial"/>
        </w:rPr>
        <w:t xml:space="preserve"> further comment on the potential costs and benefits of the proposed amendment via submissions.</w:t>
      </w:r>
    </w:p>
    <w:p w14:paraId="3DDD58A7" w14:textId="77777777" w:rsidR="0053464E" w:rsidRDefault="0053464E" w:rsidP="00A56E34">
      <w:r>
        <w:br w:type="page"/>
      </w:r>
    </w:p>
    <w:p w14:paraId="6F9EC6D2" w14:textId="77777777" w:rsidR="002A5F8B" w:rsidRPr="000B6AF2" w:rsidRDefault="00F33BB8" w:rsidP="000B6AF2">
      <w:pPr>
        <w:pStyle w:val="Heading1"/>
      </w:pPr>
      <w:bookmarkStart w:id="11" w:name="_Toc300933417"/>
      <w:bookmarkStart w:id="12" w:name="_Toc969335"/>
      <w:bookmarkStart w:id="13" w:name="_Toc3459313"/>
      <w:bookmarkStart w:id="14" w:name="_Toc3468373"/>
      <w:r>
        <w:lastRenderedPageBreak/>
        <w:t>1</w:t>
      </w:r>
      <w:r w:rsidR="001542D8">
        <w:tab/>
      </w:r>
      <w:r w:rsidR="002A5F8B" w:rsidRPr="000B6AF2">
        <w:t>Introduction</w:t>
      </w:r>
      <w:bookmarkEnd w:id="10"/>
      <w:bookmarkEnd w:id="11"/>
      <w:bookmarkEnd w:id="12"/>
      <w:bookmarkEnd w:id="13"/>
      <w:bookmarkEnd w:id="14"/>
    </w:p>
    <w:p w14:paraId="393E636C" w14:textId="3B7D5658" w:rsidR="0053464E" w:rsidRPr="0053464E" w:rsidRDefault="00F33BB8" w:rsidP="00A56E34">
      <w:pPr>
        <w:pStyle w:val="Heading2"/>
      </w:pPr>
      <w:bookmarkStart w:id="15" w:name="_Toc300761890"/>
      <w:bookmarkStart w:id="16" w:name="_Toc969336"/>
      <w:bookmarkStart w:id="17" w:name="_Toc3459314"/>
      <w:bookmarkStart w:id="18" w:name="_Toc3468374"/>
      <w:bookmarkStart w:id="19" w:name="_Toc300933419"/>
      <w:r>
        <w:t>1</w:t>
      </w:r>
      <w:r w:rsidR="0053464E" w:rsidRPr="0053464E">
        <w:t>.1</w:t>
      </w:r>
      <w:r w:rsidR="0053464E" w:rsidRPr="0053464E">
        <w:tab/>
        <w:t>The Applicant</w:t>
      </w:r>
      <w:bookmarkEnd w:id="15"/>
      <w:bookmarkEnd w:id="16"/>
      <w:bookmarkEnd w:id="17"/>
      <w:bookmarkEnd w:id="18"/>
      <w:r w:rsidR="00256D65" w:rsidRPr="00256D65">
        <w:t xml:space="preserve"> </w:t>
      </w:r>
      <w:bookmarkEnd w:id="19"/>
    </w:p>
    <w:p w14:paraId="4C0089C3" w14:textId="469A9365" w:rsidR="00B24E05" w:rsidRPr="00B24E05" w:rsidRDefault="00B24E05" w:rsidP="00B24E05">
      <w:bookmarkStart w:id="20" w:name="_Toc300761891"/>
      <w:bookmarkStart w:id="21" w:name="_Toc300933420"/>
      <w:r w:rsidRPr="00B24E05">
        <w:t xml:space="preserve">Spirits New Zealand is the national trade organisation representing New Zealand’s leading producers, distributors, brand owners, importers and exporters of premium spirits and spirit-based drinks. </w:t>
      </w:r>
      <w:r w:rsidR="0043666D">
        <w:t>They</w:t>
      </w:r>
      <w:r w:rsidRPr="00B24E05">
        <w:t xml:space="preserve"> represent over 98</w:t>
      </w:r>
      <w:r w:rsidR="00204D10">
        <w:t xml:space="preserve"> per cent </w:t>
      </w:r>
      <w:r w:rsidRPr="00B24E05">
        <w:t>of spirit industry interests in New Zealand.</w:t>
      </w:r>
    </w:p>
    <w:p w14:paraId="1E3ED608" w14:textId="23478F22" w:rsidR="0053464E" w:rsidRPr="0053464E" w:rsidRDefault="00F33BB8" w:rsidP="00B24E05">
      <w:pPr>
        <w:pStyle w:val="Heading2"/>
      </w:pPr>
      <w:bookmarkStart w:id="22" w:name="_Toc969337"/>
      <w:bookmarkStart w:id="23" w:name="_Toc3459315"/>
      <w:bookmarkStart w:id="24" w:name="_Toc3468375"/>
      <w:r>
        <w:t>1</w:t>
      </w:r>
      <w:r w:rsidR="0053464E" w:rsidRPr="0053464E">
        <w:t>.2</w:t>
      </w:r>
      <w:r w:rsidR="0053464E" w:rsidRPr="0053464E">
        <w:tab/>
      </w:r>
      <w:r w:rsidR="0053464E" w:rsidRPr="008928D4">
        <w:t xml:space="preserve">The </w:t>
      </w:r>
      <w:r w:rsidR="00F41482" w:rsidRPr="008928D4">
        <w:t>a</w:t>
      </w:r>
      <w:r w:rsidR="0053464E" w:rsidRPr="008928D4">
        <w:t>pplication</w:t>
      </w:r>
      <w:bookmarkEnd w:id="20"/>
      <w:bookmarkEnd w:id="21"/>
      <w:bookmarkEnd w:id="22"/>
      <w:bookmarkEnd w:id="23"/>
      <w:bookmarkEnd w:id="24"/>
      <w:r w:rsidR="0043666D" w:rsidRPr="008928D4">
        <w:t xml:space="preserve"> </w:t>
      </w:r>
    </w:p>
    <w:p w14:paraId="24763212" w14:textId="6FAEE3C2" w:rsidR="0043666D" w:rsidRDefault="0043666D" w:rsidP="0043666D">
      <w:pPr>
        <w:rPr>
          <w:b/>
          <w:bCs/>
        </w:rPr>
      </w:pPr>
      <w:bookmarkStart w:id="25" w:name="_Toc300761892"/>
      <w:bookmarkStart w:id="26" w:name="_Toc300933421"/>
      <w:r>
        <w:t>Th</w:t>
      </w:r>
      <w:r w:rsidR="00204D10">
        <w:t xml:space="preserve">is application is seeking to </w:t>
      </w:r>
      <w:r w:rsidR="0021071B">
        <w:rPr>
          <w:rFonts w:cs="Arial"/>
        </w:rPr>
        <w:t>lower</w:t>
      </w:r>
      <w:r w:rsidR="0021071B" w:rsidRPr="001E1A7F">
        <w:rPr>
          <w:rFonts w:cs="Arial"/>
        </w:rPr>
        <w:t xml:space="preserve"> the minimum alcohol percentage specified in the </w:t>
      </w:r>
      <w:r w:rsidR="004F658F">
        <w:rPr>
          <w:rFonts w:cs="Arial"/>
        </w:rPr>
        <w:t>Code</w:t>
      </w:r>
      <w:r w:rsidR="0021071B">
        <w:rPr>
          <w:rFonts w:cs="Arial"/>
        </w:rPr>
        <w:t xml:space="preserve"> for </w:t>
      </w:r>
      <w:r w:rsidR="0021071B" w:rsidRPr="001E1A7F">
        <w:rPr>
          <w:rFonts w:cs="Arial"/>
        </w:rPr>
        <w:t xml:space="preserve">Tequila </w:t>
      </w:r>
      <w:r w:rsidR="0021071B">
        <w:rPr>
          <w:rFonts w:cs="Arial"/>
        </w:rPr>
        <w:t xml:space="preserve">only, </w:t>
      </w:r>
      <w:r w:rsidR="0021071B" w:rsidRPr="001E1A7F">
        <w:rPr>
          <w:rFonts w:cs="Arial"/>
        </w:rPr>
        <w:t>from 37% to 35%</w:t>
      </w:r>
      <w:r w:rsidR="0021071B" w:rsidRPr="000106C0">
        <w:t xml:space="preserve"> </w:t>
      </w:r>
      <w:r w:rsidR="0021071B">
        <w:rPr>
          <w:rFonts w:cs="Arial"/>
        </w:rPr>
        <w:t>alc/vol.</w:t>
      </w:r>
      <w:r w:rsidRPr="0043666D">
        <w:t xml:space="preserve"> This will ensure that all spirits legally entitled to use the Tequila GI under the relevant laws of Mexico can be sold in New Zealand and Australia.</w:t>
      </w:r>
      <w:r w:rsidR="00157C63" w:rsidRPr="00157C63">
        <w:t xml:space="preserve"> The official Mexican requirements for Tequila allow for a minimum </w:t>
      </w:r>
      <w:r w:rsidR="0021071B">
        <w:t>percentage</w:t>
      </w:r>
      <w:r w:rsidR="00157C63" w:rsidRPr="00157C63">
        <w:t xml:space="preserve"> of 35%</w:t>
      </w:r>
      <w:r w:rsidR="0021071B">
        <w:t xml:space="preserve"> </w:t>
      </w:r>
      <w:r w:rsidR="0021071B" w:rsidRPr="0021071B">
        <w:t>alc/vol</w:t>
      </w:r>
      <w:r w:rsidR="0021071B">
        <w:t>,</w:t>
      </w:r>
      <w:r w:rsidR="00157C63">
        <w:t xml:space="preserve"> whereas the Code specifies that a</w:t>
      </w:r>
      <w:r w:rsidR="0021071B">
        <w:t>ll</w:t>
      </w:r>
      <w:r w:rsidR="00157C63">
        <w:t xml:space="preserve"> food</w:t>
      </w:r>
      <w:r w:rsidR="0021071B">
        <w:t>s</w:t>
      </w:r>
      <w:r w:rsidR="00157C63">
        <w:t xml:space="preserve"> sold as a spirit</w:t>
      </w:r>
      <w:r w:rsidR="004F658F">
        <w:t>,</w:t>
      </w:r>
      <w:r w:rsidR="0021071B">
        <w:t xml:space="preserve"> including</w:t>
      </w:r>
      <w:r w:rsidR="00157C63">
        <w:t xml:space="preserve"> </w:t>
      </w:r>
      <w:r w:rsidR="0021071B">
        <w:t>T</w:t>
      </w:r>
      <w:r w:rsidR="00157C63">
        <w:t>equila</w:t>
      </w:r>
      <w:r w:rsidR="0021071B">
        <w:t>,</w:t>
      </w:r>
      <w:r w:rsidR="00157C63">
        <w:t xml:space="preserve"> must contain at least 37% </w:t>
      </w:r>
      <w:r w:rsidR="000106C0">
        <w:t>alc/vol</w:t>
      </w:r>
      <w:r w:rsidR="00157C63">
        <w:t>.</w:t>
      </w:r>
    </w:p>
    <w:p w14:paraId="4D18CFD7" w14:textId="3FAB3E4A" w:rsidR="0053464E" w:rsidRDefault="00F33BB8" w:rsidP="00A56E34">
      <w:pPr>
        <w:pStyle w:val="Heading2"/>
      </w:pPr>
      <w:bookmarkStart w:id="27" w:name="_Toc969338"/>
      <w:bookmarkStart w:id="28" w:name="_Toc3459316"/>
      <w:bookmarkStart w:id="29" w:name="_Toc3468376"/>
      <w:r>
        <w:t>1</w:t>
      </w:r>
      <w:r w:rsidR="00A56E34">
        <w:t>.3</w:t>
      </w:r>
      <w:r w:rsidR="00A56E34">
        <w:tab/>
      </w:r>
      <w:bookmarkEnd w:id="25"/>
      <w:bookmarkEnd w:id="26"/>
      <w:r w:rsidR="002806B5" w:rsidRPr="002806B5">
        <w:t>The current standards</w:t>
      </w:r>
      <w:bookmarkEnd w:id="27"/>
      <w:bookmarkEnd w:id="28"/>
      <w:bookmarkEnd w:id="29"/>
    </w:p>
    <w:p w14:paraId="27816198" w14:textId="53E69513" w:rsidR="008A4CD4" w:rsidRPr="008A4CD4" w:rsidRDefault="008A4CD4" w:rsidP="008A4CD4">
      <w:pPr>
        <w:rPr>
          <w:lang w:bidi="ar-SA"/>
        </w:rPr>
      </w:pPr>
      <w:r w:rsidRPr="00987F08">
        <w:t xml:space="preserve">Australian and New Zealand food laws require food for sale to comply with the following </w:t>
      </w:r>
      <w:r>
        <w:t xml:space="preserve">requirements of </w:t>
      </w:r>
      <w:r w:rsidRPr="00987F08">
        <w:t>the Code.</w:t>
      </w:r>
    </w:p>
    <w:p w14:paraId="3BE62075" w14:textId="5A96E12A" w:rsidR="00F41482" w:rsidRPr="005C3ADE" w:rsidRDefault="00F41482" w:rsidP="00F41482">
      <w:pPr>
        <w:pStyle w:val="Heading3"/>
        <w:rPr>
          <w:i/>
        </w:rPr>
      </w:pPr>
      <w:bookmarkStart w:id="30" w:name="_Toc536780039"/>
      <w:bookmarkStart w:id="31" w:name="_Toc536780070"/>
      <w:bookmarkStart w:id="32" w:name="_Toc969339"/>
      <w:bookmarkStart w:id="33" w:name="_Toc3459317"/>
      <w:bookmarkStart w:id="34" w:name="_Toc3468377"/>
      <w:bookmarkEnd w:id="30"/>
      <w:bookmarkEnd w:id="31"/>
      <w:r>
        <w:rPr>
          <w:i/>
        </w:rPr>
        <w:t>1.3.</w:t>
      </w:r>
      <w:r w:rsidR="00157C63">
        <w:rPr>
          <w:i/>
        </w:rPr>
        <w:t>1</w:t>
      </w:r>
      <w:r>
        <w:rPr>
          <w:i/>
        </w:rPr>
        <w:tab/>
      </w:r>
      <w:r w:rsidRPr="005C3ADE">
        <w:rPr>
          <w:i/>
        </w:rPr>
        <w:t xml:space="preserve">Identity </w:t>
      </w:r>
      <w:r w:rsidR="0085196D">
        <w:rPr>
          <w:i/>
        </w:rPr>
        <w:t xml:space="preserve">and compositional </w:t>
      </w:r>
      <w:r w:rsidRPr="005C3ADE">
        <w:rPr>
          <w:i/>
        </w:rPr>
        <w:t>requirements</w:t>
      </w:r>
      <w:bookmarkEnd w:id="32"/>
      <w:bookmarkEnd w:id="33"/>
      <w:bookmarkEnd w:id="34"/>
    </w:p>
    <w:p w14:paraId="3384F83F" w14:textId="77777777" w:rsidR="00FD66E5" w:rsidRDefault="008A4CD4" w:rsidP="00FD66E5">
      <w:pPr>
        <w:pStyle w:val="fsctdefn0"/>
        <w:shd w:val="clear" w:color="auto" w:fill="FFFFFF"/>
        <w:rPr>
          <w:rFonts w:ascii="Arial" w:hAnsi="Arial" w:cs="Arial"/>
          <w:sz w:val="22"/>
          <w:szCs w:val="22"/>
        </w:rPr>
      </w:pPr>
      <w:bookmarkStart w:id="35" w:name="_Toc400032247"/>
      <w:r w:rsidRPr="00FD66E5">
        <w:rPr>
          <w:rFonts w:ascii="Arial" w:hAnsi="Arial" w:cs="Arial"/>
          <w:sz w:val="22"/>
          <w:szCs w:val="22"/>
        </w:rPr>
        <w:t>Subsection</w:t>
      </w:r>
      <w:r w:rsidR="00FD66E5" w:rsidRPr="00FD66E5">
        <w:rPr>
          <w:rFonts w:ascii="Arial" w:hAnsi="Arial" w:cs="Arial"/>
          <w:sz w:val="22"/>
          <w:szCs w:val="22"/>
        </w:rPr>
        <w:t>s</w:t>
      </w:r>
      <w:r w:rsidRPr="00FD66E5">
        <w:rPr>
          <w:rFonts w:ascii="Arial" w:hAnsi="Arial" w:cs="Arial"/>
          <w:sz w:val="22"/>
          <w:szCs w:val="22"/>
        </w:rPr>
        <w:t xml:space="preserve"> </w:t>
      </w:r>
      <w:r w:rsidR="00FD66E5" w:rsidRPr="00FD66E5">
        <w:rPr>
          <w:rFonts w:ascii="Arial" w:hAnsi="Arial" w:cs="Arial"/>
          <w:sz w:val="22"/>
          <w:szCs w:val="22"/>
        </w:rPr>
        <w:t xml:space="preserve">1.1.2—2 and </w:t>
      </w:r>
      <w:r w:rsidRPr="00FD66E5">
        <w:rPr>
          <w:rFonts w:ascii="Arial" w:hAnsi="Arial" w:cs="Arial"/>
          <w:sz w:val="22"/>
          <w:szCs w:val="22"/>
        </w:rPr>
        <w:t xml:space="preserve">2.7.5—2 </w:t>
      </w:r>
      <w:r w:rsidR="00FD66E5" w:rsidRPr="00FD66E5">
        <w:rPr>
          <w:rFonts w:ascii="Arial" w:hAnsi="Arial" w:cs="Arial"/>
          <w:sz w:val="22"/>
          <w:szCs w:val="22"/>
        </w:rPr>
        <w:t>of the Code provide</w:t>
      </w:r>
      <w:r w:rsidRPr="00FD66E5">
        <w:rPr>
          <w:rFonts w:ascii="Arial" w:hAnsi="Arial" w:cs="Arial"/>
          <w:sz w:val="22"/>
          <w:szCs w:val="22"/>
        </w:rPr>
        <w:t xml:space="preserve"> </w:t>
      </w:r>
      <w:bookmarkEnd w:id="35"/>
      <w:r w:rsidRPr="00FD66E5">
        <w:rPr>
          <w:rFonts w:ascii="Arial" w:hAnsi="Arial" w:cs="Arial"/>
          <w:sz w:val="22"/>
          <w:szCs w:val="22"/>
        </w:rPr>
        <w:t>a definition and compositional requirements for a spirit</w:t>
      </w:r>
      <w:r w:rsidR="00FD66E5" w:rsidRPr="00FD66E5">
        <w:rPr>
          <w:rFonts w:ascii="Arial" w:hAnsi="Arial" w:cs="Arial"/>
          <w:sz w:val="22"/>
          <w:szCs w:val="22"/>
        </w:rPr>
        <w:t>.</w:t>
      </w:r>
    </w:p>
    <w:p w14:paraId="3D74553F" w14:textId="205D31A8" w:rsidR="00FD66E5" w:rsidRPr="008928D4" w:rsidRDefault="00FD66E5" w:rsidP="00FD66E5">
      <w:pPr>
        <w:pStyle w:val="fsctdefn0"/>
        <w:shd w:val="clear" w:color="auto" w:fill="FFFFFF"/>
        <w:rPr>
          <w:rFonts w:ascii="Arial" w:hAnsi="Arial" w:cs="Arial"/>
          <w:sz w:val="22"/>
          <w:szCs w:val="22"/>
          <w:lang w:val="en-US"/>
        </w:rPr>
      </w:pPr>
      <w:r w:rsidRPr="008928D4">
        <w:rPr>
          <w:rFonts w:ascii="Arial" w:hAnsi="Arial" w:cs="Arial"/>
          <w:b/>
          <w:bCs/>
          <w:i/>
          <w:iCs/>
          <w:sz w:val="22"/>
          <w:szCs w:val="22"/>
        </w:rPr>
        <w:t>spirit</w:t>
      </w:r>
      <w:r w:rsidRPr="008928D4">
        <w:rPr>
          <w:rFonts w:ascii="Arial" w:hAnsi="Arial" w:cs="Arial"/>
          <w:sz w:val="22"/>
          <w:szCs w:val="22"/>
        </w:rPr>
        <w:t xml:space="preserve"> means an alcoholic beverage consisting of:</w:t>
      </w:r>
    </w:p>
    <w:p w14:paraId="32F7388A" w14:textId="77777777" w:rsidR="00FD66E5" w:rsidRPr="008928D4" w:rsidRDefault="00FD66E5" w:rsidP="00FD66E5">
      <w:pPr>
        <w:pStyle w:val="fsctpara0"/>
        <w:numPr>
          <w:ilvl w:val="0"/>
          <w:numId w:val="9"/>
        </w:numPr>
        <w:shd w:val="clear" w:color="auto" w:fill="FFFFFF"/>
        <w:rPr>
          <w:rFonts w:ascii="Arial" w:hAnsi="Arial" w:cs="Arial"/>
          <w:sz w:val="22"/>
          <w:szCs w:val="22"/>
          <w:lang w:val="en-US"/>
        </w:rPr>
      </w:pPr>
      <w:r w:rsidRPr="008928D4">
        <w:rPr>
          <w:rFonts w:ascii="Arial" w:hAnsi="Arial" w:cs="Arial"/>
          <w:sz w:val="22"/>
          <w:szCs w:val="22"/>
        </w:rPr>
        <w:t>a potable alcoholic distillate, including whisky, brandy, rum, gin, vodka and tequila, produced by distillation of fermented liquor derived from food sources, so as to have the taste, aroma and other characteristics generally attributable to that particular spirit; or</w:t>
      </w:r>
    </w:p>
    <w:p w14:paraId="5140DA20" w14:textId="77777777" w:rsidR="00FD66E5" w:rsidRPr="008928D4" w:rsidRDefault="00FD66E5" w:rsidP="00FD66E5">
      <w:pPr>
        <w:pStyle w:val="fsctpara0"/>
        <w:numPr>
          <w:ilvl w:val="0"/>
          <w:numId w:val="9"/>
        </w:numPr>
        <w:shd w:val="clear" w:color="auto" w:fill="FFFFFF"/>
        <w:rPr>
          <w:rFonts w:ascii="Arial" w:hAnsi="Arial" w:cs="Arial"/>
          <w:sz w:val="22"/>
          <w:szCs w:val="22"/>
          <w:lang w:val="en-US"/>
        </w:rPr>
      </w:pPr>
      <w:r w:rsidRPr="008928D4">
        <w:rPr>
          <w:rFonts w:ascii="Arial" w:hAnsi="Arial" w:cs="Arial"/>
          <w:sz w:val="22"/>
          <w:szCs w:val="22"/>
        </w:rPr>
        <w:t>such a distillate with any of the following added during production:</w:t>
      </w:r>
    </w:p>
    <w:p w14:paraId="3FFCEF37" w14:textId="77777777" w:rsidR="00FD66E5" w:rsidRPr="008928D4" w:rsidRDefault="00FD66E5" w:rsidP="00FD66E5">
      <w:pPr>
        <w:pStyle w:val="fsctpara0"/>
        <w:numPr>
          <w:ilvl w:val="1"/>
          <w:numId w:val="9"/>
        </w:numPr>
        <w:shd w:val="clear" w:color="auto" w:fill="FFFFFF"/>
        <w:rPr>
          <w:rFonts w:ascii="Arial" w:hAnsi="Arial" w:cs="Arial"/>
          <w:sz w:val="22"/>
          <w:szCs w:val="22"/>
          <w:lang w:val="en-US"/>
        </w:rPr>
      </w:pPr>
      <w:r w:rsidRPr="008928D4">
        <w:rPr>
          <w:rFonts w:ascii="Arial" w:hAnsi="Arial" w:cs="Arial"/>
          <w:sz w:val="22"/>
          <w:szCs w:val="22"/>
        </w:rPr>
        <w:t>water;</w:t>
      </w:r>
    </w:p>
    <w:p w14:paraId="6571F8E7" w14:textId="77777777" w:rsidR="00FD66E5" w:rsidRPr="008928D4" w:rsidRDefault="00FD66E5" w:rsidP="00FD66E5">
      <w:pPr>
        <w:pStyle w:val="fsctpara0"/>
        <w:numPr>
          <w:ilvl w:val="1"/>
          <w:numId w:val="9"/>
        </w:numPr>
        <w:shd w:val="clear" w:color="auto" w:fill="FFFFFF"/>
        <w:rPr>
          <w:rFonts w:ascii="Arial" w:hAnsi="Arial" w:cs="Arial"/>
          <w:sz w:val="22"/>
          <w:szCs w:val="22"/>
          <w:lang w:val="en-US"/>
        </w:rPr>
      </w:pPr>
      <w:r w:rsidRPr="008928D4">
        <w:rPr>
          <w:rFonts w:ascii="Arial" w:hAnsi="Arial" w:cs="Arial"/>
          <w:sz w:val="22"/>
          <w:szCs w:val="22"/>
        </w:rPr>
        <w:t>sugars;</w:t>
      </w:r>
    </w:p>
    <w:p w14:paraId="6066B3A5" w14:textId="77777777" w:rsidR="00FD66E5" w:rsidRPr="008928D4" w:rsidRDefault="00FD66E5" w:rsidP="00FD66E5">
      <w:pPr>
        <w:pStyle w:val="fsctpara0"/>
        <w:numPr>
          <w:ilvl w:val="1"/>
          <w:numId w:val="9"/>
        </w:numPr>
        <w:shd w:val="clear" w:color="auto" w:fill="FFFFFF"/>
        <w:rPr>
          <w:rFonts w:ascii="Arial" w:hAnsi="Arial" w:cs="Arial"/>
          <w:sz w:val="22"/>
          <w:szCs w:val="22"/>
          <w:lang w:val="en-US"/>
        </w:rPr>
      </w:pPr>
      <w:r w:rsidRPr="008928D4">
        <w:rPr>
          <w:rFonts w:ascii="Arial" w:hAnsi="Arial" w:cs="Arial"/>
          <w:sz w:val="22"/>
          <w:szCs w:val="22"/>
        </w:rPr>
        <w:t>honey;</w:t>
      </w:r>
    </w:p>
    <w:p w14:paraId="5F06B933" w14:textId="77777777" w:rsidR="00FD66E5" w:rsidRPr="008928D4" w:rsidRDefault="00FD66E5" w:rsidP="00FD66E5">
      <w:pPr>
        <w:pStyle w:val="fsctpara0"/>
        <w:numPr>
          <w:ilvl w:val="1"/>
          <w:numId w:val="9"/>
        </w:numPr>
        <w:shd w:val="clear" w:color="auto" w:fill="FFFFFF"/>
        <w:rPr>
          <w:rFonts w:ascii="Arial" w:hAnsi="Arial" w:cs="Arial"/>
          <w:sz w:val="22"/>
          <w:szCs w:val="22"/>
          <w:lang w:val="en-US"/>
        </w:rPr>
      </w:pPr>
      <w:r w:rsidRPr="008928D4">
        <w:rPr>
          <w:rFonts w:ascii="Arial" w:hAnsi="Arial" w:cs="Arial"/>
          <w:sz w:val="22"/>
          <w:szCs w:val="22"/>
        </w:rPr>
        <w:t>spices.</w:t>
      </w:r>
    </w:p>
    <w:p w14:paraId="14432FFE" w14:textId="28192B4F" w:rsidR="002806B5" w:rsidRDefault="008A4CD4" w:rsidP="00F41482">
      <w:bookmarkStart w:id="36" w:name="_Toc400032248"/>
      <w:bookmarkStart w:id="37" w:name="_Toc371505622"/>
      <w:bookmarkEnd w:id="36"/>
      <w:r w:rsidRPr="008A4CD4">
        <w:t>Subsection</w:t>
      </w:r>
      <w:r>
        <w:t xml:space="preserve"> </w:t>
      </w:r>
      <w:r w:rsidRPr="00F41482">
        <w:t>2.7.5—3(3)</w:t>
      </w:r>
      <w:r>
        <w:t xml:space="preserve"> of the Code</w:t>
      </w:r>
      <w:r w:rsidRPr="008A4CD4">
        <w:t xml:space="preserve"> </w:t>
      </w:r>
      <w:bookmarkEnd w:id="37"/>
      <w:r w:rsidR="00FD66E5">
        <w:t>requires that “A</w:t>
      </w:r>
      <w:r w:rsidR="00F41482" w:rsidRPr="00F41482">
        <w:t xml:space="preserve"> food that is sold as a spirit must be a spirit and contain at least 37% alcohol by volume.</w:t>
      </w:r>
      <w:r w:rsidR="00FD66E5">
        <w:t>”</w:t>
      </w:r>
    </w:p>
    <w:p w14:paraId="0014BCBE" w14:textId="7368E754" w:rsidR="00157C63" w:rsidRDefault="00157C63" w:rsidP="00F41482">
      <w:pPr>
        <w:rPr>
          <w:lang w:val="en-US"/>
        </w:rPr>
      </w:pPr>
    </w:p>
    <w:p w14:paraId="1A7F89BD" w14:textId="30427D16" w:rsidR="00157C63" w:rsidRDefault="00157C63" w:rsidP="00F41482">
      <w:pPr>
        <w:rPr>
          <w:lang w:val="en-US"/>
        </w:rPr>
      </w:pPr>
      <w:r w:rsidRPr="00157C63">
        <w:rPr>
          <w:lang w:val="en-US"/>
        </w:rPr>
        <w:t>Section 1.1.1—13 specifies that if a purchaser is likely to assume that t</w:t>
      </w:r>
      <w:r w:rsidR="004F658F">
        <w:rPr>
          <w:lang w:val="en-US"/>
        </w:rPr>
        <w:t xml:space="preserve">he food was a spirit, it must be a spirit </w:t>
      </w:r>
      <w:r w:rsidRPr="00157C63">
        <w:rPr>
          <w:lang w:val="en-US"/>
        </w:rPr>
        <w:t>and hence contain</w:t>
      </w:r>
      <w:r w:rsidR="004F658F">
        <w:rPr>
          <w:lang w:val="en-US"/>
        </w:rPr>
        <w:t xml:space="preserve"> at least 37% alcohol by volume</w:t>
      </w:r>
      <w:r w:rsidRPr="00157C63">
        <w:rPr>
          <w:lang w:val="en-US"/>
        </w:rPr>
        <w:t>.</w:t>
      </w:r>
    </w:p>
    <w:p w14:paraId="4E2C7F79" w14:textId="58D5FD58" w:rsidR="00FD66E5" w:rsidRPr="00F41482" w:rsidRDefault="00FD66E5" w:rsidP="00FD66E5">
      <w:pPr>
        <w:pStyle w:val="Heading3"/>
        <w:rPr>
          <w:lang w:val="en-US"/>
        </w:rPr>
      </w:pPr>
      <w:bookmarkStart w:id="38" w:name="_Toc969340"/>
      <w:bookmarkStart w:id="39" w:name="_Toc3459318"/>
      <w:bookmarkStart w:id="40" w:name="_Toc3468378"/>
      <w:r>
        <w:rPr>
          <w:i/>
        </w:rPr>
        <w:t>1.3.2</w:t>
      </w:r>
      <w:r>
        <w:rPr>
          <w:i/>
        </w:rPr>
        <w:tab/>
        <w:t>Restriction on the use of geographical indications</w:t>
      </w:r>
      <w:bookmarkEnd w:id="38"/>
      <w:bookmarkEnd w:id="39"/>
      <w:bookmarkEnd w:id="40"/>
    </w:p>
    <w:p w14:paraId="71E39663" w14:textId="5E3A8B60" w:rsidR="00FD66E5" w:rsidRDefault="00155EA3" w:rsidP="008A4CD4">
      <w:bookmarkStart w:id="41" w:name="_Toc400032249"/>
      <w:bookmarkStart w:id="42" w:name="_Toc371505623"/>
      <w:bookmarkEnd w:id="41"/>
      <w:bookmarkEnd w:id="42"/>
      <w:r w:rsidRPr="00155EA3">
        <w:t>Subsection 2.7.5</w:t>
      </w:r>
      <w:r w:rsidR="0068061F" w:rsidRPr="00FD66E5">
        <w:rPr>
          <w:rFonts w:cs="Arial"/>
          <w:szCs w:val="22"/>
        </w:rPr>
        <w:t>—</w:t>
      </w:r>
      <w:r w:rsidR="00F6284B">
        <w:t>4</w:t>
      </w:r>
      <w:r w:rsidRPr="00155EA3">
        <w:t xml:space="preserve"> further provides that Tequila made in accordance with the relevant requirements specified by the Mexican Government can use the name Tequila</w:t>
      </w:r>
      <w:r>
        <w:t>.</w:t>
      </w:r>
    </w:p>
    <w:p w14:paraId="0643E65A" w14:textId="77777777" w:rsidR="00F6284B" w:rsidRDefault="00F6284B" w:rsidP="008A4CD4"/>
    <w:p w14:paraId="51B0E855" w14:textId="371A130B" w:rsidR="00155EA3" w:rsidRPr="00F6284B" w:rsidRDefault="00F6284B" w:rsidP="008A4CD4">
      <w:pPr>
        <w:rPr>
          <w:b/>
          <w:lang w:val="en-US"/>
        </w:rPr>
      </w:pPr>
      <w:r w:rsidRPr="00F6284B">
        <w:rPr>
          <w:b/>
          <w:lang w:val="en-US"/>
        </w:rPr>
        <w:t>2.7.5—4</w:t>
      </w:r>
      <w:r w:rsidRPr="00F6284B">
        <w:rPr>
          <w:b/>
          <w:lang w:val="en-US"/>
        </w:rPr>
        <w:tab/>
        <w:t>Restriction on the use of geographical indications</w:t>
      </w:r>
    </w:p>
    <w:p w14:paraId="3B187EE5" w14:textId="3934BF5E" w:rsidR="00FD66E5" w:rsidRPr="0021071B" w:rsidRDefault="008A1F56" w:rsidP="0021071B">
      <w:pPr>
        <w:pStyle w:val="ListParagraph"/>
        <w:numPr>
          <w:ilvl w:val="0"/>
          <w:numId w:val="10"/>
        </w:numPr>
        <w:ind w:left="567" w:hanging="425"/>
        <w:rPr>
          <w:lang w:val="en-US"/>
        </w:rPr>
      </w:pPr>
      <w:r>
        <w:t xml:space="preserve">A </w:t>
      </w:r>
      <w:r w:rsidR="00FD66E5" w:rsidRPr="00FD66E5">
        <w:t xml:space="preserve">geographical indication must not be used in relation to a spirit, even where the true </w:t>
      </w:r>
      <w:r w:rsidR="00FD66E5" w:rsidRPr="00FD66E5">
        <w:lastRenderedPageBreak/>
        <w:t>origin of the spirit is indicated or the geographical indication is used in translation or accompanied by expressions such as ‘kind’, ‘type’, ‘style’, ‘imitation’ or the like, unless the spirit has been produced in the country, locality or region indicated.</w:t>
      </w:r>
    </w:p>
    <w:p w14:paraId="379E5709" w14:textId="77777777" w:rsidR="0021071B" w:rsidRPr="00FD66E5" w:rsidRDefault="0021071B" w:rsidP="0021071B">
      <w:pPr>
        <w:pStyle w:val="ListParagraph"/>
        <w:ind w:left="567"/>
        <w:rPr>
          <w:lang w:val="en-US"/>
        </w:rPr>
      </w:pPr>
    </w:p>
    <w:p w14:paraId="0F98170C" w14:textId="77777777" w:rsidR="00FD66E5" w:rsidRPr="00FD66E5" w:rsidRDefault="00FD66E5" w:rsidP="0021071B">
      <w:pPr>
        <w:pStyle w:val="ListParagraph"/>
        <w:numPr>
          <w:ilvl w:val="0"/>
          <w:numId w:val="10"/>
        </w:numPr>
        <w:ind w:left="567" w:hanging="425"/>
        <w:rPr>
          <w:lang w:val="en-US"/>
        </w:rPr>
      </w:pPr>
      <w:r w:rsidRPr="00FD66E5">
        <w:t>A spirit lawfully exported under a geographical indication, but bottled other than in the territory, locality or region indicated by the geographical indication must not be sold under that geographical indication:</w:t>
      </w:r>
    </w:p>
    <w:p w14:paraId="58C8E2E8" w14:textId="687861CB" w:rsidR="00FD66E5" w:rsidRPr="00FD66E5" w:rsidRDefault="00FD66E5" w:rsidP="00FD66E5">
      <w:pPr>
        <w:pStyle w:val="ListParagraph"/>
        <w:numPr>
          <w:ilvl w:val="1"/>
          <w:numId w:val="10"/>
        </w:numPr>
        <w:rPr>
          <w:lang w:val="en-US"/>
        </w:rPr>
      </w:pPr>
      <w:r w:rsidRPr="00FD66E5">
        <w:t>unless the concentration of alcohol by volume in the spirit is at a level permitted under the laws for that geographical indication of the territory, locality or region indicated by that geographical indication; or</w:t>
      </w:r>
    </w:p>
    <w:p w14:paraId="031EB99A" w14:textId="4DEF880B" w:rsidR="00FD66E5" w:rsidRPr="0021071B" w:rsidRDefault="00FD66E5" w:rsidP="00FD66E5">
      <w:pPr>
        <w:pStyle w:val="ListParagraph"/>
        <w:numPr>
          <w:ilvl w:val="1"/>
          <w:numId w:val="10"/>
        </w:numPr>
        <w:rPr>
          <w:lang w:val="en-US"/>
        </w:rPr>
      </w:pPr>
      <w:r w:rsidRPr="00FD66E5">
        <w:t>if any other distinctive quality or characteristic of the spirit is such as to mislead or deceive the public as to the nature of the product identified by the geographical indication.</w:t>
      </w:r>
    </w:p>
    <w:p w14:paraId="7942DCD1" w14:textId="77777777" w:rsidR="0021071B" w:rsidRPr="00FD66E5" w:rsidRDefault="0021071B" w:rsidP="0021071B">
      <w:pPr>
        <w:pStyle w:val="ListParagraph"/>
        <w:ind w:left="1682"/>
        <w:rPr>
          <w:lang w:val="en-US"/>
        </w:rPr>
      </w:pPr>
    </w:p>
    <w:p w14:paraId="4CC2FAD9" w14:textId="62305A75" w:rsidR="00FD66E5" w:rsidRDefault="00FD66E5" w:rsidP="0021071B">
      <w:pPr>
        <w:pStyle w:val="ListParagraph"/>
        <w:numPr>
          <w:ilvl w:val="0"/>
          <w:numId w:val="10"/>
        </w:numPr>
        <w:ind w:left="567" w:hanging="425"/>
      </w:pPr>
      <w:r w:rsidRPr="00FD66E5">
        <w:t>In this section:</w:t>
      </w:r>
    </w:p>
    <w:p w14:paraId="740B3828" w14:textId="77777777" w:rsidR="00D20EB9" w:rsidRPr="00FD66E5" w:rsidRDefault="00D20EB9" w:rsidP="00D20EB9">
      <w:pPr>
        <w:pStyle w:val="ListParagraph"/>
        <w:ind w:left="567"/>
      </w:pPr>
    </w:p>
    <w:p w14:paraId="6F1E2F9F" w14:textId="77777777" w:rsidR="00FD66E5" w:rsidRPr="00FD66E5" w:rsidRDefault="00FD66E5" w:rsidP="00FD66E5">
      <w:pPr>
        <w:ind w:firstLine="567"/>
        <w:rPr>
          <w:lang w:val="en-US"/>
        </w:rPr>
      </w:pPr>
      <w:r w:rsidRPr="00FD66E5">
        <w:rPr>
          <w:b/>
          <w:bCs/>
          <w:i/>
          <w:iCs/>
        </w:rPr>
        <w:t>geographical indication</w:t>
      </w:r>
      <w:r w:rsidRPr="00FD66E5">
        <w:t xml:space="preserve"> means an indication, whether express or implied:</w:t>
      </w:r>
    </w:p>
    <w:p w14:paraId="40241969" w14:textId="77777777" w:rsidR="00FD66E5" w:rsidRDefault="00FD66E5" w:rsidP="00FD66E5">
      <w:pPr>
        <w:pStyle w:val="ListParagraph"/>
        <w:numPr>
          <w:ilvl w:val="1"/>
          <w:numId w:val="10"/>
        </w:numPr>
      </w:pPr>
      <w:r w:rsidRPr="00FD66E5">
        <w:t>which identifies a spirit as originating in a particular country, locality or region; and</w:t>
      </w:r>
    </w:p>
    <w:p w14:paraId="06646DD4" w14:textId="64021D1F" w:rsidR="00FD66E5" w:rsidRPr="00FD66E5" w:rsidRDefault="00FD66E5" w:rsidP="00FD66E5">
      <w:pPr>
        <w:pStyle w:val="ListParagraph"/>
        <w:numPr>
          <w:ilvl w:val="1"/>
          <w:numId w:val="10"/>
        </w:numPr>
      </w:pPr>
      <w:r w:rsidRPr="00FD66E5">
        <w:t>where a given quality, reputation or other characteristic of the spirit is essentially attributable to its origin in that particular country, locality or region.</w:t>
      </w:r>
    </w:p>
    <w:p w14:paraId="3B5A18B8" w14:textId="7BEDC820" w:rsidR="00B026B9" w:rsidRPr="00B026B9" w:rsidRDefault="00F33BB8" w:rsidP="00B026B9">
      <w:pPr>
        <w:pStyle w:val="Heading2"/>
        <w:rPr>
          <w:u w:color="FFFF00"/>
          <w:lang w:val="en-US"/>
        </w:rPr>
      </w:pPr>
      <w:bookmarkStart w:id="43" w:name="_Toc969341"/>
      <w:bookmarkStart w:id="44" w:name="_Toc3459319"/>
      <w:bookmarkStart w:id="45" w:name="_Toc3468379"/>
      <w:bookmarkStart w:id="46" w:name="_Toc286391007"/>
      <w:bookmarkStart w:id="47" w:name="_Toc300933423"/>
      <w:bookmarkStart w:id="48" w:name="_Toc175381432"/>
      <w:r>
        <w:rPr>
          <w:u w:color="FFFF00"/>
        </w:rPr>
        <w:t>1</w:t>
      </w:r>
      <w:r w:rsidR="00606C88">
        <w:rPr>
          <w:u w:color="FFFF00"/>
        </w:rPr>
        <w:t>.4</w:t>
      </w:r>
      <w:r w:rsidR="001542D8">
        <w:rPr>
          <w:u w:color="FFFF00"/>
        </w:rPr>
        <w:tab/>
      </w:r>
      <w:bookmarkStart w:id="49" w:name="_Toc509839353"/>
      <w:r w:rsidR="00B026B9" w:rsidRPr="00B026B9">
        <w:rPr>
          <w:u w:color="FFFF00"/>
          <w:lang w:val="en-US"/>
        </w:rPr>
        <w:t>In</w:t>
      </w:r>
      <w:r w:rsidR="00B026B9">
        <w:rPr>
          <w:u w:color="FFFF00"/>
          <w:lang w:val="en-US"/>
        </w:rPr>
        <w:t>ternational s</w:t>
      </w:r>
      <w:r w:rsidR="00B026B9" w:rsidRPr="00B026B9">
        <w:rPr>
          <w:u w:color="FFFF00"/>
          <w:lang w:val="en-US"/>
        </w:rPr>
        <w:t>tandards</w:t>
      </w:r>
      <w:bookmarkEnd w:id="43"/>
      <w:bookmarkEnd w:id="49"/>
      <w:bookmarkEnd w:id="44"/>
      <w:bookmarkEnd w:id="45"/>
    </w:p>
    <w:p w14:paraId="7AEF064D" w14:textId="7D535631" w:rsidR="00B026B9" w:rsidRPr="00B026B9" w:rsidRDefault="00B026B9" w:rsidP="00B026B9">
      <w:pPr>
        <w:pStyle w:val="Heading3"/>
        <w:rPr>
          <w:i/>
        </w:rPr>
      </w:pPr>
      <w:bookmarkStart w:id="50" w:name="_Toc509839354"/>
      <w:bookmarkStart w:id="51" w:name="_Toc969342"/>
      <w:bookmarkStart w:id="52" w:name="_Toc3459320"/>
      <w:bookmarkStart w:id="53" w:name="_Toc3468380"/>
      <w:r w:rsidRPr="00B026B9">
        <w:rPr>
          <w:i/>
        </w:rPr>
        <w:t>1.4.1</w:t>
      </w:r>
      <w:r w:rsidRPr="00B026B9">
        <w:rPr>
          <w:i/>
        </w:rPr>
        <w:tab/>
        <w:t>Codex Alimentarius</w:t>
      </w:r>
      <w:bookmarkEnd w:id="50"/>
      <w:bookmarkEnd w:id="51"/>
      <w:bookmarkEnd w:id="52"/>
      <w:bookmarkEnd w:id="53"/>
    </w:p>
    <w:p w14:paraId="0B4C0DDC" w14:textId="1679F105" w:rsidR="00B026B9" w:rsidRDefault="004F658F" w:rsidP="00B026B9">
      <w:pPr>
        <w:rPr>
          <w:u w:color="FFFF00"/>
          <w:lang w:val="en-US"/>
        </w:rPr>
      </w:pPr>
      <w:r>
        <w:rPr>
          <w:u w:color="FFFF00"/>
          <w:lang w:val="en-US"/>
        </w:rPr>
        <w:t>There is no commodity c</w:t>
      </w:r>
      <w:r w:rsidR="00B026B9" w:rsidRPr="00B026B9">
        <w:rPr>
          <w:u w:color="FFFF00"/>
          <w:lang w:val="en-US"/>
        </w:rPr>
        <w:t>ommittee or commodity standard for spirits generally</w:t>
      </w:r>
      <w:r>
        <w:rPr>
          <w:u w:color="FFFF00"/>
          <w:lang w:val="en-US"/>
        </w:rPr>
        <w:t>,</w:t>
      </w:r>
      <w:r w:rsidR="00B026B9" w:rsidRPr="00B026B9">
        <w:rPr>
          <w:u w:color="FFFF00"/>
          <w:lang w:val="en-US"/>
        </w:rPr>
        <w:t xml:space="preserve"> or </w:t>
      </w:r>
      <w:r w:rsidR="00B026B9" w:rsidRPr="0040194F">
        <w:rPr>
          <w:u w:color="FFFF00"/>
          <w:lang w:val="en-US"/>
        </w:rPr>
        <w:t xml:space="preserve">Tequila </w:t>
      </w:r>
      <w:r w:rsidR="00B026B9" w:rsidRPr="00B026B9">
        <w:rPr>
          <w:u w:color="FFFF00"/>
          <w:lang w:val="en-US"/>
        </w:rPr>
        <w:t>specifically</w:t>
      </w:r>
      <w:r w:rsidR="00CB1487">
        <w:rPr>
          <w:u w:color="FFFF00"/>
          <w:lang w:val="en-US"/>
        </w:rPr>
        <w:t>,</w:t>
      </w:r>
      <w:r w:rsidR="00B026B9" w:rsidRPr="00B026B9">
        <w:rPr>
          <w:u w:color="FFFF00"/>
          <w:lang w:val="en-US"/>
        </w:rPr>
        <w:t xml:space="preserve"> in the Codex Alimentarius standards</w:t>
      </w:r>
      <w:r w:rsidR="0040194F">
        <w:rPr>
          <w:u w:color="FFFF00"/>
          <w:lang w:val="en-US"/>
        </w:rPr>
        <w:t>, meaning</w:t>
      </w:r>
      <w:r w:rsidR="00B026B9" w:rsidRPr="00B026B9">
        <w:rPr>
          <w:u w:color="FFFF00"/>
          <w:lang w:val="en-US"/>
        </w:rPr>
        <w:t xml:space="preserve"> there is no formal definition or specification for such products. For the pur</w:t>
      </w:r>
      <w:r>
        <w:rPr>
          <w:u w:color="FFFF00"/>
          <w:lang w:val="en-US"/>
        </w:rPr>
        <w:t>poses of the General Standard for</w:t>
      </w:r>
      <w:r w:rsidR="00B026B9" w:rsidRPr="00B026B9">
        <w:rPr>
          <w:u w:color="FFFF00"/>
          <w:lang w:val="en-US"/>
        </w:rPr>
        <w:t xml:space="preserve"> Food Additives</w:t>
      </w:r>
      <w:r>
        <w:rPr>
          <w:u w:color="FFFF00"/>
          <w:lang w:val="en-US"/>
        </w:rPr>
        <w:t xml:space="preserve"> (GSFA),</w:t>
      </w:r>
      <w:r w:rsidR="005561A4">
        <w:rPr>
          <w:u w:color="FFFF00"/>
          <w:lang w:val="en-US"/>
        </w:rPr>
        <w:t xml:space="preserve"> </w:t>
      </w:r>
      <w:r w:rsidR="00B026B9" w:rsidRPr="0040194F">
        <w:rPr>
          <w:u w:color="FFFF00"/>
          <w:lang w:val="en-US"/>
        </w:rPr>
        <w:t>Tequila</w:t>
      </w:r>
      <w:r w:rsidR="00B026B9" w:rsidRPr="00B026B9">
        <w:rPr>
          <w:i/>
          <w:u w:color="FFFF00"/>
          <w:lang w:val="en-US"/>
        </w:rPr>
        <w:t xml:space="preserve"> </w:t>
      </w:r>
      <w:r w:rsidR="00B026B9" w:rsidRPr="00B026B9">
        <w:rPr>
          <w:u w:color="FFFF00"/>
          <w:lang w:val="en-US"/>
        </w:rPr>
        <w:t xml:space="preserve">is specifically named as being included within Category 14.2.6 </w:t>
      </w:r>
      <w:r w:rsidR="00B026B9" w:rsidRPr="0040194F">
        <w:rPr>
          <w:u w:color="FFFF00"/>
          <w:lang w:val="en-US"/>
        </w:rPr>
        <w:t>Distilled spirituous beverages containing more than 15% alcohol</w:t>
      </w:r>
      <w:r w:rsidR="00B026B9">
        <w:rPr>
          <w:u w:color="FFFF00"/>
          <w:lang w:val="en-US"/>
        </w:rPr>
        <w:t>. T</w:t>
      </w:r>
      <w:r w:rsidR="00B026B9" w:rsidRPr="00B026B9">
        <w:rPr>
          <w:u w:color="FFFF00"/>
          <w:lang w:val="en-US"/>
        </w:rPr>
        <w:t xml:space="preserve">he GSFA </w:t>
      </w:r>
      <w:r w:rsidR="00B026B9">
        <w:rPr>
          <w:u w:color="FFFF00"/>
          <w:lang w:val="en-US"/>
        </w:rPr>
        <w:t>does not pre</w:t>
      </w:r>
      <w:r w:rsidR="00B026B9" w:rsidRPr="00B026B9">
        <w:rPr>
          <w:u w:color="FFFF00"/>
          <w:lang w:val="en-US"/>
        </w:rPr>
        <w:t xml:space="preserve">scribe a minimum alcohol content for </w:t>
      </w:r>
      <w:r w:rsidR="00B026B9" w:rsidRPr="0040194F">
        <w:rPr>
          <w:u w:color="FFFF00"/>
          <w:lang w:val="en-US"/>
        </w:rPr>
        <w:t xml:space="preserve">Tequila </w:t>
      </w:r>
      <w:r w:rsidR="00B026B9" w:rsidRPr="00B026B9">
        <w:rPr>
          <w:u w:color="FFFF00"/>
          <w:lang w:val="en-US"/>
        </w:rPr>
        <w:t>at 35%</w:t>
      </w:r>
      <w:r w:rsidR="0040194F" w:rsidRPr="0040194F">
        <w:t xml:space="preserve"> </w:t>
      </w:r>
      <w:r w:rsidR="0040194F" w:rsidRPr="0040194F">
        <w:rPr>
          <w:u w:color="FFFF00"/>
          <w:lang w:val="en-US"/>
        </w:rPr>
        <w:t>alc/vol</w:t>
      </w:r>
      <w:r>
        <w:rPr>
          <w:u w:color="FFFF00"/>
          <w:lang w:val="en-US"/>
        </w:rPr>
        <w:t xml:space="preserve"> </w:t>
      </w:r>
      <w:r w:rsidR="0027507A">
        <w:rPr>
          <w:u w:color="FFFF00"/>
          <w:lang w:val="en-US"/>
        </w:rPr>
        <w:t>(</w:t>
      </w:r>
      <w:r w:rsidRPr="00494E8E">
        <w:rPr>
          <w:u w:color="FFFF00"/>
          <w:lang w:val="en-US"/>
        </w:rPr>
        <w:t>Codex STAN 192-1995)</w:t>
      </w:r>
      <w:r w:rsidR="00B026B9" w:rsidRPr="00494E8E">
        <w:rPr>
          <w:u w:color="FFFF00"/>
          <w:lang w:val="en-US"/>
        </w:rPr>
        <w:t xml:space="preserve">. </w:t>
      </w:r>
    </w:p>
    <w:p w14:paraId="7C7AEB29" w14:textId="18147B35" w:rsidR="00B026B9" w:rsidRPr="00B026B9" w:rsidRDefault="00B026B9" w:rsidP="00B026B9">
      <w:pPr>
        <w:pStyle w:val="Heading3"/>
        <w:rPr>
          <w:i/>
        </w:rPr>
      </w:pPr>
      <w:bookmarkStart w:id="54" w:name="_Toc969343"/>
      <w:bookmarkStart w:id="55" w:name="_Toc3459321"/>
      <w:bookmarkStart w:id="56" w:name="_Toc3468381"/>
      <w:r>
        <w:rPr>
          <w:i/>
        </w:rPr>
        <w:t>1.4.2</w:t>
      </w:r>
      <w:r>
        <w:rPr>
          <w:i/>
        </w:rPr>
        <w:tab/>
      </w:r>
      <w:r w:rsidRPr="00B026B9">
        <w:rPr>
          <w:i/>
        </w:rPr>
        <w:t>European Union</w:t>
      </w:r>
      <w:bookmarkEnd w:id="54"/>
      <w:bookmarkEnd w:id="55"/>
      <w:bookmarkEnd w:id="56"/>
    </w:p>
    <w:p w14:paraId="7DC8304C" w14:textId="20FE7B43" w:rsidR="00C84C01" w:rsidRDefault="00B026B9" w:rsidP="00B026B9">
      <w:pPr>
        <w:rPr>
          <w:i/>
          <w:iCs/>
          <w:u w:color="FFFF00"/>
          <w:lang w:val="en-US"/>
        </w:rPr>
      </w:pPr>
      <w:r>
        <w:rPr>
          <w:u w:color="FFFF00"/>
          <w:lang w:val="en-US"/>
        </w:rPr>
        <w:t>The</w:t>
      </w:r>
      <w:r w:rsidRPr="00B026B9">
        <w:rPr>
          <w:u w:color="FFFF00"/>
          <w:lang w:val="en-US"/>
        </w:rPr>
        <w:t xml:space="preserve"> </w:t>
      </w:r>
      <w:r w:rsidR="00494E8E">
        <w:rPr>
          <w:u w:color="FFFF00"/>
          <w:lang w:val="en-US"/>
        </w:rPr>
        <w:t>‘</w:t>
      </w:r>
      <w:r w:rsidRPr="00B026B9">
        <w:rPr>
          <w:u w:color="FFFF00"/>
          <w:lang w:val="en-US"/>
        </w:rPr>
        <w:t>Agreement between the European Community and the United Mexican States on the mutual recognition and protection of designations for spirit drinks</w:t>
      </w:r>
      <w:r w:rsidR="00494E8E">
        <w:rPr>
          <w:u w:color="FFFF00"/>
          <w:lang w:val="en-US"/>
        </w:rPr>
        <w:t>’</w:t>
      </w:r>
      <w:r w:rsidR="00F77891">
        <w:rPr>
          <w:u w:color="FFFF00"/>
          <w:lang w:val="en-US"/>
        </w:rPr>
        <w:t xml:space="preserve"> (97/361/EC)</w:t>
      </w:r>
      <w:r w:rsidRPr="00B026B9">
        <w:rPr>
          <w:u w:color="FFFF00"/>
          <w:lang w:val="en-US"/>
        </w:rPr>
        <w:t>, protect</w:t>
      </w:r>
      <w:r>
        <w:rPr>
          <w:u w:color="FFFF00"/>
          <w:lang w:val="en-US"/>
        </w:rPr>
        <w:t>s</w:t>
      </w:r>
      <w:r w:rsidRPr="00B026B9">
        <w:rPr>
          <w:u w:color="FFFF00"/>
          <w:lang w:val="en-US"/>
        </w:rPr>
        <w:t xml:space="preserve"> Tequila as a product made exclusively in accordance with the laws of Mexico. </w:t>
      </w:r>
      <w:r w:rsidRPr="00C84C01">
        <w:rPr>
          <w:u w:color="FFFF00"/>
          <w:lang w:val="en-US"/>
        </w:rPr>
        <w:t>Tequila</w:t>
      </w:r>
      <w:r w:rsidRPr="00B026B9">
        <w:rPr>
          <w:i/>
          <w:u w:color="FFFF00"/>
          <w:lang w:val="en-US"/>
        </w:rPr>
        <w:t xml:space="preserve"> </w:t>
      </w:r>
      <w:r w:rsidRPr="00B026B9">
        <w:rPr>
          <w:u w:color="FFFF00"/>
          <w:lang w:val="en-US"/>
        </w:rPr>
        <w:t>is not specified as a category of spirit drinks within the relevant EU directive, and therefore it falls within the 15% minimum alcohol content specified generically for such produc</w:t>
      </w:r>
      <w:r w:rsidR="009127A1" w:rsidRPr="00B026B9">
        <w:rPr>
          <w:u w:color="FFFF00"/>
          <w:lang w:val="en-US"/>
        </w:rPr>
        <w:t>ts</w:t>
      </w:r>
      <w:r w:rsidR="009127A1">
        <w:rPr>
          <w:u w:color="FFFF00"/>
          <w:lang w:val="en-US"/>
        </w:rPr>
        <w:t xml:space="preserve"> </w:t>
      </w:r>
      <w:r w:rsidR="009127A1" w:rsidRPr="0040194F">
        <w:rPr>
          <w:u w:color="FFFF00"/>
          <w:lang w:val="en-US"/>
        </w:rPr>
        <w:t>(EC 110/2008)</w:t>
      </w:r>
      <w:r w:rsidRPr="0040194F">
        <w:rPr>
          <w:u w:color="FFFF00"/>
          <w:lang w:val="en-US"/>
        </w:rPr>
        <w:t>.</w:t>
      </w:r>
      <w:r w:rsidR="00B84E3C" w:rsidRPr="0040194F">
        <w:rPr>
          <w:u w:color="FFFF00"/>
          <w:lang w:val="en-US"/>
        </w:rPr>
        <w:t xml:space="preserve"> </w:t>
      </w:r>
      <w:r w:rsidRPr="00B026B9">
        <w:rPr>
          <w:u w:color="FFFF00"/>
          <w:lang w:val="en-US"/>
        </w:rPr>
        <w:t xml:space="preserve">Consequently, </w:t>
      </w:r>
      <w:r w:rsidRPr="00C84C01">
        <w:rPr>
          <w:u w:color="FFFF00"/>
          <w:lang w:val="en-US"/>
        </w:rPr>
        <w:t>Tequila</w:t>
      </w:r>
      <w:r w:rsidRPr="00B026B9">
        <w:rPr>
          <w:u w:color="FFFF00"/>
          <w:lang w:val="en-US"/>
        </w:rPr>
        <w:t xml:space="preserve"> is both a protected name for Mexican products within the EU and it can be placed on the EU market at the minimum content specified in Mexican law.</w:t>
      </w:r>
    </w:p>
    <w:p w14:paraId="1659E94D" w14:textId="0D622E73" w:rsidR="00B026B9" w:rsidRPr="00C84C01" w:rsidRDefault="00C84C01" w:rsidP="00C84C01">
      <w:pPr>
        <w:pStyle w:val="Heading3"/>
        <w:rPr>
          <w:i/>
        </w:rPr>
      </w:pPr>
      <w:bookmarkStart w:id="57" w:name="_Toc969344"/>
      <w:bookmarkStart w:id="58" w:name="_Toc3459322"/>
      <w:bookmarkStart w:id="59" w:name="_Toc3468382"/>
      <w:r w:rsidRPr="00C84C01">
        <w:rPr>
          <w:i/>
        </w:rPr>
        <w:t>1.4.3</w:t>
      </w:r>
      <w:r w:rsidRPr="00C84C01">
        <w:rPr>
          <w:i/>
        </w:rPr>
        <w:tab/>
      </w:r>
      <w:r w:rsidR="00B026B9" w:rsidRPr="00C84C01">
        <w:rPr>
          <w:i/>
        </w:rPr>
        <w:t>Canada</w:t>
      </w:r>
      <w:bookmarkEnd w:id="57"/>
      <w:bookmarkEnd w:id="58"/>
      <w:bookmarkEnd w:id="59"/>
    </w:p>
    <w:p w14:paraId="261F37F3" w14:textId="236F871C" w:rsidR="006A4AD0" w:rsidRPr="00B026B9" w:rsidRDefault="006A4AD0" w:rsidP="00B026B9">
      <w:pPr>
        <w:rPr>
          <w:u w:color="FFFF00"/>
          <w:lang w:val="en-US"/>
        </w:rPr>
      </w:pPr>
      <w:r>
        <w:rPr>
          <w:u w:color="FFFF00"/>
          <w:lang w:val="en-US"/>
        </w:rPr>
        <w:t>S</w:t>
      </w:r>
      <w:r w:rsidR="00B026B9" w:rsidRPr="00B026B9">
        <w:rPr>
          <w:u w:color="FFFF00"/>
          <w:lang w:val="en-US"/>
        </w:rPr>
        <w:t xml:space="preserve">pirits may only be sold under the name </w:t>
      </w:r>
      <w:r w:rsidR="00B026B9" w:rsidRPr="006A4AD0">
        <w:rPr>
          <w:u w:color="FFFF00"/>
          <w:lang w:val="en-US"/>
        </w:rPr>
        <w:t>Tequila</w:t>
      </w:r>
      <w:r w:rsidR="00B026B9" w:rsidRPr="00B026B9">
        <w:rPr>
          <w:i/>
          <w:u w:color="FFFF00"/>
          <w:lang w:val="en-US"/>
        </w:rPr>
        <w:t xml:space="preserve"> </w:t>
      </w:r>
      <w:r w:rsidR="00B026B9" w:rsidRPr="00B026B9">
        <w:rPr>
          <w:u w:color="FFFF00"/>
          <w:lang w:val="en-US"/>
        </w:rPr>
        <w:t>if it has been manufactured in Mexico in accordance with the laws and regulations of Mexico governing the manufacture of Tequila</w:t>
      </w:r>
      <w:r w:rsidR="005357CB">
        <w:rPr>
          <w:u w:color="FFFF00"/>
          <w:lang w:val="en-US"/>
        </w:rPr>
        <w:t xml:space="preserve"> (</w:t>
      </w:r>
      <w:r w:rsidR="005357CB" w:rsidRPr="005357CB">
        <w:rPr>
          <w:u w:color="FFFF00"/>
        </w:rPr>
        <w:t>Spirit Drinks Trade Act, S.C. 2005</w:t>
      </w:r>
      <w:r w:rsidR="005357CB">
        <w:rPr>
          <w:u w:color="FFFF00"/>
        </w:rPr>
        <w:t>)</w:t>
      </w:r>
      <w:r w:rsidR="00B026B9" w:rsidRPr="00B026B9">
        <w:rPr>
          <w:u w:color="FFFF00"/>
          <w:lang w:val="en-US"/>
        </w:rPr>
        <w:t xml:space="preserve">. There is no minimum </w:t>
      </w:r>
      <w:r w:rsidR="00494E8E">
        <w:rPr>
          <w:u w:color="FFFF00"/>
          <w:lang w:val="en-US"/>
        </w:rPr>
        <w:t xml:space="preserve">percentage </w:t>
      </w:r>
      <w:r w:rsidR="0040194F" w:rsidRPr="0040194F">
        <w:rPr>
          <w:u w:color="FFFF00"/>
          <w:lang w:val="en-US"/>
        </w:rPr>
        <w:t xml:space="preserve">alc/vol </w:t>
      </w:r>
      <w:r w:rsidR="00B026B9" w:rsidRPr="00B026B9">
        <w:rPr>
          <w:u w:color="FFFF00"/>
          <w:lang w:val="en-US"/>
        </w:rPr>
        <w:t>specified in Canadian law for spirits generally</w:t>
      </w:r>
      <w:r>
        <w:rPr>
          <w:u w:color="FFFF00"/>
          <w:lang w:val="en-US"/>
        </w:rPr>
        <w:t>, including Tequila</w:t>
      </w:r>
      <w:r w:rsidR="00B026B9" w:rsidRPr="00B026B9">
        <w:rPr>
          <w:u w:color="FFFF00"/>
          <w:lang w:val="en-US"/>
        </w:rPr>
        <w:t xml:space="preserve">. </w:t>
      </w:r>
      <w:r>
        <w:rPr>
          <w:u w:color="FFFF00"/>
          <w:lang w:val="en-US"/>
        </w:rPr>
        <w:t>As such, Tequila</w:t>
      </w:r>
      <w:r w:rsidR="00B026B9" w:rsidRPr="00B026B9">
        <w:rPr>
          <w:u w:color="FFFF00"/>
          <w:lang w:val="en-US"/>
        </w:rPr>
        <w:t xml:space="preserve"> </w:t>
      </w:r>
      <w:r>
        <w:rPr>
          <w:u w:color="FFFF00"/>
          <w:lang w:val="en-US"/>
        </w:rPr>
        <w:t>is marketed in</w:t>
      </w:r>
      <w:r w:rsidR="00B026B9" w:rsidRPr="00B026B9">
        <w:rPr>
          <w:u w:color="FFFF00"/>
          <w:lang w:val="en-US"/>
        </w:rPr>
        <w:t xml:space="preserve"> Canada at the minimum content specified </w:t>
      </w:r>
      <w:r>
        <w:rPr>
          <w:u w:color="FFFF00"/>
          <w:lang w:val="en-US"/>
        </w:rPr>
        <w:t>by</w:t>
      </w:r>
      <w:r w:rsidR="00B026B9" w:rsidRPr="00B026B9">
        <w:rPr>
          <w:u w:color="FFFF00"/>
          <w:lang w:val="en-US"/>
        </w:rPr>
        <w:t xml:space="preserve"> Mexican law.</w:t>
      </w:r>
    </w:p>
    <w:p w14:paraId="534068CC" w14:textId="21EF890B" w:rsidR="00B026B9" w:rsidRPr="006A4AD0" w:rsidRDefault="006A4AD0" w:rsidP="006A4AD0">
      <w:pPr>
        <w:pStyle w:val="Heading3"/>
        <w:rPr>
          <w:i/>
        </w:rPr>
      </w:pPr>
      <w:bookmarkStart w:id="60" w:name="_Toc969345"/>
      <w:bookmarkStart w:id="61" w:name="_Toc3459323"/>
      <w:bookmarkStart w:id="62" w:name="_Toc3468383"/>
      <w:r>
        <w:rPr>
          <w:i/>
        </w:rPr>
        <w:lastRenderedPageBreak/>
        <w:t>1.4.4</w:t>
      </w:r>
      <w:r>
        <w:rPr>
          <w:i/>
        </w:rPr>
        <w:tab/>
      </w:r>
      <w:r w:rsidR="00B026B9" w:rsidRPr="006A4AD0">
        <w:rPr>
          <w:i/>
        </w:rPr>
        <w:t>In</w:t>
      </w:r>
      <w:r w:rsidR="00EE4BB2">
        <w:rPr>
          <w:i/>
        </w:rPr>
        <w:t xml:space="preserve">ternational recognition of the </w:t>
      </w:r>
      <w:r w:rsidR="00B026B9" w:rsidRPr="006A4AD0">
        <w:rPr>
          <w:i/>
        </w:rPr>
        <w:t xml:space="preserve">Tequila </w:t>
      </w:r>
      <w:r w:rsidR="00EE4BB2" w:rsidRPr="00EE4BB2">
        <w:rPr>
          <w:i/>
        </w:rPr>
        <w:t xml:space="preserve">Geographic indications </w:t>
      </w:r>
      <w:r w:rsidR="009127A1">
        <w:rPr>
          <w:i/>
        </w:rPr>
        <w:t>(GI)</w:t>
      </w:r>
      <w:bookmarkEnd w:id="60"/>
      <w:bookmarkEnd w:id="61"/>
      <w:bookmarkEnd w:id="62"/>
    </w:p>
    <w:p w14:paraId="38719C3F" w14:textId="5207E81C" w:rsidR="000F1804" w:rsidRPr="00B026B9" w:rsidRDefault="00C813CF" w:rsidP="000F1804">
      <w:pPr>
        <w:rPr>
          <w:u w:color="FFFF00"/>
          <w:lang w:val="en-US"/>
        </w:rPr>
      </w:pPr>
      <w:r w:rsidRPr="00692705">
        <w:rPr>
          <w:u w:color="FFFF00"/>
          <w:lang w:val="en-NZ"/>
        </w:rPr>
        <w:t>G</w:t>
      </w:r>
      <w:r w:rsidR="009127A1" w:rsidRPr="00692705">
        <w:rPr>
          <w:u w:color="FFFF00"/>
          <w:lang w:val="en-NZ"/>
        </w:rPr>
        <w:t>I</w:t>
      </w:r>
      <w:r w:rsidR="00692705" w:rsidRPr="00692705">
        <w:rPr>
          <w:u w:color="FFFF00"/>
          <w:lang w:val="en-NZ"/>
        </w:rPr>
        <w:t xml:space="preserve"> identifies </w:t>
      </w:r>
      <w:r w:rsidRPr="00692705">
        <w:rPr>
          <w:u w:color="FFFF00"/>
          <w:lang w:val="en-NZ"/>
        </w:rPr>
        <w:t xml:space="preserve">a good </w:t>
      </w:r>
      <w:r w:rsidRPr="00C813CF">
        <w:rPr>
          <w:u w:color="FFFF00"/>
          <w:lang w:val="en-NZ"/>
        </w:rPr>
        <w:t>as originating in the territory of a Member, or a region or locality in that territory, where a given quality, reputation or other characteristic of the good is essentially attrib</w:t>
      </w:r>
      <w:r w:rsidR="000F1804">
        <w:rPr>
          <w:u w:color="FFFF00"/>
          <w:lang w:val="en-NZ"/>
        </w:rPr>
        <w:t>utable to its geographic</w:t>
      </w:r>
      <w:r w:rsidR="00692705">
        <w:rPr>
          <w:u w:color="FFFF00"/>
          <w:lang w:val="en-NZ"/>
        </w:rPr>
        <w:t>al origin</w:t>
      </w:r>
      <w:r w:rsidR="000F1804">
        <w:rPr>
          <w:u w:color="FFFF00"/>
          <w:lang w:val="en-NZ"/>
        </w:rPr>
        <w:t xml:space="preserve">. </w:t>
      </w:r>
      <w:r w:rsidR="00552956" w:rsidRPr="000F1804">
        <w:rPr>
          <w:u w:color="FFFF00"/>
          <w:lang w:val="en-US"/>
        </w:rPr>
        <w:t>New Zealand</w:t>
      </w:r>
      <w:r w:rsidR="0001529B">
        <w:rPr>
          <w:u w:color="FFFF00"/>
          <w:lang w:val="en-US"/>
        </w:rPr>
        <w:t>, Australia</w:t>
      </w:r>
      <w:r w:rsidR="00375056">
        <w:rPr>
          <w:u w:color="FFFF00"/>
          <w:lang w:val="en-US"/>
        </w:rPr>
        <w:t xml:space="preserve"> </w:t>
      </w:r>
      <w:r w:rsidR="00552956" w:rsidRPr="000F1804">
        <w:rPr>
          <w:u w:color="FFFF00"/>
          <w:lang w:val="en-US"/>
        </w:rPr>
        <w:t xml:space="preserve">and Mexico are signatories </w:t>
      </w:r>
      <w:r w:rsidR="00552956">
        <w:rPr>
          <w:u w:color="FFFF00"/>
          <w:lang w:val="en-US"/>
        </w:rPr>
        <w:t xml:space="preserve">to this </w:t>
      </w:r>
      <w:r w:rsidR="000F1804" w:rsidRPr="000F1804">
        <w:rPr>
          <w:u w:color="FFFF00"/>
          <w:lang w:val="en-US"/>
        </w:rPr>
        <w:t xml:space="preserve">definition of </w:t>
      </w:r>
      <w:r w:rsidR="00375056">
        <w:rPr>
          <w:u w:color="FFFF00"/>
          <w:lang w:val="en-US"/>
        </w:rPr>
        <w:t>‘geographical indication’</w:t>
      </w:r>
      <w:r w:rsidR="00552956">
        <w:rPr>
          <w:u w:color="FFFF00"/>
          <w:lang w:val="en-US"/>
        </w:rPr>
        <w:t>, contained</w:t>
      </w:r>
      <w:r w:rsidR="000F1804" w:rsidRPr="000F1804">
        <w:rPr>
          <w:u w:color="FFFF00"/>
          <w:lang w:val="en-US"/>
        </w:rPr>
        <w:t xml:space="preserve"> in Article 23 the WTO </w:t>
      </w:r>
      <w:r w:rsidR="00552956">
        <w:rPr>
          <w:u w:color="FFFF00"/>
          <w:lang w:val="en-US"/>
        </w:rPr>
        <w:t>(</w:t>
      </w:r>
      <w:r w:rsidR="00552956" w:rsidRPr="00552956">
        <w:rPr>
          <w:u w:color="FFFF00"/>
          <w:lang w:val="en-NZ"/>
        </w:rPr>
        <w:t>World Trade Organization</w:t>
      </w:r>
      <w:r w:rsidR="00552956">
        <w:rPr>
          <w:u w:color="FFFF00"/>
          <w:lang w:val="en-NZ"/>
        </w:rPr>
        <w:t>)</w:t>
      </w:r>
      <w:r w:rsidR="00552956" w:rsidRPr="00552956">
        <w:rPr>
          <w:u w:color="FFFF00"/>
          <w:lang w:val="en-US"/>
        </w:rPr>
        <w:t xml:space="preserve"> </w:t>
      </w:r>
      <w:r w:rsidR="000F1804" w:rsidRPr="000F1804">
        <w:rPr>
          <w:u w:color="FFFF00"/>
          <w:lang w:val="en-US"/>
        </w:rPr>
        <w:t>Agreement on Trade Related Aspects of</w:t>
      </w:r>
      <w:r w:rsidR="00552956">
        <w:rPr>
          <w:u w:color="FFFF00"/>
          <w:lang w:val="en-US"/>
        </w:rPr>
        <w:t xml:space="preserve"> Intellectual Property</w:t>
      </w:r>
      <w:r w:rsidR="00552956" w:rsidRPr="00552956">
        <w:rPr>
          <w:u w:color="FFFF00"/>
          <w:lang w:val="en-NZ"/>
        </w:rPr>
        <w:t xml:space="preserve"> </w:t>
      </w:r>
      <w:r w:rsidR="00552956" w:rsidRPr="00C813CF">
        <w:rPr>
          <w:u w:color="FFFF00"/>
          <w:lang w:val="en-NZ"/>
        </w:rPr>
        <w:t>(</w:t>
      </w:r>
      <w:r w:rsidR="00552956" w:rsidRPr="0027507A">
        <w:rPr>
          <w:u w:color="FFFF00"/>
          <w:lang w:val="en-NZ"/>
        </w:rPr>
        <w:t>WTOa).</w:t>
      </w:r>
    </w:p>
    <w:p w14:paraId="63C3BDB1" w14:textId="77777777" w:rsidR="00C813CF" w:rsidRDefault="00C813CF" w:rsidP="00B026B9">
      <w:pPr>
        <w:rPr>
          <w:u w:color="FFFF00"/>
          <w:lang w:val="en-NZ"/>
        </w:rPr>
      </w:pPr>
    </w:p>
    <w:p w14:paraId="69014840" w14:textId="43F85EB0" w:rsidR="00B026B9" w:rsidRDefault="00B026B9" w:rsidP="00B026B9">
      <w:pPr>
        <w:rPr>
          <w:u w:color="FFFF00"/>
          <w:lang w:val="en-US"/>
        </w:rPr>
      </w:pPr>
      <w:r w:rsidRPr="00B026B9">
        <w:rPr>
          <w:u w:color="FFFF00"/>
          <w:lang w:val="en-NZ"/>
        </w:rPr>
        <w:t xml:space="preserve">The </w:t>
      </w:r>
      <w:r w:rsidRPr="006A4AD0">
        <w:rPr>
          <w:u w:color="FFFF00"/>
          <w:lang w:val="en-NZ"/>
        </w:rPr>
        <w:t xml:space="preserve">Tequila </w:t>
      </w:r>
      <w:r w:rsidRPr="00B026B9">
        <w:rPr>
          <w:u w:color="FFFF00"/>
          <w:lang w:val="en-NZ"/>
        </w:rPr>
        <w:t xml:space="preserve">GI is one of the most widely recognised spirits GIs in the world. </w:t>
      </w:r>
      <w:r w:rsidR="00CB1487">
        <w:rPr>
          <w:u w:color="FFFF00"/>
          <w:lang w:val="en-NZ"/>
        </w:rPr>
        <w:t xml:space="preserve">It became </w:t>
      </w:r>
      <w:r w:rsidR="00CB1487">
        <w:rPr>
          <w:u w:color="FFFF00"/>
          <w:lang w:val="en-US"/>
        </w:rPr>
        <w:t>recognised</w:t>
      </w:r>
      <w:r w:rsidR="00CB1487" w:rsidRPr="00B026B9">
        <w:rPr>
          <w:u w:color="FFFF00"/>
          <w:lang w:val="en-US"/>
        </w:rPr>
        <w:t xml:space="preserve"> </w:t>
      </w:r>
      <w:r w:rsidRPr="00B026B9">
        <w:rPr>
          <w:u w:color="FFFF00"/>
          <w:lang w:val="en-US"/>
        </w:rPr>
        <w:t>in Mexico in 1974</w:t>
      </w:r>
      <w:r w:rsidR="006A4AD0">
        <w:rPr>
          <w:u w:color="FFFF00"/>
          <w:lang w:val="en-US"/>
        </w:rPr>
        <w:t xml:space="preserve"> and</w:t>
      </w:r>
      <w:r w:rsidRPr="00B026B9">
        <w:rPr>
          <w:u w:color="FFFF00"/>
          <w:lang w:val="en-US"/>
        </w:rPr>
        <w:t xml:space="preserve"> subsequently registered in 1978 with the World Intellectual Property Organisation (WIPO) pursuant to the </w:t>
      </w:r>
      <w:r w:rsidRPr="00EE4BB2">
        <w:rPr>
          <w:u w:color="FFFF00"/>
          <w:lang w:val="en-US"/>
        </w:rPr>
        <w:t>Lisbon Agreement for the Protection of Appellations of Origin and their International Registration</w:t>
      </w:r>
      <w:r w:rsidR="0019110E" w:rsidRPr="00EE4BB2">
        <w:rPr>
          <w:u w:color="FFFF00"/>
          <w:lang w:val="en-US"/>
        </w:rPr>
        <w:t xml:space="preserve"> (WIPOa</w:t>
      </w:r>
      <w:r w:rsidR="0019110E">
        <w:rPr>
          <w:i/>
          <w:u w:color="FFFF00"/>
          <w:lang w:val="en-US"/>
        </w:rPr>
        <w:t>)</w:t>
      </w:r>
      <w:r w:rsidR="00EB3409">
        <w:rPr>
          <w:i/>
          <w:u w:color="FFFF00"/>
          <w:lang w:val="en-US"/>
        </w:rPr>
        <w:t>.</w:t>
      </w:r>
    </w:p>
    <w:p w14:paraId="2927F243" w14:textId="77777777" w:rsidR="006A4AD0" w:rsidRPr="00B026B9" w:rsidRDefault="006A4AD0" w:rsidP="00B026B9">
      <w:pPr>
        <w:rPr>
          <w:u w:color="FFFF00"/>
          <w:lang w:val="en-US"/>
        </w:rPr>
      </w:pPr>
    </w:p>
    <w:p w14:paraId="45B74C03" w14:textId="5A10F831" w:rsidR="000F1804" w:rsidRDefault="00B026B9" w:rsidP="00B026B9">
      <w:pPr>
        <w:rPr>
          <w:u w:color="FFFF00"/>
          <w:lang w:val="en-US"/>
        </w:rPr>
      </w:pPr>
      <w:r w:rsidRPr="00B026B9">
        <w:rPr>
          <w:u w:color="FFFF00"/>
          <w:lang w:val="en-US"/>
        </w:rPr>
        <w:t xml:space="preserve">The </w:t>
      </w:r>
      <w:r w:rsidRPr="006A4AD0">
        <w:rPr>
          <w:u w:color="FFFF00"/>
          <w:lang w:val="en-US"/>
        </w:rPr>
        <w:t>Tequila</w:t>
      </w:r>
      <w:r w:rsidRPr="00B026B9">
        <w:rPr>
          <w:i/>
          <w:u w:color="FFFF00"/>
          <w:lang w:val="en-US"/>
        </w:rPr>
        <w:t xml:space="preserve"> </w:t>
      </w:r>
      <w:r w:rsidRPr="00B026B9">
        <w:rPr>
          <w:u w:color="FFFF00"/>
          <w:lang w:val="en-US"/>
        </w:rPr>
        <w:t>GI is</w:t>
      </w:r>
      <w:r w:rsidRPr="00304530">
        <w:rPr>
          <w:u w:color="FFFF00"/>
          <w:lang w:val="en-AU"/>
        </w:rPr>
        <w:t xml:space="preserve"> recognised</w:t>
      </w:r>
      <w:r w:rsidRPr="00B026B9">
        <w:rPr>
          <w:u w:color="FFFF00"/>
          <w:lang w:val="en-US"/>
        </w:rPr>
        <w:t xml:space="preserve"> in international agreements between Mexico and 10 other countries as well as the European Union. It is </w:t>
      </w:r>
      <w:r w:rsidR="007101C1">
        <w:rPr>
          <w:u w:color="FFFF00"/>
          <w:lang w:val="en-US"/>
        </w:rPr>
        <w:t xml:space="preserve">also </w:t>
      </w:r>
      <w:r w:rsidRPr="00B026B9">
        <w:rPr>
          <w:u w:color="FFFF00"/>
          <w:lang w:val="en-US"/>
        </w:rPr>
        <w:t xml:space="preserve">registered as a </w:t>
      </w:r>
      <w:r w:rsidR="007101C1">
        <w:rPr>
          <w:u w:color="FFFF00"/>
          <w:lang w:val="en-US"/>
        </w:rPr>
        <w:t>GI</w:t>
      </w:r>
      <w:r w:rsidRPr="00B026B9">
        <w:rPr>
          <w:u w:color="FFFF00"/>
          <w:lang w:val="en-US"/>
        </w:rPr>
        <w:t xml:space="preserve"> or a brand or certifica</w:t>
      </w:r>
      <w:r w:rsidR="00EE4BB2">
        <w:rPr>
          <w:u w:color="FFFF00"/>
          <w:lang w:val="en-US"/>
        </w:rPr>
        <w:t>tion mark</w:t>
      </w:r>
      <w:r w:rsidRPr="00B026B9">
        <w:rPr>
          <w:u w:color="FFFF00"/>
          <w:lang w:val="en-US"/>
        </w:rPr>
        <w:t xml:space="preserve"> in at least 10 countries as well as in the European Union</w:t>
      </w:r>
      <w:r w:rsidR="00667C56">
        <w:rPr>
          <w:u w:color="FFFF00"/>
          <w:lang w:val="en-US"/>
        </w:rPr>
        <w:t xml:space="preserve"> (WIPO</w:t>
      </w:r>
      <w:r w:rsidR="00EE4BB2">
        <w:rPr>
          <w:u w:color="FFFF00"/>
          <w:lang w:val="en-US"/>
        </w:rPr>
        <w:t>b</w:t>
      </w:r>
      <w:r w:rsidR="00747AA3">
        <w:rPr>
          <w:u w:color="FFFF00"/>
          <w:lang w:val="en-US"/>
        </w:rPr>
        <w:t xml:space="preserve">, </w:t>
      </w:r>
      <w:r w:rsidR="00747AA3" w:rsidRPr="00747AA3">
        <w:rPr>
          <w:u w:color="FFFF00"/>
          <w:lang w:val="en-US"/>
        </w:rPr>
        <w:t>Consejo</w:t>
      </w:r>
      <w:r w:rsidR="00747AA3" w:rsidRPr="00304530">
        <w:rPr>
          <w:u w:color="FFFF00"/>
          <w:lang w:val="en-AU"/>
        </w:rPr>
        <w:t xml:space="preserve"> Regulador</w:t>
      </w:r>
      <w:r w:rsidR="00747AA3" w:rsidRPr="00747AA3">
        <w:rPr>
          <w:u w:color="FFFF00"/>
          <w:lang w:val="en-US"/>
        </w:rPr>
        <w:t xml:space="preserve"> de Tequila</w:t>
      </w:r>
      <w:r w:rsidR="00747AA3">
        <w:rPr>
          <w:u w:color="FFFF00"/>
          <w:lang w:val="en-US"/>
        </w:rPr>
        <w:t>)</w:t>
      </w:r>
      <w:r w:rsidR="00EE4BB2">
        <w:rPr>
          <w:u w:color="FFFF00"/>
          <w:lang w:val="en-US"/>
        </w:rPr>
        <w:t>.</w:t>
      </w:r>
      <w:r w:rsidR="00747AA3">
        <w:rPr>
          <w:u w:color="FFFF00"/>
          <w:lang w:val="en-US"/>
        </w:rPr>
        <w:t xml:space="preserve"> </w:t>
      </w:r>
    </w:p>
    <w:p w14:paraId="78212A07" w14:textId="195CD389" w:rsidR="00AF387F" w:rsidRPr="000B6AF2" w:rsidRDefault="00B026B9" w:rsidP="00D062E4">
      <w:pPr>
        <w:pStyle w:val="Heading2"/>
        <w:rPr>
          <w:u w:color="FFFF00"/>
        </w:rPr>
      </w:pPr>
      <w:bookmarkStart w:id="63" w:name="_Toc969346"/>
      <w:bookmarkStart w:id="64" w:name="_Toc3459324"/>
      <w:bookmarkStart w:id="65" w:name="_Toc3468384"/>
      <w:r>
        <w:rPr>
          <w:u w:color="FFFF00"/>
        </w:rPr>
        <w:t>1.5</w:t>
      </w:r>
      <w:r>
        <w:rPr>
          <w:u w:color="FFFF00"/>
        </w:rPr>
        <w:tab/>
      </w:r>
      <w:r w:rsidR="00741EFE" w:rsidRPr="0084372B">
        <w:rPr>
          <w:u w:color="FFFF00"/>
        </w:rPr>
        <w:t xml:space="preserve">Reasons for accepting </w:t>
      </w:r>
      <w:r w:rsidR="00F41482" w:rsidRPr="0084372B">
        <w:rPr>
          <w:u w:color="FFFF00"/>
        </w:rPr>
        <w:t>a</w:t>
      </w:r>
      <w:r w:rsidR="00AF387F" w:rsidRPr="0084372B">
        <w:rPr>
          <w:u w:color="FFFF00"/>
        </w:rPr>
        <w:t>pplication</w:t>
      </w:r>
      <w:bookmarkEnd w:id="46"/>
      <w:bookmarkEnd w:id="63"/>
      <w:bookmarkEnd w:id="64"/>
      <w:bookmarkEnd w:id="65"/>
      <w:r w:rsidR="00180C41" w:rsidRPr="0084372B">
        <w:rPr>
          <w:u w:color="FFFF00"/>
        </w:rPr>
        <w:t xml:space="preserve"> </w:t>
      </w:r>
      <w:bookmarkEnd w:id="47"/>
    </w:p>
    <w:p w14:paraId="27D015E1" w14:textId="0084ED30" w:rsidR="00180C41" w:rsidRDefault="00180C41" w:rsidP="00180C41">
      <w:bookmarkStart w:id="66" w:name="_Toc286391008"/>
      <w:bookmarkStart w:id="67" w:name="_Toc11735630"/>
      <w:bookmarkStart w:id="68" w:name="_Toc29883114"/>
      <w:bookmarkStart w:id="69" w:name="_Toc41906801"/>
      <w:bookmarkStart w:id="70" w:name="_Toc41907548"/>
      <w:bookmarkStart w:id="71" w:name="_Toc120358578"/>
      <w:bookmarkStart w:id="72" w:name="_Toc175381435"/>
      <w:bookmarkEnd w:id="5"/>
      <w:bookmarkEnd w:id="6"/>
      <w:bookmarkEnd w:id="7"/>
      <w:bookmarkEnd w:id="8"/>
      <w:bookmarkEnd w:id="9"/>
      <w:bookmarkEnd w:id="48"/>
      <w:r w:rsidRPr="00A51EA9">
        <w:t xml:space="preserve">The </w:t>
      </w:r>
      <w:r w:rsidR="00204D10">
        <w:t>a</w:t>
      </w:r>
      <w:r w:rsidRPr="00A51EA9">
        <w:t xml:space="preserve">pplication was accepted for assessment </w:t>
      </w:r>
      <w:r w:rsidR="00741EFE" w:rsidRPr="00A51EA9">
        <w:t>because</w:t>
      </w:r>
      <w:r w:rsidRPr="00A51EA9">
        <w:t>:</w:t>
      </w:r>
    </w:p>
    <w:p w14:paraId="092193C0" w14:textId="77777777" w:rsidR="00204D10" w:rsidRPr="00A51EA9" w:rsidRDefault="00204D10" w:rsidP="00180C41"/>
    <w:p w14:paraId="765291FE" w14:textId="20DD03C6" w:rsidR="0084372B" w:rsidRDefault="00741EFE" w:rsidP="005561A4">
      <w:pPr>
        <w:pStyle w:val="ListParagraph"/>
        <w:numPr>
          <w:ilvl w:val="0"/>
          <w:numId w:val="12"/>
        </w:numPr>
      </w:pPr>
      <w:r w:rsidRPr="00A51EA9">
        <w:t>it complied</w:t>
      </w:r>
      <w:r w:rsidR="00180C41" w:rsidRPr="00A51EA9">
        <w:t xml:space="preserve"> with the procedural requirements under s</w:t>
      </w:r>
      <w:r w:rsidR="00944BA4" w:rsidRPr="00A51EA9">
        <w:t>ubsection</w:t>
      </w:r>
      <w:r w:rsidR="00180C41" w:rsidRPr="00A51EA9">
        <w:t xml:space="preserve"> 22(2)</w:t>
      </w:r>
    </w:p>
    <w:p w14:paraId="6E19B01A" w14:textId="5D81F273" w:rsidR="00180C41" w:rsidRPr="00A51EA9" w:rsidRDefault="00741EFE" w:rsidP="005561A4">
      <w:pPr>
        <w:pStyle w:val="ListParagraph"/>
        <w:numPr>
          <w:ilvl w:val="0"/>
          <w:numId w:val="12"/>
        </w:numPr>
      </w:pPr>
      <w:r w:rsidRPr="00A51EA9">
        <w:t xml:space="preserve">it related to a matter that warranted </w:t>
      </w:r>
      <w:r w:rsidR="00180C41" w:rsidRPr="00A51EA9">
        <w:t>the variati</w:t>
      </w:r>
      <w:r w:rsidR="0027507A">
        <w:t>on of a food regulatory measure.</w:t>
      </w:r>
    </w:p>
    <w:p w14:paraId="7EC8F216" w14:textId="08C054A9" w:rsidR="00DE79D9" w:rsidRDefault="00D3171B" w:rsidP="00DE79D9">
      <w:pPr>
        <w:pStyle w:val="Heading2"/>
      </w:pPr>
      <w:bookmarkStart w:id="73" w:name="_Toc969347"/>
      <w:bookmarkStart w:id="74" w:name="_Toc3459325"/>
      <w:bookmarkStart w:id="75" w:name="_Toc3468385"/>
      <w:r>
        <w:t>1</w:t>
      </w:r>
      <w:r w:rsidR="00BC7CA4">
        <w:t>.6</w:t>
      </w:r>
      <w:r w:rsidR="00DE79D9">
        <w:tab/>
        <w:t>Procedure for assessment</w:t>
      </w:r>
      <w:bookmarkEnd w:id="73"/>
      <w:bookmarkEnd w:id="74"/>
      <w:bookmarkEnd w:id="75"/>
    </w:p>
    <w:p w14:paraId="7DFC21D0" w14:textId="497BAFF3" w:rsidR="00DE79D9" w:rsidRPr="00A51EA9" w:rsidRDefault="00DE79D9" w:rsidP="00DE79D9">
      <w:r w:rsidRPr="00A51EA9">
        <w:t xml:space="preserve">The </w:t>
      </w:r>
      <w:r w:rsidR="00A51EA9" w:rsidRPr="00A51EA9">
        <w:t>a</w:t>
      </w:r>
      <w:r w:rsidRPr="00A51EA9">
        <w:t>pplication is being assessed under the General</w:t>
      </w:r>
      <w:r w:rsidR="00A51EA9" w:rsidRPr="00A51EA9">
        <w:t xml:space="preserve"> </w:t>
      </w:r>
      <w:r w:rsidRPr="00A51EA9">
        <w:t>Procedure.</w:t>
      </w:r>
    </w:p>
    <w:p w14:paraId="4CAA1CA0" w14:textId="0ADE11B7" w:rsidR="00DC1864" w:rsidRDefault="00DC1864">
      <w:pPr>
        <w:widowControl/>
      </w:pPr>
      <w:r>
        <w:br w:type="page"/>
      </w:r>
    </w:p>
    <w:p w14:paraId="35190DE7" w14:textId="071F86C6" w:rsidR="00AF387F" w:rsidRPr="00180C41" w:rsidRDefault="00D3171B" w:rsidP="00180C41">
      <w:pPr>
        <w:pStyle w:val="Heading1"/>
      </w:pPr>
      <w:bookmarkStart w:id="76" w:name="_Toc300933424"/>
      <w:bookmarkStart w:id="77" w:name="_Toc969348"/>
      <w:bookmarkStart w:id="78" w:name="_Toc3459326"/>
      <w:bookmarkStart w:id="79" w:name="_Toc3468386"/>
      <w:r>
        <w:lastRenderedPageBreak/>
        <w:t>2</w:t>
      </w:r>
      <w:r w:rsidR="001542D8">
        <w:tab/>
      </w:r>
      <w:r w:rsidR="00350DBD">
        <w:t>S</w:t>
      </w:r>
      <w:r w:rsidR="00FB1533">
        <w:t>ummary of the a</w:t>
      </w:r>
      <w:r w:rsidR="00FD2FBE">
        <w:t>ssessment</w:t>
      </w:r>
      <w:bookmarkEnd w:id="66"/>
      <w:bookmarkEnd w:id="76"/>
      <w:bookmarkEnd w:id="77"/>
      <w:bookmarkEnd w:id="78"/>
      <w:bookmarkEnd w:id="79"/>
    </w:p>
    <w:p w14:paraId="3C8253D7" w14:textId="393A8C7A" w:rsidR="004F69F6" w:rsidRPr="00932F14" w:rsidRDefault="00D3171B" w:rsidP="004646F8">
      <w:pPr>
        <w:pStyle w:val="Heading2"/>
      </w:pPr>
      <w:bookmarkStart w:id="80" w:name="_Toc286391009"/>
      <w:bookmarkStart w:id="81" w:name="_Toc300933425"/>
      <w:bookmarkStart w:id="82" w:name="_Toc969349"/>
      <w:bookmarkStart w:id="83" w:name="_Toc3459327"/>
      <w:bookmarkStart w:id="84" w:name="_Toc3468387"/>
      <w:bookmarkStart w:id="85" w:name="_Toc120358583"/>
      <w:bookmarkStart w:id="86" w:name="_Toc175381440"/>
      <w:r>
        <w:t>2</w:t>
      </w:r>
      <w:r w:rsidR="00271F00">
        <w:t>.</w:t>
      </w:r>
      <w:r w:rsidR="00A51EA9">
        <w:t>1</w:t>
      </w:r>
      <w:r w:rsidR="00271F00">
        <w:tab/>
      </w:r>
      <w:r w:rsidR="004F69F6" w:rsidRPr="00932F14">
        <w:t xml:space="preserve">Risk </w:t>
      </w:r>
      <w:r w:rsidR="00741EFE">
        <w:t>a</w:t>
      </w:r>
      <w:r w:rsidR="004F69F6" w:rsidRPr="00932F14">
        <w:t>ssessment</w:t>
      </w:r>
      <w:bookmarkEnd w:id="80"/>
      <w:bookmarkEnd w:id="81"/>
      <w:bookmarkEnd w:id="82"/>
      <w:bookmarkEnd w:id="83"/>
      <w:bookmarkEnd w:id="84"/>
      <w:r w:rsidR="004F69F6" w:rsidRPr="00932F14">
        <w:t xml:space="preserve"> </w:t>
      </w:r>
      <w:bookmarkEnd w:id="85"/>
      <w:bookmarkEnd w:id="86"/>
    </w:p>
    <w:p w14:paraId="3C142FD7" w14:textId="7D557BA6" w:rsidR="00DC1864" w:rsidRDefault="003A08C6" w:rsidP="00B54091">
      <w:pPr>
        <w:rPr>
          <w:rFonts w:cs="Arial"/>
        </w:rPr>
      </w:pPr>
      <w:bookmarkStart w:id="87" w:name="_Toc175381442"/>
      <w:bookmarkStart w:id="88" w:name="_Toc286391010"/>
      <w:bookmarkStart w:id="89" w:name="_Toc300933426"/>
      <w:r>
        <w:rPr>
          <w:rFonts w:cs="Arial"/>
        </w:rPr>
        <w:t>T</w:t>
      </w:r>
      <w:r w:rsidR="00B3043D">
        <w:rPr>
          <w:rFonts w:cs="Arial"/>
        </w:rPr>
        <w:t>he scope of th</w:t>
      </w:r>
      <w:r w:rsidR="00411A6F">
        <w:rPr>
          <w:rFonts w:cs="Arial"/>
        </w:rPr>
        <w:t>is</w:t>
      </w:r>
      <w:r w:rsidR="00B3043D">
        <w:rPr>
          <w:rFonts w:cs="Arial"/>
        </w:rPr>
        <w:t xml:space="preserve"> application was confined to </w:t>
      </w:r>
      <w:r>
        <w:rPr>
          <w:rFonts w:cs="Arial"/>
        </w:rPr>
        <w:t xml:space="preserve">permitting </w:t>
      </w:r>
      <w:r w:rsidR="00B3043D">
        <w:rPr>
          <w:rFonts w:cs="Arial"/>
        </w:rPr>
        <w:t xml:space="preserve">a slight reduction in </w:t>
      </w:r>
      <w:r>
        <w:rPr>
          <w:rFonts w:cs="Arial"/>
        </w:rPr>
        <w:t xml:space="preserve">the minimum alcohol content of </w:t>
      </w:r>
      <w:r w:rsidRPr="006A4AD0">
        <w:rPr>
          <w:u w:color="FFFF00"/>
          <w:lang w:val="en-NZ"/>
        </w:rPr>
        <w:t>Tequila</w:t>
      </w:r>
      <w:r w:rsidR="00A166C2">
        <w:rPr>
          <w:u w:color="FFFF00"/>
          <w:lang w:val="en-NZ"/>
        </w:rPr>
        <w:t xml:space="preserve">, </w:t>
      </w:r>
      <w:r w:rsidR="00B3043D">
        <w:rPr>
          <w:rFonts w:cs="Arial"/>
        </w:rPr>
        <w:t xml:space="preserve">with no other changes </w:t>
      </w:r>
      <w:r>
        <w:rPr>
          <w:rFonts w:cs="Arial"/>
        </w:rPr>
        <w:t xml:space="preserve">to </w:t>
      </w:r>
      <w:r w:rsidR="002D0938">
        <w:rPr>
          <w:rFonts w:cs="Arial"/>
        </w:rPr>
        <w:t xml:space="preserve">the Tequila spirit including </w:t>
      </w:r>
      <w:r>
        <w:rPr>
          <w:rFonts w:cs="Arial"/>
        </w:rPr>
        <w:t>consumption</w:t>
      </w:r>
      <w:r w:rsidR="002D0938">
        <w:rPr>
          <w:rFonts w:cs="Arial"/>
        </w:rPr>
        <w:t xml:space="preserve"> patterns</w:t>
      </w:r>
      <w:r w:rsidR="00A166C2">
        <w:rPr>
          <w:rFonts w:cs="Arial"/>
        </w:rPr>
        <w:t xml:space="preserve">. On this basis, FSANZ did not consider it necessary to undertake a public health and safety assessment </w:t>
      </w:r>
      <w:r w:rsidR="00887C62">
        <w:rPr>
          <w:rFonts w:cs="Arial"/>
        </w:rPr>
        <w:t xml:space="preserve">as there </w:t>
      </w:r>
      <w:r w:rsidR="002D0938">
        <w:rPr>
          <w:rFonts w:cs="Arial"/>
        </w:rPr>
        <w:t>would be</w:t>
      </w:r>
      <w:r w:rsidR="00887C62">
        <w:rPr>
          <w:rFonts w:cs="Arial"/>
        </w:rPr>
        <w:t xml:space="preserve"> no change to the current risks associated with this product.</w:t>
      </w:r>
    </w:p>
    <w:p w14:paraId="4FE76226" w14:textId="1C74654D" w:rsidR="004F69F6" w:rsidRPr="00932F14" w:rsidRDefault="00D3171B" w:rsidP="00DC1864">
      <w:pPr>
        <w:pStyle w:val="Heading2"/>
        <w:tabs>
          <w:tab w:val="left" w:pos="851"/>
        </w:tabs>
        <w:ind w:left="0" w:firstLine="0"/>
      </w:pPr>
      <w:bookmarkStart w:id="90" w:name="_Toc969350"/>
      <w:bookmarkStart w:id="91" w:name="_Toc3459328"/>
      <w:bookmarkStart w:id="92" w:name="_Toc3468388"/>
      <w:r>
        <w:t>2</w:t>
      </w:r>
      <w:r w:rsidR="0045556F">
        <w:t>.</w:t>
      </w:r>
      <w:r w:rsidR="00A51EA9">
        <w:t>2</w:t>
      </w:r>
      <w:r w:rsidR="00271F00">
        <w:tab/>
      </w:r>
      <w:bookmarkEnd w:id="87"/>
      <w:bookmarkEnd w:id="88"/>
      <w:bookmarkEnd w:id="89"/>
      <w:r w:rsidR="0045556F">
        <w:t>R</w:t>
      </w:r>
      <w:r w:rsidR="00707E72">
        <w:t>isk m</w:t>
      </w:r>
      <w:r w:rsidR="008A35FB">
        <w:t>anagement</w:t>
      </w:r>
      <w:bookmarkEnd w:id="90"/>
      <w:bookmarkEnd w:id="91"/>
      <w:bookmarkEnd w:id="92"/>
    </w:p>
    <w:p w14:paraId="2FF78AFC" w14:textId="4D7185B8" w:rsidR="008C77E6" w:rsidRDefault="008C77E6" w:rsidP="008C77E6">
      <w:bookmarkStart w:id="93" w:name="_Toc300761910"/>
      <w:r w:rsidRPr="008C77E6">
        <w:t>The options available to FSANZ, after assessment, were to reject the application or to prepare a draft variation to amend the Code to lower the minimum alcohol percentage specified in the Code for Tequila only, from 37% to 35% alc/vol</w:t>
      </w:r>
      <w:r>
        <w:t xml:space="preserve">. </w:t>
      </w:r>
    </w:p>
    <w:p w14:paraId="786B662B" w14:textId="77777777" w:rsidR="008C77E6" w:rsidRDefault="008C77E6" w:rsidP="00A51EA9"/>
    <w:p w14:paraId="7F62FA6D" w14:textId="1B1E6C64" w:rsidR="008C77E6" w:rsidRDefault="00212A07" w:rsidP="00A51EA9">
      <w:r>
        <w:t>FSANZ understand</w:t>
      </w:r>
      <w:r w:rsidR="008C77E6">
        <w:t>s</w:t>
      </w:r>
      <w:r w:rsidR="00114FB1">
        <w:t>,</w:t>
      </w:r>
      <w:r>
        <w:t xml:space="preserve"> in recommending </w:t>
      </w:r>
      <w:r w:rsidR="009D0F1E">
        <w:t>a lower alc/vol</w:t>
      </w:r>
      <w:r w:rsidR="00F97849" w:rsidRPr="00F97849">
        <w:t xml:space="preserve"> percentage</w:t>
      </w:r>
      <w:r w:rsidR="009D0F1E">
        <w:t xml:space="preserve"> for Tequila only</w:t>
      </w:r>
      <w:r w:rsidR="00114FB1">
        <w:t>, that</w:t>
      </w:r>
      <w:r>
        <w:t>:</w:t>
      </w:r>
    </w:p>
    <w:p w14:paraId="108A472A" w14:textId="77777777" w:rsidR="00473244" w:rsidRDefault="00473244" w:rsidP="00A51EA9"/>
    <w:p w14:paraId="54E338A4" w14:textId="628F50BF" w:rsidR="009D0F1E" w:rsidRDefault="009D0F1E" w:rsidP="008C77E6">
      <w:pPr>
        <w:pStyle w:val="FSBullet1"/>
      </w:pPr>
      <w:bookmarkStart w:id="94" w:name="_Toc300933435"/>
      <w:r>
        <w:t>Tequila would still be subject to a minimum alc/vol percentage</w:t>
      </w:r>
    </w:p>
    <w:p w14:paraId="0580C29A" w14:textId="342B0F20" w:rsidR="00212A07" w:rsidRDefault="00212A07" w:rsidP="008C77E6">
      <w:pPr>
        <w:pStyle w:val="FSBullet1"/>
      </w:pPr>
      <w:r>
        <w:t xml:space="preserve">there are no </w:t>
      </w:r>
      <w:r w:rsidRPr="00FC1BC2">
        <w:t xml:space="preserve">other aspects of the </w:t>
      </w:r>
      <w:r>
        <w:t xml:space="preserve">spirit </w:t>
      </w:r>
      <w:r w:rsidRPr="00C66125">
        <w:t xml:space="preserve">Tequila </w:t>
      </w:r>
      <w:r>
        <w:t>that would change relating to this application</w:t>
      </w:r>
    </w:p>
    <w:p w14:paraId="7F3F13E2" w14:textId="29F1EBFA" w:rsidR="00FC1BC2" w:rsidRDefault="00FC1BC2" w:rsidP="008C77E6">
      <w:pPr>
        <w:pStyle w:val="FSBullet1"/>
      </w:pPr>
      <w:r w:rsidRPr="00FC1BC2">
        <w:t>consumers</w:t>
      </w:r>
      <w:r w:rsidR="00212A07">
        <w:t xml:space="preserve"> will have a</w:t>
      </w:r>
      <w:r w:rsidRPr="00FC1BC2">
        <w:t xml:space="preserve"> greater choice across the full range of products entitled to use the Tequila GI</w:t>
      </w:r>
    </w:p>
    <w:p w14:paraId="33FB0454" w14:textId="2A9525CC" w:rsidR="00FC1BC2" w:rsidRDefault="0027507A" w:rsidP="008C77E6">
      <w:pPr>
        <w:pStyle w:val="FSBullet1"/>
      </w:pPr>
      <w:r>
        <w:t>a</w:t>
      </w:r>
      <w:r w:rsidR="00212A07">
        <w:t xml:space="preserve"> reduction in the minimum </w:t>
      </w:r>
      <w:r w:rsidR="006C100E" w:rsidRPr="006C100E">
        <w:t>alc/vol</w:t>
      </w:r>
      <w:r w:rsidR="00F97849" w:rsidRPr="00F97849">
        <w:rPr>
          <w:rFonts w:cs="Times New Roman"/>
          <w:lang w:bidi="en-US"/>
        </w:rPr>
        <w:t xml:space="preserve"> </w:t>
      </w:r>
      <w:r w:rsidR="00F97849" w:rsidRPr="00F97849">
        <w:t>percentage</w:t>
      </w:r>
      <w:r w:rsidR="006C100E" w:rsidRPr="006C100E">
        <w:t xml:space="preserve"> </w:t>
      </w:r>
      <w:r w:rsidR="00212A07">
        <w:t xml:space="preserve">will </w:t>
      </w:r>
      <w:r w:rsidR="00FC1BC2" w:rsidRPr="00FC1BC2">
        <w:t xml:space="preserve">be consistent with the recognition of the Tequila GI </w:t>
      </w:r>
      <w:r w:rsidR="00212A07">
        <w:t xml:space="preserve">internationally </w:t>
      </w:r>
    </w:p>
    <w:p w14:paraId="330979AF" w14:textId="235F5E2D" w:rsidR="00FC1BC2" w:rsidRDefault="00FC1BC2" w:rsidP="008C77E6">
      <w:pPr>
        <w:pStyle w:val="FSBullet1"/>
      </w:pPr>
      <w:r w:rsidRPr="00FC1BC2">
        <w:t>unnecessary obstacles to trade</w:t>
      </w:r>
      <w:r w:rsidR="00212A07" w:rsidRPr="00212A07">
        <w:t xml:space="preserve"> </w:t>
      </w:r>
      <w:r w:rsidR="00212A07">
        <w:t xml:space="preserve">can be </w:t>
      </w:r>
      <w:r w:rsidR="00212A07" w:rsidRPr="00FC1BC2">
        <w:t>avoid</w:t>
      </w:r>
      <w:r w:rsidR="00212A07">
        <w:t>ed</w:t>
      </w:r>
      <w:r w:rsidRPr="00FC1BC2">
        <w:t xml:space="preserve">. </w:t>
      </w:r>
    </w:p>
    <w:p w14:paraId="19F08BA2" w14:textId="4CD1F7E7" w:rsidR="009D0F1E" w:rsidRDefault="009D0F1E" w:rsidP="009D0F1E">
      <w:bookmarkStart w:id="95" w:name="_Toc969351"/>
    </w:p>
    <w:p w14:paraId="2E2028A5" w14:textId="7405682F" w:rsidR="009D0F1E" w:rsidRDefault="009D0F1E" w:rsidP="009D0F1E">
      <w:r w:rsidRPr="009D0F1E">
        <w:t>FSANZ’s conclusion</w:t>
      </w:r>
      <w:r>
        <w:t xml:space="preserve">, </w:t>
      </w:r>
      <w:r w:rsidR="003D144E">
        <w:t>after having regard to assessment criteria prescribed by the FSANZ Act (</w:t>
      </w:r>
      <w:r w:rsidR="00B675C8">
        <w:t xml:space="preserve">see </w:t>
      </w:r>
      <w:r w:rsidR="003D144E">
        <w:t>section 2.4)</w:t>
      </w:r>
      <w:r w:rsidR="003D144E" w:rsidRPr="009D0F1E">
        <w:t xml:space="preserve"> </w:t>
      </w:r>
      <w:r w:rsidR="003D144E">
        <w:t xml:space="preserve">and </w:t>
      </w:r>
      <w:r>
        <w:t xml:space="preserve">the above points plus </w:t>
      </w:r>
      <w:r w:rsidRPr="009D0F1E">
        <w:t>the direct and indirect benefits to industry and consumers</w:t>
      </w:r>
      <w:r w:rsidR="00B675C8">
        <w:t xml:space="preserve">, </w:t>
      </w:r>
      <w:r w:rsidRPr="009D0F1E">
        <w:t xml:space="preserve">is </w:t>
      </w:r>
      <w:r w:rsidR="00B675C8">
        <w:t>that amendment of</w:t>
      </w:r>
      <w:r>
        <w:t xml:space="preserve"> the Code as requested by </w:t>
      </w:r>
      <w:r w:rsidR="00EC5DB7" w:rsidRPr="00B24E05">
        <w:t>Spirits New Zealand</w:t>
      </w:r>
      <w:r w:rsidR="00B675C8">
        <w:t xml:space="preserve"> is warranted</w:t>
      </w:r>
      <w:r>
        <w:t xml:space="preserve">. </w:t>
      </w:r>
    </w:p>
    <w:p w14:paraId="10FC47EB" w14:textId="5A1E64DC" w:rsidR="00B675C8" w:rsidRDefault="00B675C8" w:rsidP="009D0F1E"/>
    <w:p w14:paraId="5B104382" w14:textId="5EFACD0A" w:rsidR="00B675C8" w:rsidRDefault="00B675C8" w:rsidP="009D0F1E">
      <w:r>
        <w:t xml:space="preserve">FSANZ therefore </w:t>
      </w:r>
      <w:r w:rsidRPr="008C77E6">
        <w:t>prepare</w:t>
      </w:r>
      <w:r>
        <w:t>d</w:t>
      </w:r>
      <w:r w:rsidRPr="008C77E6">
        <w:t xml:space="preserve"> a draft variation to amend the Code to lower the minimum alcohol percentage specified in the Code for Tequila only, from 37% to 35% alc/vol</w:t>
      </w:r>
      <w:r>
        <w:t>.</w:t>
      </w:r>
    </w:p>
    <w:p w14:paraId="4D93D0A3" w14:textId="7E58FA2F" w:rsidR="00E520FE" w:rsidRPr="00932F14" w:rsidRDefault="00A51EA9" w:rsidP="00E520FE">
      <w:pPr>
        <w:pStyle w:val="Heading2"/>
      </w:pPr>
      <w:bookmarkStart w:id="96" w:name="_Toc3459329"/>
      <w:bookmarkStart w:id="97" w:name="_Toc3468389"/>
      <w:r>
        <w:t>2.3</w:t>
      </w:r>
      <w:r w:rsidR="00E520FE">
        <w:tab/>
        <w:t>Risk communication</w:t>
      </w:r>
      <w:bookmarkEnd w:id="94"/>
      <w:bookmarkEnd w:id="95"/>
      <w:bookmarkEnd w:id="96"/>
      <w:bookmarkEnd w:id="97"/>
      <w:r w:rsidR="00E520FE">
        <w:t xml:space="preserve"> </w:t>
      </w:r>
    </w:p>
    <w:p w14:paraId="3AB7E6DD" w14:textId="77AAB484" w:rsidR="00E520FE" w:rsidRPr="008A1F56" w:rsidRDefault="00A51EA9" w:rsidP="00022DBC">
      <w:pPr>
        <w:pStyle w:val="Heading3"/>
        <w:rPr>
          <w:color w:val="auto"/>
        </w:rPr>
      </w:pPr>
      <w:bookmarkStart w:id="98" w:name="_Toc300933437"/>
      <w:bookmarkStart w:id="99" w:name="_Toc969352"/>
      <w:bookmarkStart w:id="100" w:name="_Toc3459330"/>
      <w:bookmarkStart w:id="101" w:name="_Toc3468390"/>
      <w:bookmarkStart w:id="102" w:name="_Toc286391012"/>
      <w:r w:rsidRPr="008A1F56">
        <w:rPr>
          <w:color w:val="auto"/>
        </w:rPr>
        <w:t>2.3</w:t>
      </w:r>
      <w:r w:rsidR="00E520FE" w:rsidRPr="008A1F56">
        <w:rPr>
          <w:color w:val="auto"/>
        </w:rPr>
        <w:t>.1</w:t>
      </w:r>
      <w:r w:rsidR="00E520FE" w:rsidRPr="008A1F56">
        <w:rPr>
          <w:color w:val="auto"/>
        </w:rPr>
        <w:tab/>
        <w:t>Consultation</w:t>
      </w:r>
      <w:bookmarkEnd w:id="98"/>
      <w:bookmarkEnd w:id="99"/>
      <w:bookmarkEnd w:id="100"/>
      <w:bookmarkEnd w:id="101"/>
    </w:p>
    <w:p w14:paraId="344BF28D" w14:textId="77777777" w:rsidR="006F21C4" w:rsidRPr="006F21C4" w:rsidRDefault="006F21C4" w:rsidP="006F21C4">
      <w:r w:rsidRPr="006F21C4">
        <w:rPr>
          <w:szCs w:val="22"/>
        </w:rPr>
        <w:t xml:space="preserve">Consultation is a key part of FSANZ’s standards development process. </w:t>
      </w:r>
      <w:r w:rsidRPr="006F21C4">
        <w:t>FSANZ developed and applied a basic communication strategy to this application. All calls for submissions are notified via the Food Standards Notification Circular, media release, FSANZ’s social media tools and Food Standards News.</w:t>
      </w:r>
    </w:p>
    <w:p w14:paraId="60A4D301" w14:textId="77777777" w:rsidR="006F21C4" w:rsidRPr="006F21C4" w:rsidRDefault="006F21C4" w:rsidP="006F21C4"/>
    <w:p w14:paraId="2E3FA7A7" w14:textId="5A720145" w:rsidR="006F21C4" w:rsidRPr="006F21C4" w:rsidRDefault="006F21C4" w:rsidP="006F21C4">
      <w:r w:rsidRPr="006F21C4">
        <w:t xml:space="preserve">The process by which FSANZ considers standard development matters is open, accountable, consultative and transparent. Public submissions are called to obtain the views of interested parties on issues raised by the application </w:t>
      </w:r>
      <w:r w:rsidR="00676014">
        <w:t xml:space="preserve">and </w:t>
      </w:r>
      <w:r w:rsidR="00676014" w:rsidRPr="00676014">
        <w:t xml:space="preserve">any potential economic effects </w:t>
      </w:r>
      <w:r w:rsidRPr="006F21C4">
        <w:t xml:space="preserve">of regulatory options. </w:t>
      </w:r>
    </w:p>
    <w:p w14:paraId="5B0F86C9" w14:textId="77777777" w:rsidR="006F21C4" w:rsidRPr="006F21C4" w:rsidRDefault="006F21C4" w:rsidP="006F21C4"/>
    <w:p w14:paraId="7DB2B40B" w14:textId="77777777" w:rsidR="006F21C4" w:rsidRPr="006F21C4" w:rsidRDefault="006F21C4" w:rsidP="006F21C4">
      <w:pPr>
        <w:rPr>
          <w:b/>
          <w:bCs/>
        </w:rPr>
      </w:pPr>
      <w:r w:rsidRPr="006F21C4">
        <w:t>The draft variation will be considered for approval by the FSANZ Board taking into account public comments received from this call for submissions.</w:t>
      </w:r>
    </w:p>
    <w:p w14:paraId="74CF25DF" w14:textId="21CDC1A9" w:rsidR="00E520FE" w:rsidRPr="00022DBC" w:rsidRDefault="00A51EA9" w:rsidP="00022DBC">
      <w:pPr>
        <w:pStyle w:val="Heading3"/>
      </w:pPr>
      <w:bookmarkStart w:id="103" w:name="_Toc300761912"/>
      <w:bookmarkStart w:id="104" w:name="_Toc300933439"/>
      <w:bookmarkStart w:id="105" w:name="_Toc969353"/>
      <w:bookmarkStart w:id="106" w:name="_Toc3459331"/>
      <w:bookmarkStart w:id="107" w:name="_Toc3468391"/>
      <w:bookmarkEnd w:id="102"/>
      <w:r>
        <w:lastRenderedPageBreak/>
        <w:t>2.3</w:t>
      </w:r>
      <w:r w:rsidR="00022DBC" w:rsidRPr="00022DBC">
        <w:t>.2</w:t>
      </w:r>
      <w:r w:rsidR="00E520FE" w:rsidRPr="00022DBC">
        <w:tab/>
        <w:t>World Trade Organization</w:t>
      </w:r>
      <w:bookmarkEnd w:id="103"/>
      <w:bookmarkEnd w:id="104"/>
      <w:bookmarkEnd w:id="105"/>
      <w:bookmarkEnd w:id="106"/>
      <w:bookmarkEnd w:id="107"/>
    </w:p>
    <w:p w14:paraId="49ECD851" w14:textId="50FC22E3" w:rsidR="00E520FE" w:rsidRPr="00DC6570" w:rsidRDefault="00E520FE" w:rsidP="00E520FE">
      <w:pPr>
        <w:rPr>
          <w:rFonts w:cs="Arial"/>
          <w:color w:val="000000"/>
        </w:rPr>
      </w:pPr>
      <w:r w:rsidRPr="00DC6570">
        <w:rPr>
          <w:rFonts w:cs="Arial"/>
          <w:color w:val="000000"/>
        </w:rPr>
        <w:t xml:space="preserve">As members of the </w:t>
      </w:r>
      <w:r w:rsidR="00552956">
        <w:rPr>
          <w:rFonts w:cs="Arial"/>
          <w:color w:val="000000"/>
        </w:rPr>
        <w:t>WTO</w:t>
      </w:r>
      <w:r w:rsidRPr="00DC6570">
        <w:rPr>
          <w:rFonts w:cs="Arial"/>
          <w:color w:val="000000"/>
        </w:rPr>
        <w:t>,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B54AD85" w14:textId="77777777" w:rsidR="00545790" w:rsidRDefault="00545790" w:rsidP="00545790">
      <w:pPr>
        <w:rPr>
          <w:rFonts w:cs="Arial"/>
        </w:rPr>
      </w:pPr>
    </w:p>
    <w:p w14:paraId="39206C9D" w14:textId="3856B036" w:rsidR="00E520FE" w:rsidRPr="00545790" w:rsidRDefault="00545790" w:rsidP="00545790">
      <w:pPr>
        <w:rPr>
          <w:rFonts w:cs="Arial"/>
          <w:iCs/>
        </w:rPr>
      </w:pPr>
      <w:r w:rsidRPr="00545790">
        <w:rPr>
          <w:rFonts w:cs="Arial"/>
        </w:rPr>
        <w:t>The Tequila</w:t>
      </w:r>
      <w:r w:rsidR="000F1804">
        <w:rPr>
          <w:rFonts w:cs="Arial"/>
        </w:rPr>
        <w:t xml:space="preserve"> GI is </w:t>
      </w:r>
      <w:r w:rsidRPr="00545790">
        <w:rPr>
          <w:rFonts w:cs="Arial"/>
        </w:rPr>
        <w:t>recognised</w:t>
      </w:r>
      <w:r w:rsidR="00E520FE" w:rsidRPr="00545790">
        <w:rPr>
          <w:rFonts w:cs="Arial"/>
        </w:rPr>
        <w:t xml:space="preserve"> international</w:t>
      </w:r>
      <w:r w:rsidRPr="00545790">
        <w:rPr>
          <w:rFonts w:cs="Arial"/>
        </w:rPr>
        <w:t>ly</w:t>
      </w:r>
      <w:r w:rsidR="00E520FE" w:rsidRPr="00545790">
        <w:rPr>
          <w:rFonts w:cs="Arial"/>
        </w:rPr>
        <w:t xml:space="preserve"> and amending the Code to </w:t>
      </w:r>
      <w:r w:rsidRPr="00545790">
        <w:rPr>
          <w:rFonts w:cs="Arial"/>
        </w:rPr>
        <w:t>reduce the minimum alcohol level from 37% to 35%</w:t>
      </w:r>
      <w:r w:rsidR="006C100E" w:rsidRPr="006C100E">
        <w:t xml:space="preserve"> </w:t>
      </w:r>
      <w:r w:rsidR="006C100E" w:rsidRPr="006C100E">
        <w:rPr>
          <w:rFonts w:cs="Arial"/>
        </w:rPr>
        <w:t>alc/vol</w:t>
      </w:r>
      <w:r w:rsidRPr="00545790">
        <w:rPr>
          <w:rFonts w:cs="Arial"/>
        </w:rPr>
        <w:t xml:space="preserve"> to ensure that all spirits legally entitled to use the GI</w:t>
      </w:r>
      <w:r w:rsidR="00E520FE" w:rsidRPr="00545790">
        <w:rPr>
          <w:rFonts w:cs="Arial"/>
        </w:rPr>
        <w:t xml:space="preserve"> is unlikely to have a significant effect on international trade</w:t>
      </w:r>
      <w:r w:rsidRPr="00545790">
        <w:rPr>
          <w:rFonts w:cs="Arial"/>
        </w:rPr>
        <w:t xml:space="preserve">. Instead, </w:t>
      </w:r>
      <w:r w:rsidR="006F21C4" w:rsidRPr="00545790">
        <w:rPr>
          <w:rFonts w:cs="Arial"/>
        </w:rPr>
        <w:t>it would r</w:t>
      </w:r>
      <w:r w:rsidRPr="00545790">
        <w:rPr>
          <w:rFonts w:cs="Arial"/>
        </w:rPr>
        <w:t>emove a current trading obstacle</w:t>
      </w:r>
      <w:r w:rsidR="00E520FE" w:rsidRPr="00545790">
        <w:rPr>
          <w:rFonts w:cs="Arial"/>
        </w:rPr>
        <w:t xml:space="preserve">. </w:t>
      </w:r>
      <w:r w:rsidR="00E520FE" w:rsidRPr="00545790">
        <w:rPr>
          <w:rFonts w:cs="Arial"/>
          <w:iCs/>
        </w:rPr>
        <w:t xml:space="preserve">Therefore, a notification to the WTO under </w:t>
      </w:r>
      <w:r w:rsidR="00E520FE" w:rsidRPr="00545790">
        <w:rPr>
          <w:rFonts w:cs="Arial"/>
        </w:rPr>
        <w:t>Australia’s and New Zealand’s</w:t>
      </w:r>
      <w:r w:rsidR="00E520FE" w:rsidRPr="00545790">
        <w:rPr>
          <w:rFonts w:cs="Arial"/>
          <w:iCs/>
        </w:rPr>
        <w:t xml:space="preserve"> obligations under the WTO Technical Barriers to Trade or </w:t>
      </w:r>
      <w:r w:rsidR="00D04529" w:rsidRPr="00545790">
        <w:rPr>
          <w:rFonts w:cs="Arial"/>
          <w:iCs/>
        </w:rPr>
        <w:t xml:space="preserve">Application of </w:t>
      </w:r>
      <w:r w:rsidR="00E520FE" w:rsidRPr="00545790">
        <w:rPr>
          <w:rFonts w:cs="Arial"/>
          <w:iCs/>
        </w:rPr>
        <w:t>Sanitary and Phytosanitary Measures Agreement was not considered necessary.</w:t>
      </w:r>
    </w:p>
    <w:p w14:paraId="28B8D713" w14:textId="1AB11DF8" w:rsidR="00E520FE" w:rsidRDefault="00BC7CA4" w:rsidP="00022DBC">
      <w:pPr>
        <w:pStyle w:val="Heading2"/>
      </w:pPr>
      <w:bookmarkStart w:id="108" w:name="_Toc969354"/>
      <w:bookmarkStart w:id="109" w:name="_Toc3459332"/>
      <w:bookmarkStart w:id="110" w:name="_Toc3468392"/>
      <w:r>
        <w:t>2.4</w:t>
      </w:r>
      <w:r w:rsidR="00022DBC">
        <w:tab/>
        <w:t>FSANZ Act assessment requirements</w:t>
      </w:r>
      <w:bookmarkEnd w:id="108"/>
      <w:bookmarkEnd w:id="109"/>
      <w:bookmarkEnd w:id="110"/>
    </w:p>
    <w:p w14:paraId="561FAA73" w14:textId="02E27F0D" w:rsidR="00726C2F" w:rsidRPr="00545790" w:rsidRDefault="00726C2F" w:rsidP="00726C2F">
      <w:r w:rsidRPr="00545790">
        <w:t xml:space="preserve">When assessing </w:t>
      </w:r>
      <w:r w:rsidR="00545790" w:rsidRPr="00545790">
        <w:t>this a</w:t>
      </w:r>
      <w:r w:rsidRPr="00545790">
        <w:t>ppli</w:t>
      </w:r>
      <w:r w:rsidR="00545790" w:rsidRPr="00545790">
        <w:t>cation</w:t>
      </w:r>
      <w:r w:rsidRPr="00545790">
        <w:t xml:space="preserve"> and the subsequent development of a food regulatory measure, FSANZ has had regard to the </w:t>
      </w:r>
      <w:r w:rsidRPr="00545790" w:rsidDel="00932F14">
        <w:t xml:space="preserve">following </w:t>
      </w:r>
      <w:r w:rsidRPr="00545790">
        <w:t xml:space="preserve">matters in section </w:t>
      </w:r>
      <w:r w:rsidR="00545790" w:rsidRPr="00545790">
        <w:t>29</w:t>
      </w:r>
      <w:r w:rsidRPr="00545790">
        <w:t xml:space="preserve"> of the FSANZ Act:</w:t>
      </w:r>
    </w:p>
    <w:p w14:paraId="17DAE09C" w14:textId="3B2AE937" w:rsidR="00726C2F" w:rsidRPr="00545790" w:rsidRDefault="00BC7CA4" w:rsidP="00726C2F">
      <w:pPr>
        <w:pStyle w:val="Heading3"/>
        <w:rPr>
          <w:color w:val="auto"/>
        </w:rPr>
      </w:pPr>
      <w:bookmarkStart w:id="111" w:name="_Toc969355"/>
      <w:bookmarkStart w:id="112" w:name="_Toc3459333"/>
      <w:bookmarkStart w:id="113" w:name="_Toc3468393"/>
      <w:r>
        <w:rPr>
          <w:color w:val="auto"/>
        </w:rPr>
        <w:t>2.4</w:t>
      </w:r>
      <w:r w:rsidR="00726C2F" w:rsidRPr="00545790">
        <w:rPr>
          <w:color w:val="auto"/>
        </w:rPr>
        <w:t>.1</w:t>
      </w:r>
      <w:r w:rsidR="00726C2F" w:rsidRPr="00545790">
        <w:rPr>
          <w:color w:val="auto"/>
        </w:rPr>
        <w:tab/>
        <w:t>Section 29</w:t>
      </w:r>
      <w:bookmarkEnd w:id="111"/>
      <w:bookmarkEnd w:id="112"/>
      <w:bookmarkEnd w:id="113"/>
    </w:p>
    <w:p w14:paraId="42E78A8D" w14:textId="004EEFE9" w:rsidR="00726C2F" w:rsidRDefault="00BC7CA4" w:rsidP="00726C2F">
      <w:pPr>
        <w:pStyle w:val="Heading4"/>
      </w:pPr>
      <w:r>
        <w:t>2.4</w:t>
      </w:r>
      <w:r w:rsidR="00195254">
        <w:t>.1.1</w:t>
      </w:r>
      <w:r w:rsidR="00195254">
        <w:tab/>
      </w:r>
      <w:r w:rsidR="006C100E">
        <w:t>Consideration</w:t>
      </w:r>
      <w:r w:rsidR="00195254">
        <w:rPr>
          <w:lang w:val="en-AU"/>
        </w:rPr>
        <w:t xml:space="preserve"> of costs and benefits</w:t>
      </w:r>
    </w:p>
    <w:p w14:paraId="47BB20CF" w14:textId="386F600C" w:rsidR="00726C2F" w:rsidRPr="006C100E" w:rsidRDefault="00726C2F" w:rsidP="00726C2F">
      <w:r w:rsidRPr="006C100E">
        <w:t xml:space="preserve">The </w:t>
      </w:r>
      <w:r w:rsidR="00851A60" w:rsidRPr="006C100E">
        <w:t>direct and indirect benefits</w:t>
      </w:r>
      <w:r w:rsidRPr="006C100E">
        <w:t xml:space="preserve"> that would arise from a food regulatory measure developed or varied as a result of the </w:t>
      </w:r>
      <w:r w:rsidR="00545790" w:rsidRPr="006C100E">
        <w:t>application</w:t>
      </w:r>
      <w:r w:rsidRPr="006C100E">
        <w:t xml:space="preserve"> outweigh the </w:t>
      </w:r>
      <w:r w:rsidR="00851A60" w:rsidRPr="006C100E">
        <w:t>costs</w:t>
      </w:r>
      <w:r w:rsidRPr="006C100E">
        <w:t xml:space="preserve"> to the community, </w:t>
      </w:r>
      <w:r w:rsidR="00473244">
        <w:t>g</w:t>
      </w:r>
      <w:r w:rsidRPr="006C100E">
        <w:t>overnment or industry that would arise from the development or variation of the food regulatory measure.</w:t>
      </w:r>
    </w:p>
    <w:p w14:paraId="671B6B45" w14:textId="2FA37714" w:rsidR="002D7289" w:rsidRPr="006C100E" w:rsidRDefault="002D7289" w:rsidP="00726C2F"/>
    <w:p w14:paraId="14F12F7D" w14:textId="1C8A0ABE" w:rsidR="00844F54" w:rsidRPr="006C100E" w:rsidRDefault="0027507A" w:rsidP="002D7289">
      <w:pPr>
        <w:rPr>
          <w:rFonts w:cs="Arial"/>
        </w:rPr>
      </w:pPr>
      <w:r>
        <w:rPr>
          <w:rFonts w:cs="Arial"/>
        </w:rPr>
        <w:t>The OBPR</w:t>
      </w:r>
      <w:r w:rsidR="002D7289" w:rsidRPr="006C100E">
        <w:rPr>
          <w:rFonts w:cs="Arial"/>
        </w:rPr>
        <w:t xml:space="preserve"> exempted FSANZ from the need to undertake a formal R</w:t>
      </w:r>
      <w:r>
        <w:rPr>
          <w:rFonts w:cs="Arial"/>
        </w:rPr>
        <w:t>egulation Impact Statement</w:t>
      </w:r>
      <w:r w:rsidR="002D7289" w:rsidRPr="006C100E">
        <w:rPr>
          <w:rFonts w:cs="Arial"/>
        </w:rPr>
        <w:t xml:space="preserve"> in relation to the regulatory change proposed in response to this Application (OBPR reference number</w:t>
      </w:r>
      <w:r w:rsidR="0007671C" w:rsidRPr="006C100E">
        <w:rPr>
          <w:rFonts w:cs="Arial"/>
        </w:rPr>
        <w:t>: 24954</w:t>
      </w:r>
      <w:r w:rsidR="002D7289" w:rsidRPr="006C100E">
        <w:rPr>
          <w:rFonts w:cs="Arial"/>
        </w:rPr>
        <w:t xml:space="preserve">). </w:t>
      </w:r>
      <w:r w:rsidR="00844F54" w:rsidRPr="006C100E">
        <w:rPr>
          <w:rFonts w:cs="Arial"/>
        </w:rPr>
        <w:t xml:space="preserve">This was due to OPBR being satisfied that this appears to be a simple alignment of our regulations with importers. </w:t>
      </w:r>
    </w:p>
    <w:p w14:paraId="403110E8" w14:textId="77777777" w:rsidR="00844F54" w:rsidRPr="006C100E" w:rsidRDefault="00844F54" w:rsidP="002D7289"/>
    <w:p w14:paraId="58F88E0F" w14:textId="20D46EF6" w:rsidR="002D7289" w:rsidRDefault="002D7289" w:rsidP="002D7289">
      <w:pPr>
        <w:rPr>
          <w:rFonts w:cs="Arial"/>
        </w:rPr>
      </w:pPr>
      <w:r w:rsidRPr="006C100E">
        <w:rPr>
          <w:rFonts w:cs="Arial"/>
        </w:rPr>
        <w:t>FSANZ</w:t>
      </w:r>
      <w:r w:rsidRPr="00307D9F">
        <w:rPr>
          <w:rFonts w:cs="Arial"/>
        </w:rPr>
        <w:t xml:space="preserve">, however, has given consideration to the costs and benefits that may arise from the proposed measure for the purposes of meeting FSANZ Act considerations. </w:t>
      </w:r>
      <w:r w:rsidR="0027262C">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sidR="0027262C">
        <w:rPr>
          <w:rFonts w:cs="Arial"/>
        </w:rPr>
        <w:t>from the proposed measure</w:t>
      </w:r>
      <w:r>
        <w:rPr>
          <w:rFonts w:cs="Arial"/>
        </w:rPr>
        <w:t xml:space="preserve">. </w:t>
      </w:r>
    </w:p>
    <w:p w14:paraId="75D49270" w14:textId="77777777" w:rsidR="00844F54" w:rsidRDefault="00844F54" w:rsidP="002D7289">
      <w:pPr>
        <w:rPr>
          <w:rFonts w:cs="Arial"/>
        </w:rPr>
      </w:pPr>
    </w:p>
    <w:p w14:paraId="526EC2B2" w14:textId="28BD68DF" w:rsidR="002D7289" w:rsidRDefault="002D7289" w:rsidP="002D7289">
      <w:r>
        <w:t xml:space="preserve">The purpose of this consideration is to determine if the community, government, and industry as a whole is likely to benefit, on balance, from a move from the status quo. This analysis considers </w:t>
      </w:r>
      <w:r w:rsidR="00EE74FE">
        <w:t xml:space="preserve">the option to </w:t>
      </w:r>
      <w:r w:rsidR="00EE74FE" w:rsidRPr="0043666D">
        <w:t xml:space="preserve">lower the minimum alcohol percentage by volume specified in Standard 2.7.5 of the </w:t>
      </w:r>
      <w:r w:rsidR="00EE74FE">
        <w:t>Code</w:t>
      </w:r>
      <w:r w:rsidR="00EE74FE" w:rsidRPr="0043666D">
        <w:t xml:space="preserve"> for spirits using the T</w:t>
      </w:r>
      <w:r w:rsidR="00EE74FE">
        <w:t>equila GI</w:t>
      </w:r>
      <w:r w:rsidR="00EE74FE" w:rsidRPr="0043666D">
        <w:t xml:space="preserve"> from 37% to 35%</w:t>
      </w:r>
      <w:r w:rsidR="006C100E" w:rsidRPr="006C100E">
        <w:t xml:space="preserve"> alc/vol</w:t>
      </w:r>
      <w:r w:rsidR="00EE74FE" w:rsidRPr="0043666D">
        <w:t xml:space="preserve">. </w:t>
      </w:r>
      <w:r>
        <w:t>FSANZ is of the view that no other realistic food regulatory measures exist, however information received may result in FSANZ arriving at a different outcome.</w:t>
      </w:r>
    </w:p>
    <w:p w14:paraId="746C5082" w14:textId="77777777" w:rsidR="00EE74FE" w:rsidRDefault="00EE74FE" w:rsidP="002D7289"/>
    <w:p w14:paraId="7E2FFA0E" w14:textId="15329002" w:rsidR="002D7289" w:rsidRDefault="002D7289" w:rsidP="002D7289">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w:t>
      </w:r>
      <w:r w:rsidR="008D5AB2">
        <w:t>to the option described above.</w:t>
      </w:r>
    </w:p>
    <w:p w14:paraId="1198F1A9" w14:textId="77796258" w:rsidR="002D7289" w:rsidRPr="006C100E" w:rsidRDefault="002D7289" w:rsidP="00272DCC">
      <w:pPr>
        <w:pStyle w:val="Heading5"/>
        <w:ind w:left="0" w:firstLine="0"/>
        <w:rPr>
          <w:b/>
        </w:rPr>
      </w:pPr>
      <w:r w:rsidRPr="005043CE">
        <w:rPr>
          <w:b/>
        </w:rPr>
        <w:t xml:space="preserve">Costs and benefits </w:t>
      </w:r>
      <w:r w:rsidR="00272DCC" w:rsidRPr="005043CE">
        <w:rPr>
          <w:b/>
        </w:rPr>
        <w:t xml:space="preserve">of </w:t>
      </w:r>
      <w:r w:rsidR="003B37A6" w:rsidRPr="005043CE">
        <w:rPr>
          <w:b/>
        </w:rPr>
        <w:t>lowering the minimum alcohol percentage for</w:t>
      </w:r>
      <w:r w:rsidR="003B37A6" w:rsidRPr="005043CE">
        <w:rPr>
          <w:b/>
          <w:color w:val="F01482"/>
        </w:rPr>
        <w:t xml:space="preserve"> </w:t>
      </w:r>
      <w:r w:rsidR="003B37A6" w:rsidRPr="005043CE">
        <w:rPr>
          <w:b/>
        </w:rPr>
        <w:t xml:space="preserve">Tequila GI from </w:t>
      </w:r>
      <w:r w:rsidR="003B37A6" w:rsidRPr="005043CE">
        <w:rPr>
          <w:b/>
        </w:rPr>
        <w:lastRenderedPageBreak/>
        <w:t>37% to 35%</w:t>
      </w:r>
      <w:r w:rsidR="006C100E" w:rsidRPr="006C100E">
        <w:rPr>
          <w:rFonts w:cs="Arial"/>
          <w:i w:val="0"/>
          <w:szCs w:val="24"/>
          <w:lang w:bidi="en-US"/>
        </w:rPr>
        <w:t xml:space="preserve"> </w:t>
      </w:r>
      <w:r w:rsidR="006C100E" w:rsidRPr="006C100E">
        <w:rPr>
          <w:b/>
        </w:rPr>
        <w:t>alc/vol</w:t>
      </w:r>
      <w:r w:rsidR="003B37A6" w:rsidRPr="006C100E">
        <w:rPr>
          <w:b/>
        </w:rPr>
        <w:t xml:space="preserve">.  </w:t>
      </w:r>
    </w:p>
    <w:p w14:paraId="38D63C3E" w14:textId="3EB65863" w:rsidR="005043CE" w:rsidRDefault="005043CE" w:rsidP="00EA6513">
      <w:r w:rsidRPr="00EA6513">
        <w:rPr>
          <w:b/>
        </w:rPr>
        <w:t>Consumers</w:t>
      </w:r>
      <w:r w:rsidRPr="007C4017">
        <w:t xml:space="preserve"> -</w:t>
      </w:r>
      <w:r w:rsidRPr="005043CE">
        <w:t xml:space="preserve"> There are </w:t>
      </w:r>
      <w:r w:rsidR="007C4017">
        <w:t>no likely</w:t>
      </w:r>
      <w:r w:rsidRPr="005043CE">
        <w:t xml:space="preserve"> costs to consumers from the proposed change. The </w:t>
      </w:r>
      <w:r w:rsidR="003A1260">
        <w:t>main</w:t>
      </w:r>
      <w:r w:rsidRPr="005043CE">
        <w:t xml:space="preserve"> benefit to consumers </w:t>
      </w:r>
      <w:r w:rsidR="002C7BF1">
        <w:t>would be</w:t>
      </w:r>
      <w:r w:rsidRPr="005043CE">
        <w:t xml:space="preserve"> the availability of a full range of products legitimately entitled to use the Tequila GI.</w:t>
      </w:r>
    </w:p>
    <w:p w14:paraId="7469B0A4" w14:textId="77777777" w:rsidR="00EA6513" w:rsidRPr="00EA6513" w:rsidRDefault="00EA6513" w:rsidP="00EA6513"/>
    <w:p w14:paraId="3F67631F" w14:textId="648080D4" w:rsidR="007C4017" w:rsidRDefault="005043CE" w:rsidP="00EA6513">
      <w:r w:rsidRPr="00EA6513">
        <w:rPr>
          <w:b/>
        </w:rPr>
        <w:t>Industry and business in general</w:t>
      </w:r>
      <w:r w:rsidRPr="007C4017">
        <w:t xml:space="preserve"> -</w:t>
      </w:r>
      <w:r w:rsidRPr="005043CE">
        <w:t xml:space="preserve"> There are no </w:t>
      </w:r>
      <w:r w:rsidR="007C4017">
        <w:t xml:space="preserve">likely </w:t>
      </w:r>
      <w:r w:rsidRPr="005043CE">
        <w:t>costs to industry and business in general from the proposed change. The main benefit to produ</w:t>
      </w:r>
      <w:r w:rsidR="002C7BF1">
        <w:t>cers, importers and retailers would be</w:t>
      </w:r>
      <w:r w:rsidRPr="005043CE">
        <w:t xml:space="preserve"> the availability of a full range of products legitimately entitled to use the Tequila GI.</w:t>
      </w:r>
    </w:p>
    <w:p w14:paraId="6B9612F6" w14:textId="440704A0" w:rsidR="005043CE" w:rsidRDefault="007C4017" w:rsidP="005043CE">
      <w:r>
        <w:t>The</w:t>
      </w:r>
      <w:r w:rsidR="005043CE">
        <w:t xml:space="preserve"> proposed change </w:t>
      </w:r>
      <w:r>
        <w:t>is unlikely to</w:t>
      </w:r>
      <w:r w:rsidR="005043CE">
        <w:t xml:space="preserve"> result in any significant commercial advantage for importers and retailers of </w:t>
      </w:r>
      <w:r w:rsidR="005043CE" w:rsidRPr="007C4017">
        <w:t>Tequila</w:t>
      </w:r>
      <w:r w:rsidRPr="007C4017">
        <w:t xml:space="preserve"> </w:t>
      </w:r>
      <w:r>
        <w:t>over</w:t>
      </w:r>
      <w:r w:rsidRPr="007C4017">
        <w:t xml:space="preserve"> other products</w:t>
      </w:r>
      <w:r>
        <w:t xml:space="preserve"> or businesses</w:t>
      </w:r>
      <w:r w:rsidR="005043CE">
        <w:t xml:space="preserve">. </w:t>
      </w:r>
      <w:r w:rsidR="005043CE" w:rsidRPr="007C4017">
        <w:t>Tequila</w:t>
      </w:r>
      <w:r w:rsidR="005043CE" w:rsidRPr="00EA6513">
        <w:t xml:space="preserve"> </w:t>
      </w:r>
      <w:r w:rsidR="005043CE">
        <w:t>is a comparatively high cost p</w:t>
      </w:r>
      <w:r w:rsidR="006C100E">
        <w:t>roduct (the average price is $</w:t>
      </w:r>
      <w:r w:rsidR="007A407D">
        <w:t>NZ</w:t>
      </w:r>
      <w:r w:rsidR="006C100E">
        <w:t>$AU</w:t>
      </w:r>
      <w:r w:rsidR="007A407D">
        <w:t xml:space="preserve"> 50 to 60</w:t>
      </w:r>
      <w:r w:rsidR="005043CE">
        <w:t xml:space="preserve"> per litre) that has a small market share. </w:t>
      </w:r>
      <w:r>
        <w:t xml:space="preserve">There are no domestic producers of </w:t>
      </w:r>
      <w:r w:rsidRPr="007C4017">
        <w:t>Tequila GI.</w:t>
      </w:r>
    </w:p>
    <w:p w14:paraId="36FFA310" w14:textId="77777777" w:rsidR="005043CE" w:rsidRDefault="005043CE" w:rsidP="005043CE"/>
    <w:p w14:paraId="548FC359" w14:textId="5DE5C3B3" w:rsidR="005043CE" w:rsidRDefault="005043CE" w:rsidP="00EA6513">
      <w:r w:rsidRPr="00EA6513">
        <w:rPr>
          <w:b/>
        </w:rPr>
        <w:t xml:space="preserve">Government </w:t>
      </w:r>
      <w:r w:rsidRPr="002C7BF1">
        <w:t>-</w:t>
      </w:r>
      <w:r>
        <w:t xml:space="preserve"> </w:t>
      </w:r>
      <w:r w:rsidRPr="005043CE">
        <w:t xml:space="preserve">There </w:t>
      </w:r>
      <w:r w:rsidR="002C7BF1">
        <w:t>would be</w:t>
      </w:r>
      <w:r w:rsidRPr="005043CE">
        <w:t xml:space="preserve"> no costs to </w:t>
      </w:r>
      <w:r w:rsidR="00473244">
        <w:t>g</w:t>
      </w:r>
      <w:r w:rsidRPr="005043CE">
        <w:t>overnment from the proposed change.</w:t>
      </w:r>
      <w:r w:rsidRPr="00FF6A76">
        <w:t xml:space="preserve"> </w:t>
      </w:r>
      <w:r w:rsidRPr="005043CE">
        <w:t xml:space="preserve">Benefits would include consistency with the rules of major trading partners and </w:t>
      </w:r>
      <w:r>
        <w:t>consistency with</w:t>
      </w:r>
      <w:r w:rsidR="007C4017">
        <w:t xml:space="preserve"> </w:t>
      </w:r>
      <w:r w:rsidRPr="005043CE">
        <w:t xml:space="preserve">international recognition of the Tequila GI as outlined above. </w:t>
      </w:r>
    </w:p>
    <w:p w14:paraId="7E6561CB" w14:textId="77777777" w:rsidR="00EA6513" w:rsidRDefault="00EA6513" w:rsidP="00EA6513">
      <w:bookmarkStart w:id="114" w:name="_Toc509839346"/>
      <w:bookmarkStart w:id="115" w:name="_Toc969356"/>
    </w:p>
    <w:p w14:paraId="6F0DBBA4" w14:textId="5C605974" w:rsidR="005043CE" w:rsidRPr="007C4017" w:rsidRDefault="005043CE" w:rsidP="00EA6513">
      <w:r w:rsidRPr="00EA6513">
        <w:rPr>
          <w:b/>
        </w:rPr>
        <w:t>International Trade</w:t>
      </w:r>
      <w:bookmarkEnd w:id="114"/>
      <w:r>
        <w:t xml:space="preserve"> </w:t>
      </w:r>
      <w:r w:rsidRPr="005043CE">
        <w:t xml:space="preserve">- The proposed change </w:t>
      </w:r>
      <w:r w:rsidR="003314F7">
        <w:t>may</w:t>
      </w:r>
      <w:r w:rsidRPr="005043CE">
        <w:t xml:space="preserve"> have a small but positive impact on international trade by removing an unnecessary obstacle to the importation of legitimate </w:t>
      </w:r>
      <w:r w:rsidRPr="007C4017">
        <w:t xml:space="preserve">Tequila </w:t>
      </w:r>
      <w:r w:rsidRPr="005043CE">
        <w:t>products as outlined above.</w:t>
      </w:r>
      <w:bookmarkEnd w:id="115"/>
    </w:p>
    <w:p w14:paraId="674BBAF0" w14:textId="77777777" w:rsidR="002D7289" w:rsidRPr="0027262C" w:rsidRDefault="002D7289" w:rsidP="002D7289">
      <w:pPr>
        <w:pStyle w:val="Heading5"/>
        <w:rPr>
          <w:b/>
        </w:rPr>
      </w:pPr>
      <w:r w:rsidRPr="0027262C">
        <w:rPr>
          <w:b/>
        </w:rPr>
        <w:t>Conclusions from cost benefit considerations</w:t>
      </w:r>
    </w:p>
    <w:p w14:paraId="02DD3987" w14:textId="61616A2D" w:rsidR="002D7289" w:rsidRPr="006C100E" w:rsidRDefault="002D7289" w:rsidP="00726C2F">
      <w:r w:rsidRPr="00E929E9">
        <w:rPr>
          <w:bCs/>
        </w:rPr>
        <w:t xml:space="preserve">FSANZ’s assessment is that the direct and indirect benefits that would arise from </w:t>
      </w:r>
      <w:r w:rsidR="008D5AB2">
        <w:rPr>
          <w:bCs/>
        </w:rPr>
        <w:t xml:space="preserve">the option </w:t>
      </w:r>
      <w:r w:rsidR="008D5AB2" w:rsidRPr="006C100E">
        <w:rPr>
          <w:bCs/>
        </w:rPr>
        <w:t xml:space="preserve">above </w:t>
      </w:r>
      <w:r w:rsidRPr="006C100E">
        <w:rPr>
          <w:bCs/>
        </w:rPr>
        <w:t xml:space="preserve">most likely outweigh the associated costs. </w:t>
      </w:r>
    </w:p>
    <w:p w14:paraId="68BC059D" w14:textId="15A2C809" w:rsidR="00726C2F" w:rsidRDefault="00BC7CA4" w:rsidP="00726C2F">
      <w:pPr>
        <w:pStyle w:val="Heading4"/>
      </w:pPr>
      <w:r>
        <w:t>2.4</w:t>
      </w:r>
      <w:r w:rsidR="00726C2F" w:rsidRPr="006C100E">
        <w:t>.</w:t>
      </w:r>
      <w:r w:rsidR="00726C2F">
        <w:t>1.2</w:t>
      </w:r>
      <w:r w:rsidR="00726C2F">
        <w:tab/>
        <w:t>Other measures</w:t>
      </w:r>
    </w:p>
    <w:p w14:paraId="10304D27" w14:textId="13AF9E98" w:rsidR="00726C2F" w:rsidRPr="003E79A9" w:rsidRDefault="00726C2F" w:rsidP="00726C2F">
      <w:r>
        <w:t>There are no</w:t>
      </w:r>
      <w:r w:rsidRPr="007F7BF7">
        <w:t xml:space="preserve"> other measures </w:t>
      </w:r>
      <w:r>
        <w:t xml:space="preserve">(whether available to FSANZ or not) that </w:t>
      </w:r>
      <w:r w:rsidRPr="007F7BF7">
        <w:t>would</w:t>
      </w:r>
      <w:r>
        <w:t xml:space="preserve"> </w:t>
      </w:r>
      <w:r w:rsidRPr="003E79A9">
        <w:t xml:space="preserve">be more cost-effective than a food regulatory measure developed or varied as a result of the </w:t>
      </w:r>
      <w:r w:rsidR="003E79A9" w:rsidRPr="003E79A9">
        <w:t>a</w:t>
      </w:r>
      <w:r w:rsidRPr="003E79A9">
        <w:t>pplication.</w:t>
      </w:r>
    </w:p>
    <w:p w14:paraId="280C80F9" w14:textId="7917FD39" w:rsidR="00726C2F" w:rsidRPr="003E79A9" w:rsidRDefault="00BC7CA4" w:rsidP="008B0075">
      <w:pPr>
        <w:pStyle w:val="Heading4"/>
      </w:pPr>
      <w:r>
        <w:t>2.4</w:t>
      </w:r>
      <w:r w:rsidR="008B0075" w:rsidRPr="003E79A9">
        <w:t>.1.3</w:t>
      </w:r>
      <w:r w:rsidR="008B0075" w:rsidRPr="003E79A9">
        <w:tab/>
        <w:t>A</w:t>
      </w:r>
      <w:r w:rsidR="00726C2F" w:rsidRPr="003E79A9">
        <w:t>ny relevant New Zealand standards</w:t>
      </w:r>
    </w:p>
    <w:p w14:paraId="7701AB5E" w14:textId="56DB2D2B" w:rsidR="00473244" w:rsidRDefault="008A1F56" w:rsidP="008A1F56">
      <w:pPr>
        <w:rPr>
          <w:lang w:bidi="ar-SA"/>
        </w:rPr>
      </w:pPr>
      <w:r>
        <w:rPr>
          <w:lang w:bidi="ar-SA"/>
        </w:rPr>
        <w:t>The proposed amendment is consistent with other New Zealand legislation for spirits</w:t>
      </w:r>
      <w:r w:rsidR="00473244">
        <w:rPr>
          <w:lang w:bidi="ar-SA"/>
        </w:rPr>
        <w:t>:</w:t>
      </w:r>
    </w:p>
    <w:p w14:paraId="79F32EB3" w14:textId="07482D62" w:rsidR="008A1F56" w:rsidRDefault="008A1F56" w:rsidP="008A1F56">
      <w:pPr>
        <w:rPr>
          <w:lang w:bidi="ar-SA"/>
        </w:rPr>
      </w:pPr>
      <w:r>
        <w:rPr>
          <w:lang w:bidi="ar-SA"/>
        </w:rPr>
        <w:t xml:space="preserve"> </w:t>
      </w:r>
    </w:p>
    <w:p w14:paraId="0153821E" w14:textId="22C2062A" w:rsidR="008A1F56" w:rsidRDefault="00473244" w:rsidP="008F463C">
      <w:pPr>
        <w:pStyle w:val="ListParagraph"/>
        <w:numPr>
          <w:ilvl w:val="0"/>
          <w:numId w:val="16"/>
        </w:numPr>
        <w:rPr>
          <w:lang w:bidi="ar-SA"/>
        </w:rPr>
      </w:pPr>
      <w:r>
        <w:rPr>
          <w:lang w:bidi="ar-SA"/>
        </w:rPr>
        <w:t>S</w:t>
      </w:r>
      <w:r w:rsidR="008A1F56">
        <w:rPr>
          <w:lang w:bidi="ar-SA"/>
        </w:rPr>
        <w:t xml:space="preserve">ection 5 of the </w:t>
      </w:r>
      <w:r w:rsidR="008A1F56" w:rsidRPr="005005C6">
        <w:rPr>
          <w:i/>
          <w:lang w:bidi="ar-SA"/>
        </w:rPr>
        <w:t xml:space="preserve">Sale and Supply of Alcohol </w:t>
      </w:r>
      <w:r w:rsidR="008F463C" w:rsidRPr="005005C6">
        <w:rPr>
          <w:i/>
          <w:lang w:bidi="ar-SA"/>
        </w:rPr>
        <w:t>Act 2012</w:t>
      </w:r>
      <w:r w:rsidR="008F463C">
        <w:rPr>
          <w:lang w:bidi="ar-SA"/>
        </w:rPr>
        <w:t xml:space="preserve"> </w:t>
      </w:r>
      <w:r w:rsidR="0014228A">
        <w:rPr>
          <w:lang w:bidi="ar-SA"/>
        </w:rPr>
        <w:t>(</w:t>
      </w:r>
      <w:r w:rsidR="001D3A09">
        <w:rPr>
          <w:lang w:bidi="ar-SA"/>
        </w:rPr>
        <w:t xml:space="preserve">NZ </w:t>
      </w:r>
      <w:r w:rsidR="0014228A">
        <w:rPr>
          <w:lang w:bidi="ar-SA"/>
        </w:rPr>
        <w:t xml:space="preserve">Public Act 2012 No. 20) </w:t>
      </w:r>
      <w:r w:rsidR="008F463C">
        <w:rPr>
          <w:lang w:bidi="ar-SA"/>
        </w:rPr>
        <w:t xml:space="preserve">defines a spirit as </w:t>
      </w:r>
      <w:r w:rsidR="008A1F56">
        <w:rPr>
          <w:lang w:bidi="ar-SA"/>
        </w:rPr>
        <w:t>a potable alcoholic distillate, including whisky, brandy, rum, gin, vodka and tequila that contains at least 23% ethanol b</w:t>
      </w:r>
      <w:r w:rsidR="008F463C">
        <w:rPr>
          <w:lang w:bidi="ar-SA"/>
        </w:rPr>
        <w:t>y volume.</w:t>
      </w:r>
    </w:p>
    <w:p w14:paraId="5BE022EF" w14:textId="6E074E39" w:rsidR="008F463C" w:rsidRDefault="00473244" w:rsidP="008F463C">
      <w:pPr>
        <w:pStyle w:val="ListParagraph"/>
        <w:numPr>
          <w:ilvl w:val="0"/>
          <w:numId w:val="16"/>
        </w:numPr>
        <w:rPr>
          <w:lang w:bidi="ar-SA"/>
        </w:rPr>
      </w:pPr>
      <w:r>
        <w:rPr>
          <w:lang w:bidi="ar-SA"/>
        </w:rPr>
        <w:t>S</w:t>
      </w:r>
      <w:r w:rsidR="0014228A">
        <w:rPr>
          <w:lang w:bidi="ar-SA"/>
        </w:rPr>
        <w:t>ection 6</w:t>
      </w:r>
      <w:r w:rsidR="008A1F56">
        <w:rPr>
          <w:lang w:bidi="ar-SA"/>
        </w:rPr>
        <w:t xml:space="preserve"> of the </w:t>
      </w:r>
      <w:r w:rsidR="008A1F56" w:rsidRPr="005005C6">
        <w:rPr>
          <w:i/>
          <w:lang w:bidi="ar-SA"/>
        </w:rPr>
        <w:t>Geographical Indications (Wine and Spirits) Regist</w:t>
      </w:r>
      <w:r w:rsidR="008F463C" w:rsidRPr="005005C6">
        <w:rPr>
          <w:i/>
          <w:lang w:bidi="ar-SA"/>
        </w:rPr>
        <w:t>ration Act 2006</w:t>
      </w:r>
      <w:r w:rsidR="008F463C">
        <w:rPr>
          <w:lang w:bidi="ar-SA"/>
        </w:rPr>
        <w:t xml:space="preserve"> </w:t>
      </w:r>
      <w:r w:rsidR="0014228A">
        <w:rPr>
          <w:lang w:bidi="ar-SA"/>
        </w:rPr>
        <w:t>(</w:t>
      </w:r>
      <w:r w:rsidR="001D3A09">
        <w:rPr>
          <w:lang w:bidi="ar-SA"/>
        </w:rPr>
        <w:t xml:space="preserve">NZ </w:t>
      </w:r>
      <w:r w:rsidR="0014228A">
        <w:rPr>
          <w:lang w:bidi="ar-SA"/>
        </w:rPr>
        <w:t xml:space="preserve">Public Act 2006 No. 60) </w:t>
      </w:r>
      <w:r w:rsidR="008F463C">
        <w:rPr>
          <w:lang w:bidi="ar-SA"/>
        </w:rPr>
        <w:t>defines spirit</w:t>
      </w:r>
      <w:r w:rsidR="008A1F56">
        <w:rPr>
          <w:lang w:bidi="ar-SA"/>
        </w:rPr>
        <w:t xml:space="preserve"> without defining a minimum alcohol content.</w:t>
      </w:r>
    </w:p>
    <w:p w14:paraId="280E268F" w14:textId="77777777" w:rsidR="008F463C" w:rsidRDefault="008F463C" w:rsidP="008F463C">
      <w:pPr>
        <w:rPr>
          <w:lang w:bidi="ar-SA"/>
        </w:rPr>
      </w:pPr>
    </w:p>
    <w:p w14:paraId="5A2823D1" w14:textId="0A4ED169" w:rsidR="004D3460" w:rsidRPr="004D3460" w:rsidRDefault="0014228A" w:rsidP="008F463C">
      <w:pPr>
        <w:rPr>
          <w:lang w:bidi="ar-SA"/>
        </w:rPr>
      </w:pPr>
      <w:r>
        <w:rPr>
          <w:lang w:bidi="ar-SA"/>
        </w:rPr>
        <w:t>O</w:t>
      </w:r>
      <w:r w:rsidR="008F463C">
        <w:rPr>
          <w:lang w:bidi="ar-SA"/>
        </w:rPr>
        <w:t xml:space="preserve">nly the Code specifies a minimum alcohol content </w:t>
      </w:r>
      <w:r w:rsidR="001D3A09">
        <w:rPr>
          <w:lang w:bidi="ar-SA"/>
        </w:rPr>
        <w:t xml:space="preserve">for spirits </w:t>
      </w:r>
      <w:r w:rsidR="008F463C">
        <w:rPr>
          <w:lang w:bidi="ar-SA"/>
        </w:rPr>
        <w:t>of 37%</w:t>
      </w:r>
      <w:r w:rsidR="006C100E" w:rsidRPr="006C100E">
        <w:t xml:space="preserve"> </w:t>
      </w:r>
      <w:r w:rsidR="006C100E" w:rsidRPr="006C100E">
        <w:rPr>
          <w:lang w:bidi="ar-SA"/>
        </w:rPr>
        <w:t>alc/vol</w:t>
      </w:r>
      <w:r w:rsidR="008F463C">
        <w:rPr>
          <w:lang w:bidi="ar-SA"/>
        </w:rPr>
        <w:t xml:space="preserve">, in </w:t>
      </w:r>
      <w:r w:rsidR="004D3460">
        <w:rPr>
          <w:lang w:bidi="ar-SA"/>
        </w:rPr>
        <w:t>Standard 2.7.5</w:t>
      </w:r>
      <w:r w:rsidR="001D3A09">
        <w:rPr>
          <w:lang w:bidi="ar-SA"/>
        </w:rPr>
        <w:t xml:space="preserve">(3). This </w:t>
      </w:r>
      <w:r w:rsidR="00473244">
        <w:rPr>
          <w:lang w:bidi="ar-SA"/>
        </w:rPr>
        <w:t>s</w:t>
      </w:r>
      <w:r w:rsidR="001D3A09">
        <w:rPr>
          <w:lang w:bidi="ar-SA"/>
        </w:rPr>
        <w:t xml:space="preserve">tandard </w:t>
      </w:r>
      <w:r w:rsidR="004D3460" w:rsidRPr="004D3460">
        <w:rPr>
          <w:lang w:bidi="ar-SA"/>
        </w:rPr>
        <w:t xml:space="preserve">applies in both </w:t>
      </w:r>
      <w:r w:rsidR="001D3A09" w:rsidRPr="004D3460">
        <w:rPr>
          <w:lang w:bidi="ar-SA"/>
        </w:rPr>
        <w:t xml:space="preserve">New Zealand and </w:t>
      </w:r>
      <w:r w:rsidR="004D3460" w:rsidRPr="004D3460">
        <w:rPr>
          <w:lang w:bidi="ar-SA"/>
        </w:rPr>
        <w:t>Australia</w:t>
      </w:r>
      <w:r w:rsidR="001D3A09">
        <w:rPr>
          <w:lang w:bidi="ar-SA"/>
        </w:rPr>
        <w:t>.</w:t>
      </w:r>
    </w:p>
    <w:p w14:paraId="1A373EC9" w14:textId="16C14A5C" w:rsidR="00726C2F" w:rsidRPr="00914030" w:rsidRDefault="00BC7CA4" w:rsidP="00BE3818">
      <w:pPr>
        <w:pStyle w:val="Heading4"/>
      </w:pPr>
      <w:r>
        <w:t>2.4</w:t>
      </w:r>
      <w:r w:rsidR="00BE3818">
        <w:t>.1.4</w:t>
      </w:r>
      <w:r w:rsidR="00BE3818">
        <w:tab/>
      </w:r>
      <w:r w:rsidR="0027513D">
        <w:t>A</w:t>
      </w:r>
      <w:r w:rsidR="00BE3818">
        <w:t>ny other relevant matters</w:t>
      </w:r>
    </w:p>
    <w:p w14:paraId="576197A4" w14:textId="77777777" w:rsidR="00BE3818" w:rsidRDefault="008B5567" w:rsidP="00BE3818">
      <w:pPr>
        <w:rPr>
          <w:lang w:bidi="ar-SA"/>
        </w:rPr>
      </w:pPr>
      <w:r>
        <w:t>Other relevant matters are considered below</w:t>
      </w:r>
      <w:r w:rsidR="00BE3818">
        <w:rPr>
          <w:lang w:bidi="ar-SA"/>
        </w:rPr>
        <w:t>.</w:t>
      </w:r>
      <w:r>
        <w:t xml:space="preserve"> </w:t>
      </w:r>
    </w:p>
    <w:p w14:paraId="56034139" w14:textId="59E992F8" w:rsidR="00022DBC" w:rsidRPr="00914030" w:rsidRDefault="00BC7CA4" w:rsidP="00022DBC">
      <w:pPr>
        <w:pStyle w:val="Heading3"/>
      </w:pPr>
      <w:bookmarkStart w:id="116" w:name="_Toc969357"/>
      <w:bookmarkStart w:id="117" w:name="_Toc3459334"/>
      <w:bookmarkStart w:id="118" w:name="_Toc3468394"/>
      <w:bookmarkStart w:id="119" w:name="_Toc300761897"/>
      <w:bookmarkStart w:id="120" w:name="_Toc300933440"/>
      <w:r>
        <w:t>2.4</w:t>
      </w:r>
      <w:r w:rsidR="00BE3818">
        <w:t>.2</w:t>
      </w:r>
      <w:r w:rsidR="00022DBC" w:rsidRPr="00914030">
        <w:t>.</w:t>
      </w:r>
      <w:r w:rsidR="00022DBC" w:rsidRPr="00914030">
        <w:tab/>
      </w:r>
      <w:r w:rsidR="00BE3818">
        <w:t>Subsection 18(1)</w:t>
      </w:r>
      <w:bookmarkEnd w:id="116"/>
      <w:bookmarkEnd w:id="117"/>
      <w:bookmarkEnd w:id="118"/>
      <w:r w:rsidR="00BE3818">
        <w:t xml:space="preserve"> </w:t>
      </w:r>
      <w:bookmarkEnd w:id="119"/>
      <w:bookmarkEnd w:id="120"/>
    </w:p>
    <w:p w14:paraId="55EA0EF5"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F4CB263" w14:textId="6E1ADA8B" w:rsidR="00022DBC" w:rsidRPr="00914030" w:rsidRDefault="00BC7CA4" w:rsidP="00022DBC">
      <w:pPr>
        <w:pStyle w:val="Heading4"/>
        <w:rPr>
          <w:lang w:eastAsia="en-AU"/>
        </w:rPr>
      </w:pPr>
      <w:bookmarkStart w:id="121" w:name="_Toc297029117"/>
      <w:bookmarkStart w:id="122" w:name="_Toc300761898"/>
      <w:bookmarkStart w:id="123" w:name="_Toc300933441"/>
      <w:r>
        <w:rPr>
          <w:lang w:eastAsia="en-AU"/>
        </w:rPr>
        <w:lastRenderedPageBreak/>
        <w:t>2.4</w:t>
      </w:r>
      <w:r w:rsidR="00BE3818">
        <w:rPr>
          <w:lang w:eastAsia="en-AU"/>
        </w:rPr>
        <w:t>.2</w:t>
      </w:r>
      <w:r w:rsidR="00022DBC" w:rsidRPr="00914030">
        <w:rPr>
          <w:lang w:eastAsia="en-AU"/>
        </w:rPr>
        <w:t>.1</w:t>
      </w:r>
      <w:r w:rsidR="00022DBC" w:rsidRPr="00914030">
        <w:rPr>
          <w:lang w:eastAsia="en-AU"/>
        </w:rPr>
        <w:tab/>
        <w:t>Protection of public health and safety</w:t>
      </w:r>
      <w:bookmarkEnd w:id="121"/>
      <w:bookmarkEnd w:id="122"/>
      <w:bookmarkEnd w:id="123"/>
    </w:p>
    <w:p w14:paraId="06660D54" w14:textId="4452CBFE" w:rsidR="004D3460" w:rsidRPr="001E1A7F" w:rsidRDefault="004D3460" w:rsidP="004D3460">
      <w:pPr>
        <w:rPr>
          <w:rFonts w:cs="Arial"/>
        </w:rPr>
      </w:pPr>
      <w:bookmarkStart w:id="124" w:name="_Toc300761899"/>
      <w:bookmarkStart w:id="125" w:name="_Toc300933442"/>
      <w:r>
        <w:rPr>
          <w:rFonts w:cs="Arial"/>
        </w:rPr>
        <w:t>FSANZ consider</w:t>
      </w:r>
      <w:r w:rsidR="00473244">
        <w:rPr>
          <w:rFonts w:cs="Arial"/>
        </w:rPr>
        <w:t>s</w:t>
      </w:r>
      <w:r>
        <w:rPr>
          <w:rFonts w:cs="Arial"/>
        </w:rPr>
        <w:t xml:space="preserve"> </w:t>
      </w:r>
      <w:r w:rsidRPr="001E1A7F">
        <w:rPr>
          <w:rFonts w:cs="Arial"/>
        </w:rPr>
        <w:t xml:space="preserve">that there are no </w:t>
      </w:r>
      <w:r w:rsidR="006F7017">
        <w:rPr>
          <w:rFonts w:cs="Arial"/>
        </w:rPr>
        <w:t xml:space="preserve">additional </w:t>
      </w:r>
      <w:r w:rsidRPr="001E1A7F">
        <w:rPr>
          <w:rFonts w:cs="Arial"/>
        </w:rPr>
        <w:t>public health and safety risks related to the proposed amendment</w:t>
      </w:r>
      <w:r w:rsidR="006F7017">
        <w:rPr>
          <w:rFonts w:cs="Arial"/>
        </w:rPr>
        <w:t xml:space="preserve"> relative to existing Tequila spirit</w:t>
      </w:r>
      <w:r w:rsidRPr="001E1A7F">
        <w:rPr>
          <w:rFonts w:cs="Arial"/>
        </w:rPr>
        <w:t xml:space="preserve">. </w:t>
      </w:r>
    </w:p>
    <w:p w14:paraId="79B4B7A0" w14:textId="08F2C9B3" w:rsidR="00022DBC" w:rsidRPr="00E3235D" w:rsidRDefault="00BC7CA4"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consumers to </w:t>
      </w:r>
      <w:r w:rsidR="00022DBC" w:rsidRPr="00E3235D">
        <w:rPr>
          <w:lang w:eastAsia="en-AU"/>
        </w:rPr>
        <w:t>make informed choices</w:t>
      </w:r>
      <w:bookmarkEnd w:id="124"/>
      <w:bookmarkEnd w:id="125"/>
    </w:p>
    <w:p w14:paraId="6EE4AC4E" w14:textId="04A7F3EA" w:rsidR="00B675C8" w:rsidRDefault="0062290E" w:rsidP="009E3027">
      <w:pPr>
        <w:rPr>
          <w:lang w:eastAsia="en-AU"/>
        </w:rPr>
      </w:pPr>
      <w:r w:rsidRPr="006C100E">
        <w:rPr>
          <w:rFonts w:cs="Arial"/>
        </w:rPr>
        <w:t>The reduction in minimum alcohol from 37% to 35% alc/vol will allow spirits produced according to the relevant laws of Mexico to be named Tequila, including those with</w:t>
      </w:r>
      <w:r w:rsidR="0029240E">
        <w:rPr>
          <w:rFonts w:cs="Arial"/>
        </w:rPr>
        <w:t xml:space="preserve">in the </w:t>
      </w:r>
      <w:r w:rsidRPr="006C100E">
        <w:rPr>
          <w:rFonts w:cs="Arial"/>
        </w:rPr>
        <w:t>35-37% alc/vol</w:t>
      </w:r>
      <w:r w:rsidR="0029240E">
        <w:rPr>
          <w:rFonts w:cs="Arial"/>
        </w:rPr>
        <w:t xml:space="preserve"> range</w:t>
      </w:r>
      <w:r>
        <w:rPr>
          <w:rFonts w:cs="Arial"/>
        </w:rPr>
        <w:t>.</w:t>
      </w:r>
      <w:r w:rsidRPr="006C100E">
        <w:rPr>
          <w:rFonts w:cs="Arial"/>
        </w:rPr>
        <w:t xml:space="preserve"> </w:t>
      </w:r>
      <w:r w:rsidR="00D20C22">
        <w:rPr>
          <w:rFonts w:cs="Arial"/>
        </w:rPr>
        <w:t>Although Tequila will have a lower percentage alc/vol than currently permitte</w:t>
      </w:r>
      <w:r w:rsidR="00EC5DB7">
        <w:rPr>
          <w:rFonts w:cs="Arial"/>
        </w:rPr>
        <w:t>d</w:t>
      </w:r>
      <w:r w:rsidR="00D20C22">
        <w:rPr>
          <w:rFonts w:cs="Arial"/>
        </w:rPr>
        <w:t>, a</w:t>
      </w:r>
      <w:r w:rsidRPr="0062290E">
        <w:rPr>
          <w:rFonts w:cs="Arial"/>
        </w:rPr>
        <w:t>lcoholic beverages must be labelled w</w:t>
      </w:r>
      <w:r w:rsidR="0027262C">
        <w:rPr>
          <w:rFonts w:cs="Arial"/>
        </w:rPr>
        <w:t>ith a statement of</w:t>
      </w:r>
      <w:r>
        <w:rPr>
          <w:rFonts w:cs="Arial"/>
        </w:rPr>
        <w:t xml:space="preserve"> alc/vol, </w:t>
      </w:r>
      <w:r w:rsidR="00157C63" w:rsidRPr="006C100E">
        <w:rPr>
          <w:rFonts w:cs="Arial"/>
        </w:rPr>
        <w:t>provid</w:t>
      </w:r>
      <w:r w:rsidR="00D20C22">
        <w:rPr>
          <w:rFonts w:cs="Arial"/>
        </w:rPr>
        <w:t>ing</w:t>
      </w:r>
      <w:r w:rsidR="00157C63" w:rsidRPr="006C100E">
        <w:rPr>
          <w:rFonts w:cs="Arial"/>
        </w:rPr>
        <w:t xml:space="preserve"> consumers with information </w:t>
      </w:r>
      <w:r w:rsidR="00D20C22">
        <w:rPr>
          <w:rFonts w:cs="Arial"/>
        </w:rPr>
        <w:t>about the alcohol content</w:t>
      </w:r>
      <w:r w:rsidR="0029240E">
        <w:rPr>
          <w:rFonts w:cs="Arial"/>
        </w:rPr>
        <w:t>. This</w:t>
      </w:r>
      <w:r w:rsidR="00D20C22">
        <w:rPr>
          <w:rFonts w:cs="Arial"/>
        </w:rPr>
        <w:t xml:space="preserve"> </w:t>
      </w:r>
      <w:r w:rsidR="0029240E">
        <w:rPr>
          <w:rFonts w:cs="Arial"/>
        </w:rPr>
        <w:t>e</w:t>
      </w:r>
      <w:r w:rsidR="00157C63" w:rsidRPr="006C100E">
        <w:rPr>
          <w:rFonts w:cs="Arial"/>
        </w:rPr>
        <w:t>nable</w:t>
      </w:r>
      <w:r w:rsidR="0029240E">
        <w:rPr>
          <w:rFonts w:cs="Arial"/>
        </w:rPr>
        <w:t>s</w:t>
      </w:r>
      <w:r w:rsidR="00157C63" w:rsidRPr="006C100E">
        <w:rPr>
          <w:rFonts w:cs="Arial"/>
        </w:rPr>
        <w:t xml:space="preserve"> informed choices </w:t>
      </w:r>
      <w:r>
        <w:rPr>
          <w:rFonts w:cs="Arial"/>
        </w:rPr>
        <w:t xml:space="preserve">when purchasing </w:t>
      </w:r>
      <w:r w:rsidR="006C100E" w:rsidRPr="006C100E">
        <w:rPr>
          <w:rFonts w:cs="Arial"/>
        </w:rPr>
        <w:t>T</w:t>
      </w:r>
      <w:r w:rsidR="00157C63" w:rsidRPr="006C100E">
        <w:rPr>
          <w:rFonts w:cs="Arial"/>
        </w:rPr>
        <w:t>equila</w:t>
      </w:r>
      <w:r>
        <w:rPr>
          <w:rFonts w:cs="Arial"/>
        </w:rPr>
        <w:t>.</w:t>
      </w:r>
      <w:bookmarkStart w:id="126" w:name="_Toc300761900"/>
      <w:bookmarkStart w:id="127" w:name="_Toc300933443"/>
    </w:p>
    <w:p w14:paraId="78CAFC03" w14:textId="7BBF2468" w:rsidR="00022DBC" w:rsidRPr="00914030" w:rsidRDefault="00BC7CA4"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26"/>
      <w:bookmarkEnd w:id="127"/>
    </w:p>
    <w:p w14:paraId="5CF2E2D0" w14:textId="109E1542" w:rsidR="00E3235D" w:rsidRPr="00E3235D" w:rsidRDefault="00E3235D" w:rsidP="00E3235D">
      <w:bookmarkStart w:id="128" w:name="_Toc300761901"/>
      <w:bookmarkStart w:id="129" w:name="_Toc300933444"/>
      <w:r w:rsidRPr="00E3235D">
        <w:t>There are no issues identified with this application relevant to this objective</w:t>
      </w:r>
      <w:r>
        <w:t>.</w:t>
      </w:r>
    </w:p>
    <w:p w14:paraId="271F3F0F" w14:textId="16AA9F76" w:rsidR="00022DBC" w:rsidRPr="00914030" w:rsidRDefault="00BC7CA4" w:rsidP="00B51E03">
      <w:pPr>
        <w:pStyle w:val="Heading3"/>
      </w:pPr>
      <w:bookmarkStart w:id="130" w:name="_Toc969358"/>
      <w:bookmarkStart w:id="131" w:name="_Toc3459335"/>
      <w:bookmarkStart w:id="132" w:name="_Toc3468395"/>
      <w:r>
        <w:t>2.4</w:t>
      </w:r>
      <w:r w:rsidR="00B51E03">
        <w:t>.3</w:t>
      </w:r>
      <w:r w:rsidR="00022DBC" w:rsidRPr="00914030">
        <w:tab/>
        <w:t xml:space="preserve">Subsection 18(2) </w:t>
      </w:r>
      <w:bookmarkEnd w:id="128"/>
      <w:bookmarkEnd w:id="129"/>
      <w:r w:rsidR="00022DBC" w:rsidRPr="00914030">
        <w:t>considerations</w:t>
      </w:r>
      <w:bookmarkEnd w:id="130"/>
      <w:bookmarkEnd w:id="131"/>
      <w:bookmarkEnd w:id="132"/>
    </w:p>
    <w:p w14:paraId="74C2EB6D" w14:textId="77777777" w:rsidR="00022DBC" w:rsidRPr="00914030" w:rsidRDefault="00022DBC" w:rsidP="00022DBC">
      <w:pPr>
        <w:rPr>
          <w:rFonts w:cs="Arial"/>
        </w:rPr>
      </w:pPr>
      <w:r w:rsidRPr="00914030">
        <w:rPr>
          <w:rFonts w:cs="Arial"/>
        </w:rPr>
        <w:t>FSANZ has also had regard to:</w:t>
      </w:r>
    </w:p>
    <w:p w14:paraId="74CEB1A6" w14:textId="77777777" w:rsidR="00022DBC" w:rsidRPr="00914030" w:rsidRDefault="00022DBC" w:rsidP="00022DBC">
      <w:pPr>
        <w:rPr>
          <w:rFonts w:cs="Arial"/>
        </w:rPr>
      </w:pPr>
    </w:p>
    <w:p w14:paraId="388233A7" w14:textId="24CA37DD" w:rsidR="00022DBC" w:rsidRDefault="00022DBC" w:rsidP="00022DBC">
      <w:pPr>
        <w:pStyle w:val="FSBullet1"/>
        <w:rPr>
          <w:b/>
        </w:rPr>
      </w:pPr>
      <w:r w:rsidRPr="008828D9">
        <w:rPr>
          <w:b/>
        </w:rPr>
        <w:t>the need for standards to be based on risk analysis using the best available scientific evidence</w:t>
      </w:r>
    </w:p>
    <w:p w14:paraId="7CCDD24D" w14:textId="77777777" w:rsidR="0027262C" w:rsidRPr="0027262C" w:rsidRDefault="0027262C" w:rsidP="0027262C">
      <w:pPr>
        <w:rPr>
          <w:lang w:bidi="ar-SA"/>
        </w:rPr>
      </w:pPr>
    </w:p>
    <w:p w14:paraId="2CF9BF28" w14:textId="774D1C2E" w:rsidR="00871D2E" w:rsidRDefault="00B675C8" w:rsidP="0027262C">
      <w:pPr>
        <w:rPr>
          <w:rFonts w:cs="Arial"/>
        </w:rPr>
      </w:pPr>
      <w:r>
        <w:rPr>
          <w:rFonts w:cs="Arial"/>
        </w:rPr>
        <w:t>See section 2.2 above.</w:t>
      </w:r>
      <w:r w:rsidRPr="001E1A7F">
        <w:rPr>
          <w:rFonts w:cs="Arial"/>
        </w:rPr>
        <w:t xml:space="preserve"> </w:t>
      </w:r>
      <w:r>
        <w:rPr>
          <w:rFonts w:cs="Arial"/>
        </w:rPr>
        <w:t xml:space="preserve">FSANZ considered the need for formal risk analysis, </w:t>
      </w:r>
      <w:r w:rsidR="00871D2E">
        <w:rPr>
          <w:rFonts w:cs="Arial"/>
        </w:rPr>
        <w:t>concluding that it was unnecessary based on the scope of the application.</w:t>
      </w:r>
    </w:p>
    <w:p w14:paraId="678972DE" w14:textId="1031D978" w:rsidR="0027262C" w:rsidRDefault="0027262C" w:rsidP="0027262C">
      <w:pPr>
        <w:pStyle w:val="FSBullet1"/>
        <w:numPr>
          <w:ilvl w:val="0"/>
          <w:numId w:val="0"/>
        </w:numPr>
        <w:ind w:left="567"/>
        <w:rPr>
          <w:b/>
        </w:rPr>
      </w:pPr>
    </w:p>
    <w:p w14:paraId="66FC104A" w14:textId="6ABC5DCC" w:rsidR="00022DBC" w:rsidRDefault="00022DBC" w:rsidP="00022DBC">
      <w:pPr>
        <w:pStyle w:val="FSBullet1"/>
        <w:rPr>
          <w:b/>
        </w:rPr>
      </w:pPr>
      <w:r w:rsidRPr="008828D9">
        <w:rPr>
          <w:b/>
        </w:rPr>
        <w:t>the promotion of consistency between domestic and international food standards</w:t>
      </w:r>
    </w:p>
    <w:p w14:paraId="57674D39" w14:textId="77777777" w:rsidR="0027262C" w:rsidRPr="0027262C" w:rsidRDefault="0027262C" w:rsidP="0027262C">
      <w:pPr>
        <w:rPr>
          <w:lang w:bidi="ar-SA"/>
        </w:rPr>
      </w:pPr>
    </w:p>
    <w:p w14:paraId="41C32AEB" w14:textId="05555F5A" w:rsidR="008828D9" w:rsidRDefault="00361CEF" w:rsidP="00361CEF">
      <w:pPr>
        <w:rPr>
          <w:lang w:bidi="ar-SA"/>
        </w:rPr>
      </w:pPr>
      <w:r w:rsidRPr="00361CEF">
        <w:rPr>
          <w:lang w:bidi="ar-SA"/>
        </w:rPr>
        <w:t xml:space="preserve">The Tequila GI is recognised in international agreements between Mexico and 10 other countries as well as the European Union. </w:t>
      </w:r>
      <w:r w:rsidR="0027262C" w:rsidRPr="0027262C">
        <w:rPr>
          <w:lang w:bidi="ar-SA"/>
        </w:rPr>
        <w:t xml:space="preserve">The proposed change </w:t>
      </w:r>
      <w:r>
        <w:rPr>
          <w:lang w:bidi="ar-SA"/>
        </w:rPr>
        <w:t xml:space="preserve">promotes consistency with </w:t>
      </w:r>
      <w:r w:rsidRPr="00361CEF">
        <w:rPr>
          <w:lang w:bidi="ar-SA"/>
        </w:rPr>
        <w:t xml:space="preserve">regards to </w:t>
      </w:r>
      <w:r w:rsidRPr="00361CEF">
        <w:t>domestic and international food standards</w:t>
      </w:r>
      <w:r w:rsidR="00F5349A">
        <w:t>.</w:t>
      </w:r>
    </w:p>
    <w:p w14:paraId="00E545B5" w14:textId="77777777" w:rsidR="0027262C" w:rsidRPr="008828D9" w:rsidRDefault="0027262C" w:rsidP="008828D9">
      <w:pPr>
        <w:rPr>
          <w:lang w:bidi="ar-SA"/>
        </w:rPr>
      </w:pPr>
    </w:p>
    <w:p w14:paraId="77525B86" w14:textId="77777777" w:rsidR="00022DBC" w:rsidRPr="008828D9" w:rsidRDefault="00022DBC" w:rsidP="00022DBC">
      <w:pPr>
        <w:pStyle w:val="FSBullet1"/>
        <w:rPr>
          <w:b/>
        </w:rPr>
      </w:pPr>
      <w:r w:rsidRPr="008828D9">
        <w:rPr>
          <w:b/>
        </w:rPr>
        <w:t>the desirability of an efficient and internationally competitive food industry</w:t>
      </w:r>
    </w:p>
    <w:p w14:paraId="10C452FF" w14:textId="77777777" w:rsidR="00361CEF" w:rsidRDefault="00361CEF" w:rsidP="008828D9">
      <w:pPr>
        <w:rPr>
          <w:lang w:bidi="ar-SA"/>
        </w:rPr>
      </w:pPr>
    </w:p>
    <w:p w14:paraId="0766B209" w14:textId="31232621" w:rsidR="008828D9" w:rsidRDefault="00361CEF" w:rsidP="008828D9">
      <w:pPr>
        <w:rPr>
          <w:lang w:bidi="ar-SA"/>
        </w:rPr>
      </w:pPr>
      <w:r w:rsidRPr="00361CEF">
        <w:rPr>
          <w:lang w:bidi="ar-SA"/>
        </w:rPr>
        <w:t xml:space="preserve">The proposed change may </w:t>
      </w:r>
      <w:r>
        <w:rPr>
          <w:lang w:bidi="ar-SA"/>
        </w:rPr>
        <w:t>provide benefits such as</w:t>
      </w:r>
      <w:r w:rsidRPr="00361CEF">
        <w:rPr>
          <w:lang w:bidi="ar-SA"/>
        </w:rPr>
        <w:t xml:space="preserve"> consistency with the rules of major trading partners and consistency with international recognition of the Tequila GI</w:t>
      </w:r>
      <w:r>
        <w:rPr>
          <w:lang w:bidi="ar-SA"/>
        </w:rPr>
        <w:t>.</w:t>
      </w:r>
    </w:p>
    <w:p w14:paraId="41F3126C" w14:textId="77777777" w:rsidR="00361CEF" w:rsidRPr="008828D9" w:rsidRDefault="00361CEF" w:rsidP="008828D9">
      <w:pPr>
        <w:rPr>
          <w:lang w:bidi="ar-SA"/>
        </w:rPr>
      </w:pPr>
    </w:p>
    <w:p w14:paraId="09C8C3A3" w14:textId="77777777" w:rsidR="00022DBC" w:rsidRPr="008828D9" w:rsidRDefault="00022DBC" w:rsidP="00022DBC">
      <w:pPr>
        <w:pStyle w:val="FSBullet1"/>
        <w:rPr>
          <w:b/>
        </w:rPr>
      </w:pPr>
      <w:r w:rsidRPr="008828D9">
        <w:rPr>
          <w:b/>
        </w:rPr>
        <w:t>the promotion of fair trading in food</w:t>
      </w:r>
    </w:p>
    <w:p w14:paraId="53D6A06B" w14:textId="77777777" w:rsidR="00361CEF" w:rsidRDefault="00361CEF" w:rsidP="00361CEF">
      <w:pPr>
        <w:rPr>
          <w:lang w:bidi="ar-SA"/>
        </w:rPr>
      </w:pPr>
    </w:p>
    <w:p w14:paraId="56588F52" w14:textId="57EA5548" w:rsidR="00361CEF" w:rsidRPr="00361CEF" w:rsidRDefault="00361CEF" w:rsidP="00361CEF">
      <w:pPr>
        <w:rPr>
          <w:lang w:bidi="ar-SA"/>
        </w:rPr>
      </w:pPr>
      <w:r w:rsidRPr="00361CEF">
        <w:rPr>
          <w:lang w:bidi="ar-SA"/>
        </w:rPr>
        <w:t>The proposed change may have a small but positive impact on international trade by removing an unnecessary obstacle to the importation of legitimate Tequila products.</w:t>
      </w:r>
    </w:p>
    <w:p w14:paraId="2090E849" w14:textId="77777777" w:rsidR="008828D9" w:rsidRPr="008828D9" w:rsidRDefault="008828D9" w:rsidP="008828D9">
      <w:pPr>
        <w:rPr>
          <w:lang w:bidi="ar-SA"/>
        </w:rPr>
      </w:pPr>
    </w:p>
    <w:p w14:paraId="722BECF7"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0F9CF4F9" w14:textId="77777777" w:rsidR="00361CEF" w:rsidRDefault="00361CEF" w:rsidP="00361CEF"/>
    <w:p w14:paraId="03780217" w14:textId="359EAAF7" w:rsidR="00E520FE" w:rsidRDefault="00361CEF" w:rsidP="00361CEF">
      <w:r w:rsidRPr="00361CEF">
        <w:t>There are no specific policy guidelines that apply to this Application.</w:t>
      </w:r>
    </w:p>
    <w:p w14:paraId="2311A51E" w14:textId="77777777" w:rsidR="00361CEF" w:rsidRPr="00361CEF" w:rsidRDefault="00361CEF" w:rsidP="00361CEF"/>
    <w:p w14:paraId="2DF4EC92" w14:textId="15B28EF6" w:rsidR="005F7342" w:rsidRPr="00932F14" w:rsidRDefault="00867B23" w:rsidP="00E203C2">
      <w:pPr>
        <w:pStyle w:val="Heading1"/>
      </w:pPr>
      <w:bookmarkStart w:id="133" w:name="_Toc286391014"/>
      <w:bookmarkStart w:id="134" w:name="_Toc175381455"/>
      <w:bookmarkStart w:id="135" w:name="_Toc300933445"/>
      <w:bookmarkStart w:id="136" w:name="_Toc969359"/>
      <w:bookmarkStart w:id="137" w:name="_Toc3459336"/>
      <w:bookmarkStart w:id="138" w:name="_Toc3468396"/>
      <w:bookmarkEnd w:id="67"/>
      <w:bookmarkEnd w:id="68"/>
      <w:bookmarkEnd w:id="69"/>
      <w:bookmarkEnd w:id="70"/>
      <w:bookmarkEnd w:id="71"/>
      <w:bookmarkEnd w:id="72"/>
      <w:bookmarkEnd w:id="93"/>
      <w:r>
        <w:t>3</w:t>
      </w:r>
      <w:r w:rsidR="00F604DE">
        <w:tab/>
      </w:r>
      <w:bookmarkEnd w:id="133"/>
      <w:bookmarkEnd w:id="134"/>
      <w:bookmarkEnd w:id="135"/>
      <w:r w:rsidR="00D14405">
        <w:t>D</w:t>
      </w:r>
      <w:r w:rsidR="00D14405" w:rsidRPr="00A60D5D">
        <w:t>raft variation</w:t>
      </w:r>
      <w:bookmarkEnd w:id="136"/>
      <w:bookmarkEnd w:id="137"/>
      <w:bookmarkEnd w:id="138"/>
    </w:p>
    <w:p w14:paraId="28246A11" w14:textId="4B4B6940"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A60D5D">
        <w:t xml:space="preserve">on </w:t>
      </w:r>
      <w:r w:rsidR="00A60D5D" w:rsidRPr="00A60D5D">
        <w:t>gazettal.</w:t>
      </w:r>
    </w:p>
    <w:p w14:paraId="1805DD87" w14:textId="77777777" w:rsidR="00D209C9" w:rsidRPr="001E1FAB" w:rsidRDefault="00D209C9" w:rsidP="00D209C9">
      <w:pPr>
        <w:rPr>
          <w:color w:val="000000" w:themeColor="text1"/>
        </w:rPr>
      </w:pPr>
    </w:p>
    <w:p w14:paraId="3410453B" w14:textId="77777777" w:rsidR="00A12B44" w:rsidRPr="009B1BF1"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9B1BF1">
        <w:t>accompany an instrument if it is lodged on the Federal Register of Legislati</w:t>
      </w:r>
      <w:r w:rsidR="004D6BBF" w:rsidRPr="009B1BF1">
        <w:t>on</w:t>
      </w:r>
      <w:r w:rsidR="00D26814" w:rsidRPr="009B1BF1">
        <w:t xml:space="preserve">. </w:t>
      </w:r>
    </w:p>
    <w:p w14:paraId="581B633E" w14:textId="77777777" w:rsidR="00D26814" w:rsidRPr="009B1BF1" w:rsidRDefault="00D26814" w:rsidP="002432EE">
      <w:pPr>
        <w:rPr>
          <w:rFonts w:cs="Arial"/>
        </w:rPr>
      </w:pPr>
      <w:bookmarkStart w:id="139" w:name="_Toc11735643"/>
      <w:bookmarkStart w:id="140" w:name="_Toc29883130"/>
      <w:bookmarkStart w:id="141" w:name="_Toc41906817"/>
      <w:bookmarkStart w:id="142" w:name="_Toc41907564"/>
      <w:bookmarkStart w:id="143" w:name="_Toc43112360"/>
    </w:p>
    <w:p w14:paraId="2DBB2C13" w14:textId="4EA09842" w:rsidR="00924C80" w:rsidRPr="009B1BF1" w:rsidRDefault="00867B23" w:rsidP="00E75054">
      <w:pPr>
        <w:pStyle w:val="Heading1"/>
      </w:pPr>
      <w:bookmarkStart w:id="144" w:name="_Toc300933452"/>
      <w:bookmarkStart w:id="145" w:name="_Toc969360"/>
      <w:bookmarkStart w:id="146" w:name="_Toc3459337"/>
      <w:bookmarkStart w:id="147" w:name="_Toc3468397"/>
      <w:r w:rsidRPr="009B1BF1">
        <w:t>4</w:t>
      </w:r>
      <w:r w:rsidR="00924C80" w:rsidRPr="009B1BF1">
        <w:tab/>
        <w:t>R</w:t>
      </w:r>
      <w:bookmarkEnd w:id="144"/>
      <w:r w:rsidR="006C28E2" w:rsidRPr="009B1BF1">
        <w:t>eferences</w:t>
      </w:r>
      <w:bookmarkEnd w:id="145"/>
      <w:bookmarkEnd w:id="146"/>
      <w:bookmarkEnd w:id="147"/>
    </w:p>
    <w:p w14:paraId="2B62ECAA" w14:textId="6C515E8A" w:rsidR="007336C3" w:rsidRDefault="00F77891" w:rsidP="007336C3">
      <w:pPr>
        <w:rPr>
          <w:sz w:val="20"/>
          <w:szCs w:val="20"/>
        </w:rPr>
      </w:pPr>
      <w:r>
        <w:t xml:space="preserve">97/361/EC </w:t>
      </w:r>
      <w:hyperlink r:id="rId21" w:history="1">
        <w:r w:rsidR="007336C3" w:rsidRPr="00F77891">
          <w:rPr>
            <w:rStyle w:val="Hyperlink"/>
          </w:rPr>
          <w:t>Agreement between the European Community and the United Mexico States on the mutual recognition and protection of</w:t>
        </w:r>
        <w:r w:rsidRPr="00F77891">
          <w:rPr>
            <w:rStyle w:val="Hyperlink"/>
          </w:rPr>
          <w:t xml:space="preserve"> designations for spirit drinks</w:t>
        </w:r>
      </w:hyperlink>
      <w:r>
        <w:t>. Accessed 21 February 2019</w:t>
      </w:r>
      <w:r w:rsidR="007336C3">
        <w:t xml:space="preserve"> </w:t>
      </w:r>
    </w:p>
    <w:p w14:paraId="144E8428" w14:textId="581F1E77" w:rsidR="007336C3" w:rsidRPr="00456B79" w:rsidRDefault="007336C3" w:rsidP="00924C80">
      <w:pPr>
        <w:rPr>
          <w:sz w:val="20"/>
          <w:szCs w:val="20"/>
          <w:lang w:val="en-AU"/>
        </w:rPr>
      </w:pPr>
    </w:p>
    <w:p w14:paraId="4AA751C1" w14:textId="77777777" w:rsidR="005357CB" w:rsidRPr="00BB317B" w:rsidRDefault="005357CB" w:rsidP="005357CB">
      <w:pPr>
        <w:rPr>
          <w:szCs w:val="22"/>
        </w:rPr>
      </w:pPr>
      <w:r w:rsidRPr="00456B79">
        <w:rPr>
          <w:szCs w:val="22"/>
          <w:lang w:val="en-AU"/>
        </w:rPr>
        <w:t>Consejo</w:t>
      </w:r>
      <w:r w:rsidRPr="00BB317B">
        <w:rPr>
          <w:szCs w:val="22"/>
        </w:rPr>
        <w:t xml:space="preserve"> Regulador de Tequila, </w:t>
      </w:r>
      <w:hyperlink r:id="rId22" w:history="1">
        <w:r w:rsidRPr="00BB317B">
          <w:rPr>
            <w:rStyle w:val="Hyperlink"/>
            <w:szCs w:val="22"/>
          </w:rPr>
          <w:t>International Protection of the Tequila Designation of Origin</w:t>
        </w:r>
      </w:hyperlink>
      <w:r w:rsidRPr="00BB317B">
        <w:rPr>
          <w:szCs w:val="22"/>
        </w:rPr>
        <w:t>. Accessed 12 Dec 2018</w:t>
      </w:r>
    </w:p>
    <w:p w14:paraId="529B033A" w14:textId="0BE1E593" w:rsidR="00B84E3C" w:rsidRDefault="00B84E3C" w:rsidP="00924C80">
      <w:pPr>
        <w:rPr>
          <w:sz w:val="20"/>
          <w:szCs w:val="20"/>
        </w:rPr>
      </w:pPr>
    </w:p>
    <w:p w14:paraId="2C9C92DC" w14:textId="3E553110" w:rsidR="009127A1" w:rsidRDefault="00B84E3C" w:rsidP="009127A1">
      <w:pPr>
        <w:rPr>
          <w:sz w:val="20"/>
          <w:szCs w:val="20"/>
        </w:rPr>
      </w:pPr>
      <w:r w:rsidRPr="00B84E3C">
        <w:t>E</w:t>
      </w:r>
      <w:r w:rsidR="009127A1">
        <w:t>C</w:t>
      </w:r>
      <w:r>
        <w:t xml:space="preserve"> 110/2008. </w:t>
      </w:r>
      <w:hyperlink r:id="rId23" w:history="1">
        <w:r w:rsidR="009127A1" w:rsidRPr="00B84E3C">
          <w:rPr>
            <w:rStyle w:val="Hyperlink"/>
          </w:rPr>
          <w:t>Regulation (EC) No 110/2008</w:t>
        </w:r>
      </w:hyperlink>
      <w:r w:rsidR="009127A1">
        <w:t xml:space="preserve"> of the European Parliament and of the Council of 15 January 2008 on the definition, description, presentation, labelling and the protection of geographic</w:t>
      </w:r>
      <w:r>
        <w:t>al indications of spirit drinks. Accessed 19 Dec 2018.</w:t>
      </w:r>
      <w:r>
        <w:rPr>
          <w:sz w:val="20"/>
          <w:szCs w:val="20"/>
        </w:rPr>
        <w:t xml:space="preserve"> </w:t>
      </w:r>
    </w:p>
    <w:p w14:paraId="6547F965" w14:textId="63EB352D" w:rsidR="005357CB" w:rsidRDefault="005357CB" w:rsidP="009127A1">
      <w:pPr>
        <w:rPr>
          <w:sz w:val="20"/>
          <w:szCs w:val="20"/>
        </w:rPr>
      </w:pPr>
    </w:p>
    <w:p w14:paraId="5163EB65" w14:textId="4E22B217" w:rsidR="004F658F" w:rsidRDefault="004F658F" w:rsidP="009127A1">
      <w:pPr>
        <w:rPr>
          <w:sz w:val="20"/>
          <w:szCs w:val="20"/>
        </w:rPr>
      </w:pPr>
      <w:r w:rsidRPr="004F658F">
        <w:rPr>
          <w:szCs w:val="22"/>
        </w:rPr>
        <w:t>Codex STAN 192-1995.</w:t>
      </w:r>
      <w:r>
        <w:rPr>
          <w:sz w:val="20"/>
          <w:szCs w:val="20"/>
        </w:rPr>
        <w:t xml:space="preserve"> </w:t>
      </w:r>
      <w:hyperlink r:id="rId24" w:history="1">
        <w:r w:rsidRPr="004F658F">
          <w:rPr>
            <w:rStyle w:val="Hyperlink"/>
            <w:szCs w:val="22"/>
          </w:rPr>
          <w:t>Codex General Standard for Food Additives</w:t>
        </w:r>
      </w:hyperlink>
      <w:r>
        <w:rPr>
          <w:szCs w:val="22"/>
        </w:rPr>
        <w:t xml:space="preserve"> Accessed 25 February 2019.</w:t>
      </w:r>
    </w:p>
    <w:p w14:paraId="650CFA19" w14:textId="77777777" w:rsidR="004F658F" w:rsidRDefault="004F658F" w:rsidP="009127A1">
      <w:pPr>
        <w:rPr>
          <w:sz w:val="20"/>
          <w:szCs w:val="20"/>
        </w:rPr>
      </w:pPr>
    </w:p>
    <w:p w14:paraId="41E274DB" w14:textId="67D9FE86" w:rsidR="0014228A" w:rsidRDefault="001D3A09" w:rsidP="0014228A">
      <w:pPr>
        <w:rPr>
          <w:lang w:bidi="ar-SA"/>
        </w:rPr>
      </w:pPr>
      <w:r>
        <w:rPr>
          <w:lang w:bidi="ar-SA"/>
        </w:rPr>
        <w:t xml:space="preserve">NZ </w:t>
      </w:r>
      <w:r w:rsidR="0014228A">
        <w:rPr>
          <w:lang w:bidi="ar-SA"/>
        </w:rPr>
        <w:t xml:space="preserve">Public Act 2006 No. 60. </w:t>
      </w:r>
      <w:hyperlink r:id="rId25" w:history="1">
        <w:r w:rsidR="0014228A" w:rsidRPr="0014228A">
          <w:rPr>
            <w:rStyle w:val="Hyperlink"/>
            <w:lang w:bidi="ar-SA"/>
          </w:rPr>
          <w:t>Geographical Indications (Wine and Spirits) Registration Act 2006</w:t>
        </w:r>
      </w:hyperlink>
      <w:r w:rsidR="0014228A">
        <w:rPr>
          <w:lang w:bidi="ar-SA"/>
        </w:rPr>
        <w:t xml:space="preserve">. </w:t>
      </w:r>
      <w:r w:rsidR="0014228A" w:rsidRPr="0014228A">
        <w:rPr>
          <w:lang w:bidi="ar-SA"/>
        </w:rPr>
        <w:t>Accessed 21 February 2019.</w:t>
      </w:r>
    </w:p>
    <w:p w14:paraId="71FEE53B" w14:textId="77777777" w:rsidR="0014228A" w:rsidRDefault="0014228A" w:rsidP="0014228A">
      <w:pPr>
        <w:rPr>
          <w:lang w:bidi="ar-SA"/>
        </w:rPr>
      </w:pPr>
    </w:p>
    <w:p w14:paraId="2AEFC9B1" w14:textId="5D1DA9DD" w:rsidR="0014228A" w:rsidRDefault="001D3A09" w:rsidP="0014228A">
      <w:pPr>
        <w:rPr>
          <w:sz w:val="20"/>
          <w:szCs w:val="20"/>
        </w:rPr>
      </w:pPr>
      <w:r>
        <w:rPr>
          <w:lang w:bidi="ar-SA"/>
        </w:rPr>
        <w:t xml:space="preserve">NZ </w:t>
      </w:r>
      <w:r w:rsidR="0014228A">
        <w:rPr>
          <w:lang w:bidi="ar-SA"/>
        </w:rPr>
        <w:t xml:space="preserve">Public Act 2012 No. 20. </w:t>
      </w:r>
      <w:hyperlink r:id="rId26" w:anchor="DLM3339340" w:history="1">
        <w:r w:rsidR="0014228A" w:rsidRPr="0014228A">
          <w:rPr>
            <w:rStyle w:val="Hyperlink"/>
            <w:lang w:bidi="ar-SA"/>
          </w:rPr>
          <w:t>Sale and Supply of Alcohol Act 2012</w:t>
        </w:r>
      </w:hyperlink>
      <w:r w:rsidR="0014228A">
        <w:rPr>
          <w:lang w:bidi="ar-SA"/>
        </w:rPr>
        <w:t>. Accessed 21 February 2019.</w:t>
      </w:r>
    </w:p>
    <w:p w14:paraId="50BE0F15" w14:textId="77777777" w:rsidR="0014228A" w:rsidRDefault="0014228A" w:rsidP="009127A1">
      <w:pPr>
        <w:rPr>
          <w:sz w:val="20"/>
          <w:szCs w:val="20"/>
        </w:rPr>
      </w:pPr>
    </w:p>
    <w:p w14:paraId="79E15A08" w14:textId="77777777" w:rsidR="005357CB" w:rsidRPr="00B84E3C" w:rsidRDefault="00904DF1" w:rsidP="005357CB">
      <w:pPr>
        <w:rPr>
          <w:szCs w:val="22"/>
        </w:rPr>
      </w:pPr>
      <w:hyperlink r:id="rId27" w:history="1">
        <w:r w:rsidR="005357CB" w:rsidRPr="005357CB">
          <w:rPr>
            <w:rStyle w:val="Hyperlink"/>
            <w:szCs w:val="22"/>
          </w:rPr>
          <w:t>Spirit Drinks Trade Act, SC 2005</w:t>
        </w:r>
      </w:hyperlink>
      <w:r w:rsidR="005357CB" w:rsidRPr="00B84E3C">
        <w:rPr>
          <w:szCs w:val="22"/>
        </w:rPr>
        <w:t xml:space="preserve">, </w:t>
      </w:r>
      <w:r w:rsidR="005357CB">
        <w:rPr>
          <w:szCs w:val="22"/>
        </w:rPr>
        <w:t>c 39. Accessed 19 Dec 2018.</w:t>
      </w:r>
    </w:p>
    <w:p w14:paraId="5547F07F" w14:textId="77777777" w:rsidR="005357CB" w:rsidRDefault="005357CB" w:rsidP="005357CB">
      <w:pPr>
        <w:rPr>
          <w:sz w:val="20"/>
          <w:szCs w:val="20"/>
        </w:rPr>
      </w:pPr>
    </w:p>
    <w:p w14:paraId="400D9348" w14:textId="436E59CD" w:rsidR="007336C3" w:rsidRPr="00CD0476" w:rsidRDefault="00552956" w:rsidP="00924C80">
      <w:pPr>
        <w:rPr>
          <w:szCs w:val="22"/>
        </w:rPr>
      </w:pPr>
      <w:r w:rsidRPr="00CD0476">
        <w:rPr>
          <w:szCs w:val="22"/>
        </w:rPr>
        <w:t>WTOa</w:t>
      </w:r>
      <w:r w:rsidR="00667C56" w:rsidRPr="00CD0476">
        <w:rPr>
          <w:szCs w:val="22"/>
        </w:rPr>
        <w:t xml:space="preserve">. Article 22.1 of the WTO Agreement on Trade-Related Aspects of </w:t>
      </w:r>
    </w:p>
    <w:p w14:paraId="0096939F" w14:textId="0391DBF1" w:rsidR="00924C80" w:rsidRPr="00CD0476" w:rsidRDefault="00667C56" w:rsidP="00924C80">
      <w:pPr>
        <w:rPr>
          <w:szCs w:val="22"/>
        </w:rPr>
      </w:pPr>
      <w:r w:rsidRPr="00CD0476">
        <w:rPr>
          <w:szCs w:val="22"/>
        </w:rPr>
        <w:t xml:space="preserve">Intellectual Property Rights (TRIPS) </w:t>
      </w:r>
      <w:hyperlink r:id="rId28" w:history="1">
        <w:r w:rsidRPr="00CD0476">
          <w:rPr>
            <w:rStyle w:val="Hyperlink"/>
            <w:szCs w:val="22"/>
          </w:rPr>
          <w:t>Section3: geographical indications</w:t>
        </w:r>
      </w:hyperlink>
      <w:r w:rsidRPr="00CD0476">
        <w:rPr>
          <w:szCs w:val="22"/>
        </w:rPr>
        <w:t>. Accessed 12 Dec 2018.</w:t>
      </w:r>
    </w:p>
    <w:p w14:paraId="130E97B9" w14:textId="1E7DB684" w:rsidR="00667C56" w:rsidRPr="00CD0476" w:rsidRDefault="00667C56" w:rsidP="00924C80">
      <w:pPr>
        <w:rPr>
          <w:szCs w:val="22"/>
        </w:rPr>
      </w:pPr>
    </w:p>
    <w:p w14:paraId="5322EFF0" w14:textId="6CF28F47" w:rsidR="0019110E" w:rsidRPr="00CD0476" w:rsidRDefault="0019110E" w:rsidP="0019110E">
      <w:pPr>
        <w:rPr>
          <w:szCs w:val="22"/>
        </w:rPr>
      </w:pPr>
      <w:r w:rsidRPr="00CD0476">
        <w:rPr>
          <w:szCs w:val="22"/>
        </w:rPr>
        <w:t xml:space="preserve">WIPOa </w:t>
      </w:r>
      <w:hyperlink r:id="rId29" w:history="1">
        <w:r w:rsidRPr="00CD0476">
          <w:rPr>
            <w:rStyle w:val="Hyperlink"/>
            <w:szCs w:val="22"/>
            <w:lang w:val="en"/>
          </w:rPr>
          <w:t>Lisbon Agreement for the Protection of Appellations of Origin and their International Registration</w:t>
        </w:r>
      </w:hyperlink>
      <w:r w:rsidR="00EE4BB2" w:rsidRPr="00CD0476">
        <w:rPr>
          <w:szCs w:val="22"/>
          <w:lang w:val="en"/>
        </w:rPr>
        <w:t>. 12 Dec 2018.</w:t>
      </w:r>
    </w:p>
    <w:p w14:paraId="74714181" w14:textId="77777777" w:rsidR="0019110E" w:rsidRPr="00CD0476" w:rsidRDefault="0019110E" w:rsidP="00924C80">
      <w:pPr>
        <w:rPr>
          <w:szCs w:val="22"/>
        </w:rPr>
      </w:pPr>
    </w:p>
    <w:p w14:paraId="47A4C320" w14:textId="492166BA" w:rsidR="00747AA3" w:rsidRPr="00CD0476" w:rsidRDefault="0019110E" w:rsidP="00924C80">
      <w:pPr>
        <w:rPr>
          <w:szCs w:val="22"/>
        </w:rPr>
      </w:pPr>
      <w:r w:rsidRPr="00CD0476">
        <w:rPr>
          <w:szCs w:val="22"/>
        </w:rPr>
        <w:t>WIPOb</w:t>
      </w:r>
      <w:r w:rsidR="00667C56" w:rsidRPr="00CD0476">
        <w:rPr>
          <w:szCs w:val="22"/>
        </w:rPr>
        <w:t xml:space="preserve">. </w:t>
      </w:r>
      <w:hyperlink r:id="rId30" w:history="1">
        <w:r w:rsidR="00667C56" w:rsidRPr="00CD0476">
          <w:rPr>
            <w:rStyle w:val="Hyperlink"/>
            <w:szCs w:val="22"/>
          </w:rPr>
          <w:t>Liquid Gold from the Agave,</w:t>
        </w:r>
        <w:r w:rsidR="00667C56" w:rsidRPr="00667C56">
          <w:rPr>
            <w:rStyle w:val="Hyperlink"/>
          </w:rPr>
          <w:t xml:space="preserve"> </w:t>
        </w:r>
        <w:r w:rsidR="00667C56" w:rsidRPr="00CD0476">
          <w:rPr>
            <w:rStyle w:val="Hyperlink"/>
            <w:szCs w:val="22"/>
          </w:rPr>
          <w:t>Geographical Indications and Appellations of Origin</w:t>
        </w:r>
      </w:hyperlink>
      <w:r w:rsidR="00667C56" w:rsidRPr="00CD0476">
        <w:rPr>
          <w:szCs w:val="22"/>
        </w:rPr>
        <w:t>. Accessed 12 Dec 2018.</w:t>
      </w:r>
    </w:p>
    <w:bookmarkEnd w:id="139"/>
    <w:bookmarkEnd w:id="140"/>
    <w:bookmarkEnd w:id="141"/>
    <w:bookmarkEnd w:id="142"/>
    <w:bookmarkEnd w:id="143"/>
    <w:p w14:paraId="2BA9EF83"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15649A3" w14:textId="77777777" w:rsidR="00A4175D" w:rsidRPr="00E203C2" w:rsidRDefault="00A4175D" w:rsidP="00AF06FC"/>
    <w:p w14:paraId="5653B769" w14:textId="780AD2E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4B01A63" w14:textId="77777777" w:rsidR="00AB0275" w:rsidRDefault="00AB0275" w:rsidP="00AB0275">
      <w:pPr>
        <w:ind w:left="567" w:hanging="567"/>
      </w:pPr>
      <w:r w:rsidRPr="00456BD5">
        <w:t>B.</w:t>
      </w:r>
      <w:r w:rsidRPr="00456BD5">
        <w:tab/>
      </w:r>
      <w:r w:rsidR="002C4A91">
        <w:t xml:space="preserve">Draft </w:t>
      </w:r>
      <w:r>
        <w:t xml:space="preserve">Explanatory Statement </w:t>
      </w:r>
    </w:p>
    <w:p w14:paraId="52F12506" w14:textId="77777777" w:rsidR="00D60568" w:rsidRPr="00E203C2" w:rsidRDefault="00D60568" w:rsidP="002432EE"/>
    <w:p w14:paraId="082647F3" w14:textId="462E78BD" w:rsidR="00AB0275" w:rsidRPr="00456BD5" w:rsidRDefault="00AB0275" w:rsidP="00AB0275">
      <w:pPr>
        <w:pStyle w:val="Heading2"/>
        <w:ind w:left="0" w:firstLine="0"/>
      </w:pPr>
      <w:bookmarkStart w:id="148" w:name="_Toc300933454"/>
      <w:r w:rsidRPr="00932F14">
        <w:br w:type="page"/>
      </w:r>
      <w:bookmarkStart w:id="149" w:name="_Toc29883131"/>
      <w:bookmarkStart w:id="150" w:name="_Toc41906818"/>
      <w:bookmarkStart w:id="151" w:name="_Toc41907565"/>
      <w:bookmarkStart w:id="152" w:name="_Toc120358596"/>
      <w:bookmarkStart w:id="153" w:name="_Toc175381458"/>
      <w:bookmarkStart w:id="154" w:name="_Toc11735644"/>
      <w:bookmarkStart w:id="155" w:name="_Toc415572037"/>
      <w:bookmarkStart w:id="156" w:name="_Toc969361"/>
      <w:bookmarkStart w:id="157" w:name="_Toc3459338"/>
      <w:bookmarkStart w:id="158" w:name="_Toc3468398"/>
      <w:r w:rsidRPr="00932F14">
        <w:lastRenderedPageBreak/>
        <w:t xml:space="preserve">Attachment </w:t>
      </w:r>
      <w:bookmarkEnd w:id="149"/>
      <w:bookmarkEnd w:id="150"/>
      <w:bookmarkEnd w:id="151"/>
      <w:bookmarkEnd w:id="152"/>
      <w:bookmarkEnd w:id="153"/>
      <w:r>
        <w:t>A</w:t>
      </w:r>
      <w:bookmarkStart w:id="159" w:name="_Toc120358597"/>
      <w:bookmarkStart w:id="160" w:name="_Toc175381459"/>
      <w:bookmarkEnd w:id="154"/>
      <w:r>
        <w:t xml:space="preserve"> –</w:t>
      </w:r>
      <w:r w:rsidR="00CA3C65">
        <w:t xml:space="preserve"> </w:t>
      </w:r>
      <w:bookmarkStart w:id="161" w:name="_Toc415572039"/>
      <w:bookmarkEnd w:id="148"/>
      <w:bookmarkEnd w:id="155"/>
      <w:bookmarkEnd w:id="159"/>
      <w:bookmarkEnd w:id="160"/>
      <w:r w:rsidR="00CA3C65">
        <w:t>D</w:t>
      </w:r>
      <w:r>
        <w:t xml:space="preserve">raft </w:t>
      </w:r>
      <w:r w:rsidRPr="00932F14">
        <w:t>variation to the</w:t>
      </w:r>
      <w:r w:rsidRPr="00755F02">
        <w:t xml:space="preserve"> </w:t>
      </w:r>
      <w:r w:rsidRPr="00795D86">
        <w:rPr>
          <w:i/>
        </w:rPr>
        <w:t>Australia New Zealand Food Standards Code</w:t>
      </w:r>
      <w:bookmarkEnd w:id="156"/>
      <w:bookmarkEnd w:id="157"/>
      <w:bookmarkEnd w:id="158"/>
      <w:r>
        <w:rPr>
          <w:i/>
        </w:rPr>
        <w:t xml:space="preserve"> </w:t>
      </w:r>
      <w:bookmarkEnd w:id="161"/>
    </w:p>
    <w:p w14:paraId="1A0B6BCC" w14:textId="1E43ABCB" w:rsidR="00487328" w:rsidRPr="00487328" w:rsidRDefault="00487328" w:rsidP="00487328">
      <w:pPr>
        <w:pBdr>
          <w:bottom w:val="single" w:sz="4" w:space="1" w:color="auto"/>
        </w:pBdr>
        <w:tabs>
          <w:tab w:val="left" w:pos="851"/>
        </w:tabs>
        <w:rPr>
          <w:b/>
          <w:szCs w:val="22"/>
          <w:lang w:bidi="ar-SA"/>
        </w:rPr>
      </w:pPr>
      <w:r w:rsidRPr="00487328">
        <w:rPr>
          <w:b/>
          <w:szCs w:val="22"/>
          <w:lang w:bidi="ar-SA"/>
        </w:rPr>
        <w:t>Food Standards (Application A1166 – Reduction in minimum alcohol for Tequila) Variation</w:t>
      </w:r>
    </w:p>
    <w:p w14:paraId="43332B67" w14:textId="77777777" w:rsidR="00487328" w:rsidRPr="00487328" w:rsidRDefault="00487328" w:rsidP="00487328">
      <w:pPr>
        <w:tabs>
          <w:tab w:val="left" w:pos="851"/>
        </w:tabs>
        <w:rPr>
          <w:szCs w:val="22"/>
          <w:lang w:bidi="ar-SA"/>
        </w:rPr>
      </w:pPr>
    </w:p>
    <w:p w14:paraId="1D14F466" w14:textId="77777777" w:rsidR="00487328" w:rsidRPr="00487328" w:rsidRDefault="00487328" w:rsidP="00487328">
      <w:pPr>
        <w:tabs>
          <w:tab w:val="left" w:pos="851"/>
        </w:tabs>
        <w:rPr>
          <w:szCs w:val="22"/>
          <w:lang w:bidi="ar-SA"/>
        </w:rPr>
      </w:pPr>
      <w:r w:rsidRPr="00487328">
        <w:rPr>
          <w:szCs w:val="22"/>
          <w:lang w:bidi="ar-SA"/>
        </w:rPr>
        <w:t xml:space="preserve">The Board of Food Standards Australia New Zealand gives notice of the making of this variation under section 92 of the </w:t>
      </w:r>
      <w:r w:rsidRPr="00487328">
        <w:rPr>
          <w:i/>
          <w:szCs w:val="22"/>
          <w:lang w:bidi="ar-SA"/>
        </w:rPr>
        <w:t>Food Standards Australia New Zealand Act 1991</w:t>
      </w:r>
      <w:r w:rsidRPr="00487328">
        <w:rPr>
          <w:szCs w:val="22"/>
          <w:lang w:bidi="ar-SA"/>
        </w:rPr>
        <w:t>.  The variation commences on the date specified in clause 3 of this variation.</w:t>
      </w:r>
    </w:p>
    <w:p w14:paraId="47F0A8B3" w14:textId="77777777" w:rsidR="00487328" w:rsidRPr="00487328" w:rsidRDefault="00487328" w:rsidP="00487328">
      <w:pPr>
        <w:tabs>
          <w:tab w:val="left" w:pos="851"/>
        </w:tabs>
        <w:rPr>
          <w:szCs w:val="22"/>
          <w:lang w:bidi="ar-SA"/>
        </w:rPr>
      </w:pPr>
    </w:p>
    <w:p w14:paraId="7684A4FB" w14:textId="77777777" w:rsidR="00487328" w:rsidRPr="00487328" w:rsidRDefault="00487328" w:rsidP="00487328">
      <w:pPr>
        <w:tabs>
          <w:tab w:val="left" w:pos="851"/>
        </w:tabs>
        <w:rPr>
          <w:szCs w:val="22"/>
          <w:lang w:bidi="ar-SA"/>
        </w:rPr>
      </w:pPr>
      <w:r w:rsidRPr="00487328">
        <w:rPr>
          <w:szCs w:val="22"/>
          <w:lang w:bidi="ar-SA"/>
        </w:rPr>
        <w:t xml:space="preserve">Dated </w:t>
      </w:r>
      <w:r w:rsidRPr="00487328">
        <w:rPr>
          <w:color w:val="FF0000"/>
          <w:szCs w:val="22"/>
          <w:lang w:bidi="ar-SA"/>
        </w:rPr>
        <w:t>[To be completed by Delegate]</w:t>
      </w:r>
    </w:p>
    <w:p w14:paraId="59BA15BC" w14:textId="77777777" w:rsidR="00487328" w:rsidRPr="00487328" w:rsidRDefault="00487328" w:rsidP="00487328">
      <w:pPr>
        <w:tabs>
          <w:tab w:val="left" w:pos="851"/>
        </w:tabs>
        <w:rPr>
          <w:szCs w:val="22"/>
          <w:lang w:bidi="ar-SA"/>
        </w:rPr>
      </w:pPr>
    </w:p>
    <w:p w14:paraId="52E0C482" w14:textId="77777777" w:rsidR="00487328" w:rsidRPr="00487328" w:rsidRDefault="00487328" w:rsidP="00487328">
      <w:pPr>
        <w:tabs>
          <w:tab w:val="left" w:pos="851"/>
        </w:tabs>
        <w:rPr>
          <w:szCs w:val="22"/>
          <w:lang w:bidi="ar-SA"/>
        </w:rPr>
      </w:pPr>
    </w:p>
    <w:p w14:paraId="13DF88B2" w14:textId="77777777" w:rsidR="00487328" w:rsidRPr="00487328" w:rsidRDefault="00487328" w:rsidP="00487328">
      <w:pPr>
        <w:tabs>
          <w:tab w:val="left" w:pos="851"/>
        </w:tabs>
        <w:rPr>
          <w:szCs w:val="22"/>
          <w:lang w:bidi="ar-SA"/>
        </w:rPr>
      </w:pPr>
    </w:p>
    <w:p w14:paraId="018BC380" w14:textId="77777777" w:rsidR="00487328" w:rsidRPr="00487328" w:rsidRDefault="00487328" w:rsidP="00487328">
      <w:pPr>
        <w:tabs>
          <w:tab w:val="left" w:pos="851"/>
        </w:tabs>
        <w:rPr>
          <w:szCs w:val="22"/>
          <w:lang w:bidi="ar-SA"/>
        </w:rPr>
      </w:pPr>
    </w:p>
    <w:p w14:paraId="69D7A6C4" w14:textId="77777777" w:rsidR="00487328" w:rsidRPr="00487328" w:rsidRDefault="00487328" w:rsidP="00487328">
      <w:pPr>
        <w:tabs>
          <w:tab w:val="left" w:pos="851"/>
        </w:tabs>
        <w:rPr>
          <w:szCs w:val="22"/>
          <w:lang w:bidi="ar-SA"/>
        </w:rPr>
      </w:pPr>
    </w:p>
    <w:p w14:paraId="11259FEC" w14:textId="77777777" w:rsidR="00487328" w:rsidRPr="00487328" w:rsidRDefault="00487328" w:rsidP="00487328">
      <w:pPr>
        <w:tabs>
          <w:tab w:val="left" w:pos="851"/>
        </w:tabs>
        <w:rPr>
          <w:color w:val="FF0000"/>
          <w:szCs w:val="22"/>
          <w:lang w:bidi="ar-SA"/>
        </w:rPr>
      </w:pPr>
      <w:r w:rsidRPr="00487328">
        <w:rPr>
          <w:color w:val="FF0000"/>
          <w:szCs w:val="22"/>
          <w:lang w:bidi="ar-SA"/>
        </w:rPr>
        <w:t>[Insert details of Delegate]</w:t>
      </w:r>
    </w:p>
    <w:p w14:paraId="6B74E332" w14:textId="77777777" w:rsidR="00487328" w:rsidRPr="00487328" w:rsidRDefault="00487328" w:rsidP="00487328">
      <w:pPr>
        <w:tabs>
          <w:tab w:val="left" w:pos="851"/>
        </w:tabs>
        <w:rPr>
          <w:szCs w:val="22"/>
          <w:lang w:bidi="ar-SA"/>
        </w:rPr>
      </w:pPr>
      <w:r w:rsidRPr="00487328">
        <w:rPr>
          <w:szCs w:val="22"/>
          <w:lang w:bidi="ar-SA"/>
        </w:rPr>
        <w:t>Delegate of the Board of Food Standards Australia New Zealand</w:t>
      </w:r>
    </w:p>
    <w:p w14:paraId="7E3CD36C" w14:textId="77777777" w:rsidR="00487328" w:rsidRPr="00487328" w:rsidRDefault="00487328" w:rsidP="00487328">
      <w:pPr>
        <w:tabs>
          <w:tab w:val="left" w:pos="851"/>
        </w:tabs>
        <w:rPr>
          <w:szCs w:val="22"/>
          <w:lang w:bidi="ar-SA"/>
        </w:rPr>
      </w:pPr>
    </w:p>
    <w:p w14:paraId="7E87C38D" w14:textId="77777777" w:rsidR="00487328" w:rsidRPr="00487328" w:rsidRDefault="00487328" w:rsidP="00487328">
      <w:pPr>
        <w:tabs>
          <w:tab w:val="left" w:pos="851"/>
        </w:tabs>
        <w:rPr>
          <w:szCs w:val="22"/>
          <w:lang w:bidi="ar-SA"/>
        </w:rPr>
      </w:pPr>
    </w:p>
    <w:p w14:paraId="3965F906" w14:textId="77777777" w:rsidR="00487328" w:rsidRPr="00487328" w:rsidRDefault="00487328" w:rsidP="00487328">
      <w:pPr>
        <w:tabs>
          <w:tab w:val="left" w:pos="851"/>
        </w:tabs>
        <w:rPr>
          <w:szCs w:val="22"/>
          <w:lang w:bidi="ar-SA"/>
        </w:rPr>
      </w:pPr>
    </w:p>
    <w:p w14:paraId="180F3E50" w14:textId="77777777" w:rsidR="00487328" w:rsidRPr="00487328" w:rsidRDefault="00487328" w:rsidP="00487328">
      <w:pPr>
        <w:tabs>
          <w:tab w:val="left" w:pos="851"/>
        </w:tabs>
        <w:rPr>
          <w:szCs w:val="22"/>
          <w:lang w:bidi="ar-SA"/>
        </w:rPr>
      </w:pPr>
    </w:p>
    <w:p w14:paraId="1BD64274" w14:textId="77777777" w:rsidR="00487328" w:rsidRPr="00487328" w:rsidRDefault="00487328" w:rsidP="00487328">
      <w:pPr>
        <w:tabs>
          <w:tab w:val="left" w:pos="851"/>
        </w:tabs>
        <w:rPr>
          <w:szCs w:val="22"/>
          <w:lang w:bidi="ar-SA"/>
        </w:rPr>
      </w:pPr>
    </w:p>
    <w:p w14:paraId="05C0293F" w14:textId="77777777" w:rsidR="00487328" w:rsidRPr="00487328" w:rsidRDefault="00487328" w:rsidP="00487328">
      <w:pPr>
        <w:pBdr>
          <w:top w:val="single" w:sz="4" w:space="1" w:color="auto"/>
          <w:left w:val="single" w:sz="4" w:space="4" w:color="auto"/>
          <w:bottom w:val="single" w:sz="4" w:space="1" w:color="auto"/>
          <w:right w:val="single" w:sz="4" w:space="4" w:color="auto"/>
        </w:pBdr>
        <w:tabs>
          <w:tab w:val="left" w:pos="851"/>
        </w:tabs>
        <w:rPr>
          <w:b/>
          <w:szCs w:val="22"/>
          <w:lang w:val="en-AU" w:bidi="ar-SA"/>
        </w:rPr>
      </w:pPr>
      <w:r w:rsidRPr="00487328">
        <w:rPr>
          <w:b/>
          <w:szCs w:val="22"/>
          <w:lang w:val="en-AU" w:bidi="ar-SA"/>
        </w:rPr>
        <w:t xml:space="preserve">Note:  </w:t>
      </w:r>
    </w:p>
    <w:p w14:paraId="37FB05D7" w14:textId="77777777" w:rsidR="00487328" w:rsidRPr="00487328" w:rsidRDefault="00487328" w:rsidP="00487328">
      <w:pPr>
        <w:pBdr>
          <w:top w:val="single" w:sz="4" w:space="1" w:color="auto"/>
          <w:left w:val="single" w:sz="4" w:space="4" w:color="auto"/>
          <w:bottom w:val="single" w:sz="4" w:space="1" w:color="auto"/>
          <w:right w:val="single" w:sz="4" w:space="4" w:color="auto"/>
        </w:pBdr>
        <w:tabs>
          <w:tab w:val="left" w:pos="851"/>
        </w:tabs>
        <w:rPr>
          <w:szCs w:val="22"/>
          <w:lang w:val="en-AU" w:bidi="ar-SA"/>
        </w:rPr>
      </w:pPr>
    </w:p>
    <w:p w14:paraId="341BEC89" w14:textId="3BC9AEF0" w:rsidR="00487328" w:rsidRPr="00487328" w:rsidRDefault="00487328" w:rsidP="00487328">
      <w:pPr>
        <w:pBdr>
          <w:top w:val="single" w:sz="4" w:space="1" w:color="auto"/>
          <w:left w:val="single" w:sz="4" w:space="4" w:color="auto"/>
          <w:bottom w:val="single" w:sz="4" w:space="1" w:color="auto"/>
          <w:right w:val="single" w:sz="4" w:space="4" w:color="auto"/>
        </w:pBdr>
        <w:tabs>
          <w:tab w:val="left" w:pos="851"/>
        </w:tabs>
        <w:rPr>
          <w:szCs w:val="22"/>
          <w:lang w:val="en-AU" w:bidi="ar-SA"/>
        </w:rPr>
      </w:pPr>
      <w:r w:rsidRPr="00487328">
        <w:rPr>
          <w:szCs w:val="22"/>
          <w:lang w:val="en-AU" w:bidi="ar-SA"/>
        </w:rPr>
        <w:t xml:space="preserve">This variation will be published in the Commonwealth of Australia Gazette No. FSC </w:t>
      </w:r>
      <w:r w:rsidRPr="00487328">
        <w:rPr>
          <w:color w:val="FF0000"/>
          <w:szCs w:val="22"/>
          <w:lang w:val="en-AU" w:bidi="ar-SA"/>
        </w:rPr>
        <w:t>XX on XX Month 20</w:t>
      </w:r>
      <w:r>
        <w:rPr>
          <w:color w:val="FF0000"/>
          <w:szCs w:val="22"/>
          <w:lang w:val="en-AU" w:bidi="ar-SA"/>
        </w:rPr>
        <w:t>19</w:t>
      </w:r>
      <w:r w:rsidRPr="00487328">
        <w:rPr>
          <w:szCs w:val="22"/>
          <w:lang w:val="en-AU" w:bidi="ar-SA"/>
        </w:rPr>
        <w:t xml:space="preserve">. This means that this date is the gazettal date for the purposes of clause 3 of the variation. </w:t>
      </w:r>
    </w:p>
    <w:p w14:paraId="2E4E1F09" w14:textId="77777777" w:rsidR="00487328" w:rsidRPr="00487328" w:rsidRDefault="00487328" w:rsidP="00487328">
      <w:pPr>
        <w:tabs>
          <w:tab w:val="left" w:pos="851"/>
        </w:tabs>
        <w:rPr>
          <w:szCs w:val="22"/>
          <w:lang w:bidi="ar-SA"/>
        </w:rPr>
      </w:pPr>
    </w:p>
    <w:p w14:paraId="060958E4" w14:textId="77777777" w:rsidR="00487328" w:rsidRPr="00487328" w:rsidRDefault="00487328" w:rsidP="00487328">
      <w:pPr>
        <w:widowControl/>
        <w:rPr>
          <w:szCs w:val="22"/>
          <w:lang w:bidi="ar-SA"/>
        </w:rPr>
      </w:pPr>
      <w:r w:rsidRPr="00487328">
        <w:rPr>
          <w:szCs w:val="22"/>
          <w:lang w:bidi="ar-SA"/>
        </w:rPr>
        <w:br w:type="page"/>
      </w:r>
    </w:p>
    <w:p w14:paraId="2FA3D448" w14:textId="77777777" w:rsidR="00487328" w:rsidRPr="00487328" w:rsidRDefault="00487328" w:rsidP="00487328">
      <w:pPr>
        <w:spacing w:before="120" w:after="120"/>
        <w:ind w:left="851" w:hanging="851"/>
        <w:rPr>
          <w:b/>
          <w:szCs w:val="22"/>
          <w:lang w:bidi="ar-SA"/>
        </w:rPr>
      </w:pPr>
      <w:r w:rsidRPr="00487328">
        <w:rPr>
          <w:b/>
          <w:szCs w:val="22"/>
          <w:lang w:bidi="ar-SA"/>
        </w:rPr>
        <w:lastRenderedPageBreak/>
        <w:t>1</w:t>
      </w:r>
      <w:r w:rsidRPr="00487328">
        <w:rPr>
          <w:b/>
          <w:szCs w:val="22"/>
          <w:lang w:bidi="ar-SA"/>
        </w:rPr>
        <w:tab/>
        <w:t>Name</w:t>
      </w:r>
    </w:p>
    <w:p w14:paraId="3B13A380" w14:textId="77777777" w:rsidR="00487328" w:rsidRPr="00487328" w:rsidRDefault="00487328" w:rsidP="00487328">
      <w:pPr>
        <w:widowControl/>
        <w:tabs>
          <w:tab w:val="left" w:pos="851"/>
        </w:tabs>
        <w:spacing w:before="120" w:after="120"/>
        <w:rPr>
          <w:szCs w:val="22"/>
          <w:lang w:bidi="ar-SA"/>
        </w:rPr>
      </w:pPr>
      <w:r w:rsidRPr="00487328">
        <w:rPr>
          <w:szCs w:val="22"/>
          <w:lang w:bidi="ar-SA"/>
        </w:rPr>
        <w:t xml:space="preserve">This instrument is the </w:t>
      </w:r>
      <w:r w:rsidRPr="00487328">
        <w:rPr>
          <w:i/>
          <w:szCs w:val="22"/>
          <w:lang w:bidi="ar-SA"/>
        </w:rPr>
        <w:t>Food Standards (Application A1166 – Reduction in minimum alcohol for Tequila) Variation</w:t>
      </w:r>
      <w:r w:rsidRPr="00487328">
        <w:rPr>
          <w:szCs w:val="22"/>
          <w:lang w:bidi="ar-SA"/>
        </w:rPr>
        <w:t>.</w:t>
      </w:r>
    </w:p>
    <w:p w14:paraId="7B743B11" w14:textId="77777777" w:rsidR="00487328" w:rsidRPr="00487328" w:rsidRDefault="00487328" w:rsidP="00487328">
      <w:pPr>
        <w:spacing w:before="120" w:after="120"/>
        <w:ind w:left="851" w:hanging="851"/>
        <w:rPr>
          <w:b/>
          <w:szCs w:val="22"/>
          <w:lang w:bidi="ar-SA"/>
        </w:rPr>
      </w:pPr>
      <w:r w:rsidRPr="00487328">
        <w:rPr>
          <w:b/>
          <w:szCs w:val="22"/>
          <w:lang w:bidi="ar-SA"/>
        </w:rPr>
        <w:t>2</w:t>
      </w:r>
      <w:r w:rsidRPr="00487328">
        <w:rPr>
          <w:b/>
          <w:szCs w:val="22"/>
          <w:lang w:bidi="ar-SA"/>
        </w:rPr>
        <w:tab/>
        <w:t xml:space="preserve">Variation to a standard in the </w:t>
      </w:r>
      <w:r w:rsidRPr="00487328">
        <w:rPr>
          <w:b/>
          <w:i/>
          <w:szCs w:val="22"/>
          <w:lang w:bidi="ar-SA"/>
        </w:rPr>
        <w:t>Australia New Zealand Food Standards Code</w:t>
      </w:r>
    </w:p>
    <w:p w14:paraId="350AE5A6" w14:textId="77777777" w:rsidR="00487328" w:rsidRPr="00487328" w:rsidRDefault="00487328" w:rsidP="00487328">
      <w:pPr>
        <w:widowControl/>
        <w:tabs>
          <w:tab w:val="left" w:pos="851"/>
        </w:tabs>
        <w:spacing w:before="120" w:after="120"/>
        <w:rPr>
          <w:szCs w:val="22"/>
          <w:lang w:bidi="ar-SA"/>
        </w:rPr>
      </w:pPr>
      <w:r w:rsidRPr="00487328">
        <w:rPr>
          <w:szCs w:val="22"/>
          <w:lang w:bidi="ar-SA"/>
        </w:rPr>
        <w:t xml:space="preserve">The Schedule varies a Standard in the </w:t>
      </w:r>
      <w:r w:rsidRPr="00487328">
        <w:rPr>
          <w:i/>
          <w:szCs w:val="22"/>
          <w:lang w:bidi="ar-SA"/>
        </w:rPr>
        <w:t>Australia New Zealand Food Standards Code</w:t>
      </w:r>
      <w:r w:rsidRPr="00487328">
        <w:rPr>
          <w:szCs w:val="22"/>
          <w:lang w:bidi="ar-SA"/>
        </w:rPr>
        <w:t>.</w:t>
      </w:r>
    </w:p>
    <w:p w14:paraId="7E18EF7C" w14:textId="77777777" w:rsidR="00487328" w:rsidRPr="00487328" w:rsidRDefault="00487328" w:rsidP="00487328">
      <w:pPr>
        <w:spacing w:before="120" w:after="120"/>
        <w:ind w:left="851" w:hanging="851"/>
        <w:rPr>
          <w:b/>
          <w:szCs w:val="22"/>
          <w:lang w:bidi="ar-SA"/>
        </w:rPr>
      </w:pPr>
      <w:r w:rsidRPr="00487328">
        <w:rPr>
          <w:b/>
          <w:szCs w:val="22"/>
          <w:lang w:bidi="ar-SA"/>
        </w:rPr>
        <w:t>3</w:t>
      </w:r>
      <w:r w:rsidRPr="00487328">
        <w:rPr>
          <w:b/>
          <w:szCs w:val="22"/>
          <w:lang w:bidi="ar-SA"/>
        </w:rPr>
        <w:tab/>
        <w:t>Commencement</w:t>
      </w:r>
    </w:p>
    <w:p w14:paraId="1DA8749D" w14:textId="77777777" w:rsidR="00487328" w:rsidRPr="00487328" w:rsidRDefault="00487328" w:rsidP="00487328">
      <w:pPr>
        <w:widowControl/>
        <w:tabs>
          <w:tab w:val="left" w:pos="851"/>
        </w:tabs>
        <w:spacing w:before="120" w:after="120"/>
        <w:rPr>
          <w:szCs w:val="22"/>
          <w:lang w:bidi="ar-SA"/>
        </w:rPr>
      </w:pPr>
      <w:r w:rsidRPr="00487328">
        <w:rPr>
          <w:szCs w:val="22"/>
          <w:lang w:bidi="ar-SA"/>
        </w:rPr>
        <w:t>The variation commences on the date of gazettal.</w:t>
      </w:r>
    </w:p>
    <w:p w14:paraId="628E7B95" w14:textId="77777777" w:rsidR="00487328" w:rsidRPr="00487328" w:rsidRDefault="00487328" w:rsidP="00487328">
      <w:pPr>
        <w:tabs>
          <w:tab w:val="left" w:pos="851"/>
        </w:tabs>
        <w:jc w:val="center"/>
        <w:rPr>
          <w:b/>
          <w:szCs w:val="22"/>
          <w:lang w:bidi="ar-SA"/>
        </w:rPr>
      </w:pPr>
      <w:r w:rsidRPr="00487328">
        <w:rPr>
          <w:b/>
          <w:szCs w:val="22"/>
          <w:lang w:bidi="ar-SA"/>
        </w:rPr>
        <w:t>Schedule</w:t>
      </w:r>
    </w:p>
    <w:p w14:paraId="0F27E716" w14:textId="7309FEE2" w:rsidR="00487328" w:rsidRPr="00487328" w:rsidRDefault="00487328" w:rsidP="00487328">
      <w:pPr>
        <w:widowControl/>
        <w:tabs>
          <w:tab w:val="left" w:pos="851"/>
        </w:tabs>
        <w:spacing w:before="120" w:after="120"/>
        <w:rPr>
          <w:szCs w:val="22"/>
          <w:lang w:bidi="ar-SA"/>
        </w:rPr>
      </w:pPr>
      <w:r w:rsidRPr="00487328">
        <w:rPr>
          <w:b/>
          <w:szCs w:val="22"/>
        </w:rPr>
        <w:t>[1]</w:t>
      </w:r>
      <w:r w:rsidRPr="00487328">
        <w:rPr>
          <w:b/>
          <w:szCs w:val="22"/>
        </w:rPr>
        <w:tab/>
        <w:t>Standard 2.7.5—3</w:t>
      </w:r>
      <w:r w:rsidRPr="00487328">
        <w:rPr>
          <w:b/>
          <w:szCs w:val="22"/>
          <w:lang w:bidi="ar-SA"/>
        </w:rPr>
        <w:t xml:space="preserve"> is</w:t>
      </w:r>
      <w:r w:rsidRPr="00487328">
        <w:rPr>
          <w:szCs w:val="22"/>
          <w:lang w:bidi="ar-SA"/>
        </w:rPr>
        <w:t xml:space="preserve"> varied by omitting subsection 2.7.5—3(3)</w:t>
      </w:r>
      <w:r w:rsidR="00141FAB">
        <w:rPr>
          <w:szCs w:val="22"/>
          <w:lang w:bidi="ar-SA"/>
        </w:rPr>
        <w:t>,</w:t>
      </w:r>
      <w:r w:rsidRPr="00487328">
        <w:rPr>
          <w:szCs w:val="22"/>
          <w:lang w:bidi="ar-SA"/>
        </w:rPr>
        <w:t xml:space="preserve"> and inserting</w:t>
      </w:r>
    </w:p>
    <w:p w14:paraId="08D8F64F" w14:textId="77777777" w:rsidR="00487328" w:rsidRPr="00487328" w:rsidRDefault="00487328" w:rsidP="00487328">
      <w:pPr>
        <w:widowControl/>
        <w:tabs>
          <w:tab w:val="left" w:pos="851"/>
        </w:tabs>
        <w:spacing w:before="120" w:after="120"/>
        <w:rPr>
          <w:szCs w:val="22"/>
          <w:lang w:eastAsia="en-AU" w:bidi="ar-SA"/>
        </w:rPr>
      </w:pPr>
    </w:p>
    <w:p w14:paraId="066DFAD6" w14:textId="4D37D7ED" w:rsidR="00487328" w:rsidRPr="009E3027" w:rsidRDefault="00141FAB" w:rsidP="009E3027">
      <w:pPr>
        <w:tabs>
          <w:tab w:val="left" w:pos="851"/>
          <w:tab w:val="left" w:pos="1134"/>
        </w:tabs>
        <w:spacing w:before="120" w:after="120"/>
        <w:rPr>
          <w:rFonts w:cs="Arial"/>
          <w:iCs/>
          <w:sz w:val="20"/>
          <w:szCs w:val="20"/>
          <w:lang w:eastAsia="en-AU" w:bidi="ar-SA"/>
        </w:rPr>
      </w:pPr>
      <w:r>
        <w:rPr>
          <w:rFonts w:cs="Arial"/>
          <w:iCs/>
          <w:sz w:val="20"/>
          <w:szCs w:val="20"/>
          <w:lang w:eastAsia="en-AU" w:bidi="ar-SA"/>
        </w:rPr>
        <w:t xml:space="preserve"> </w:t>
      </w:r>
      <w:r>
        <w:rPr>
          <w:rFonts w:cs="Arial"/>
          <w:iCs/>
          <w:sz w:val="20"/>
          <w:szCs w:val="20"/>
          <w:lang w:eastAsia="en-AU" w:bidi="ar-SA"/>
        </w:rPr>
        <w:tab/>
      </w:r>
      <w:r>
        <w:rPr>
          <w:rFonts w:cs="Arial"/>
          <w:iCs/>
          <w:sz w:val="20"/>
          <w:szCs w:val="20"/>
          <w:lang w:eastAsia="en-AU" w:bidi="ar-SA"/>
        </w:rPr>
        <w:tab/>
      </w:r>
      <w:r w:rsidR="00487328" w:rsidRPr="009E3027">
        <w:rPr>
          <w:rFonts w:cs="Arial"/>
          <w:iCs/>
          <w:sz w:val="20"/>
          <w:szCs w:val="20"/>
          <w:lang w:eastAsia="en-AU" w:bidi="ar-SA"/>
        </w:rPr>
        <w:t>(3)</w:t>
      </w:r>
      <w:r w:rsidR="00487328" w:rsidRPr="009E3027">
        <w:rPr>
          <w:rFonts w:cs="Arial"/>
          <w:iCs/>
          <w:sz w:val="20"/>
          <w:szCs w:val="20"/>
          <w:lang w:eastAsia="en-AU" w:bidi="ar-SA"/>
        </w:rPr>
        <w:tab/>
        <w:t>A food that is sold as a spirit must:</w:t>
      </w:r>
    </w:p>
    <w:p w14:paraId="443C97D1" w14:textId="73945AA7" w:rsidR="00487328" w:rsidRPr="009E3027" w:rsidRDefault="00487328" w:rsidP="009E3027">
      <w:pPr>
        <w:tabs>
          <w:tab w:val="left" w:pos="851"/>
          <w:tab w:val="left" w:pos="1701"/>
        </w:tabs>
        <w:spacing w:before="60" w:after="60"/>
        <w:ind w:left="2268" w:hanging="567"/>
        <w:rPr>
          <w:rFonts w:cs="Arial"/>
          <w:iCs/>
          <w:sz w:val="20"/>
          <w:szCs w:val="20"/>
          <w:lang w:eastAsia="en-AU" w:bidi="ar-SA"/>
        </w:rPr>
      </w:pPr>
      <w:r w:rsidRPr="009E3027">
        <w:rPr>
          <w:rFonts w:cs="Arial"/>
          <w:iCs/>
          <w:sz w:val="20"/>
          <w:szCs w:val="20"/>
          <w:lang w:eastAsia="en-AU" w:bidi="ar-SA"/>
        </w:rPr>
        <w:t>(a)</w:t>
      </w:r>
      <w:r w:rsidRPr="009E3027">
        <w:rPr>
          <w:rFonts w:cs="Arial"/>
          <w:iCs/>
          <w:sz w:val="20"/>
          <w:szCs w:val="20"/>
          <w:lang w:eastAsia="en-AU" w:bidi="ar-SA"/>
        </w:rPr>
        <w:tab/>
        <w:t>be a spirit, and;</w:t>
      </w:r>
    </w:p>
    <w:p w14:paraId="63990FFB" w14:textId="0D961386" w:rsidR="00487328" w:rsidRPr="009E3027" w:rsidRDefault="00487328" w:rsidP="009E3027">
      <w:pPr>
        <w:tabs>
          <w:tab w:val="left" w:pos="851"/>
          <w:tab w:val="left" w:pos="1701"/>
        </w:tabs>
        <w:spacing w:before="60" w:after="60"/>
        <w:ind w:left="2268" w:hanging="567"/>
        <w:rPr>
          <w:rFonts w:cs="Arial"/>
          <w:iCs/>
          <w:sz w:val="20"/>
          <w:szCs w:val="20"/>
          <w:lang w:eastAsia="en-AU" w:bidi="ar-SA"/>
        </w:rPr>
      </w:pPr>
      <w:r w:rsidRPr="009E3027">
        <w:rPr>
          <w:rFonts w:cs="Arial"/>
          <w:iCs/>
          <w:sz w:val="20"/>
          <w:szCs w:val="20"/>
          <w:lang w:eastAsia="en-AU" w:bidi="ar-SA"/>
        </w:rPr>
        <w:t>(b)</w:t>
      </w:r>
      <w:r w:rsidRPr="009E3027">
        <w:rPr>
          <w:rFonts w:cs="Arial"/>
          <w:iCs/>
          <w:sz w:val="20"/>
          <w:szCs w:val="20"/>
          <w:lang w:eastAsia="en-AU" w:bidi="ar-SA"/>
        </w:rPr>
        <w:tab/>
        <w:t>contain no less than:</w:t>
      </w:r>
    </w:p>
    <w:p w14:paraId="0206EEF9" w14:textId="77777777" w:rsidR="00487328" w:rsidRPr="009E3027" w:rsidRDefault="00487328" w:rsidP="00487328">
      <w:pPr>
        <w:tabs>
          <w:tab w:val="left" w:pos="2268"/>
        </w:tabs>
        <w:spacing w:before="60" w:after="60"/>
        <w:ind w:left="2835" w:hanging="2835"/>
        <w:rPr>
          <w:rFonts w:cs="Arial"/>
          <w:iCs/>
          <w:sz w:val="20"/>
          <w:szCs w:val="20"/>
          <w:lang w:eastAsia="en-AU" w:bidi="ar-SA"/>
        </w:rPr>
      </w:pPr>
      <w:r w:rsidRPr="009E3027">
        <w:rPr>
          <w:rFonts w:cs="Arial"/>
          <w:iCs/>
          <w:sz w:val="20"/>
          <w:szCs w:val="20"/>
          <w:lang w:eastAsia="en-AU" w:bidi="ar-SA"/>
        </w:rPr>
        <w:tab/>
        <w:t>(i)</w:t>
      </w:r>
      <w:r w:rsidRPr="009E3027">
        <w:rPr>
          <w:rFonts w:cs="Arial"/>
          <w:iCs/>
          <w:sz w:val="20"/>
          <w:szCs w:val="20"/>
          <w:lang w:eastAsia="en-AU" w:bidi="ar-SA"/>
        </w:rPr>
        <w:tab/>
        <w:t>in the case of tequila—35% alcohol by volume; and</w:t>
      </w:r>
    </w:p>
    <w:p w14:paraId="5F0A7150" w14:textId="77777777" w:rsidR="00487328" w:rsidRPr="009E3027" w:rsidRDefault="00487328" w:rsidP="00487328">
      <w:pPr>
        <w:tabs>
          <w:tab w:val="left" w:pos="2268"/>
        </w:tabs>
        <w:spacing w:before="60" w:after="60"/>
        <w:ind w:left="2835" w:hanging="2835"/>
        <w:rPr>
          <w:rFonts w:cs="Arial"/>
          <w:iCs/>
          <w:sz w:val="20"/>
          <w:szCs w:val="20"/>
          <w:lang w:eastAsia="en-AU" w:bidi="ar-SA"/>
        </w:rPr>
      </w:pPr>
      <w:r w:rsidRPr="009E3027">
        <w:rPr>
          <w:rFonts w:cs="Arial"/>
          <w:iCs/>
          <w:sz w:val="20"/>
          <w:szCs w:val="20"/>
          <w:lang w:eastAsia="en-AU" w:bidi="ar-SA"/>
        </w:rPr>
        <w:tab/>
        <w:t>(ii)</w:t>
      </w:r>
      <w:r w:rsidRPr="009E3027">
        <w:rPr>
          <w:rFonts w:cs="Arial"/>
          <w:iCs/>
          <w:sz w:val="20"/>
          <w:szCs w:val="20"/>
          <w:lang w:eastAsia="en-AU" w:bidi="ar-SA"/>
        </w:rPr>
        <w:tab/>
        <w:t>otherwise—37% alcohol by volume.</w:t>
      </w:r>
    </w:p>
    <w:p w14:paraId="3FA2F6EA" w14:textId="77777777" w:rsidR="00AB0275" w:rsidRPr="00795D86" w:rsidRDefault="00AB0275" w:rsidP="00AB0275">
      <w:pPr>
        <w:rPr>
          <w:lang w:bidi="ar-SA"/>
        </w:rPr>
      </w:pPr>
    </w:p>
    <w:p w14:paraId="69E74D57" w14:textId="77777777" w:rsidR="00AF06FC" w:rsidRDefault="00AB0275" w:rsidP="00AB0275">
      <w:pPr>
        <w:rPr>
          <w:lang w:val="en-AU" w:eastAsia="en-GB" w:bidi="ar-SA"/>
        </w:rPr>
      </w:pPr>
      <w:r w:rsidRPr="00932F14">
        <w:br w:type="page"/>
      </w:r>
    </w:p>
    <w:p w14:paraId="698EF6BE" w14:textId="77777777" w:rsidR="00AB0275" w:rsidRDefault="002C4A91" w:rsidP="00AB0275">
      <w:pPr>
        <w:pStyle w:val="Heading2"/>
        <w:ind w:left="0" w:firstLine="0"/>
      </w:pPr>
      <w:bookmarkStart w:id="162" w:name="_Toc969362"/>
      <w:bookmarkStart w:id="163" w:name="_Toc3459339"/>
      <w:bookmarkStart w:id="164" w:name="_Toc3468399"/>
      <w:r w:rsidRPr="00932F14">
        <w:lastRenderedPageBreak/>
        <w:t xml:space="preserve">Attachment </w:t>
      </w:r>
      <w:r>
        <w:t xml:space="preserve">B – </w:t>
      </w:r>
      <w:r w:rsidR="00AB0275">
        <w:t>Draft Explanatory Statement</w:t>
      </w:r>
      <w:bookmarkEnd w:id="162"/>
      <w:bookmarkEnd w:id="163"/>
      <w:bookmarkEnd w:id="164"/>
    </w:p>
    <w:p w14:paraId="2C9CC5B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1558FC02" w14:textId="77777777" w:rsidR="00AB0275" w:rsidRDefault="00AB0275" w:rsidP="00AB0275">
      <w:pPr>
        <w:rPr>
          <w:lang w:val="en-AU" w:eastAsia="en-GB" w:bidi="ar-SA"/>
        </w:rPr>
      </w:pPr>
    </w:p>
    <w:p w14:paraId="11C89100"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66F7049" w14:textId="77777777" w:rsidR="00AB0275" w:rsidRPr="00D13E34" w:rsidRDefault="00AB0275" w:rsidP="00AB0275">
      <w:pPr>
        <w:widowControl/>
        <w:autoSpaceDE w:val="0"/>
        <w:autoSpaceDN w:val="0"/>
        <w:adjustRightInd w:val="0"/>
        <w:rPr>
          <w:rFonts w:eastAsia="Calibri" w:cs="Arial"/>
          <w:bCs/>
          <w:szCs w:val="22"/>
          <w:lang w:val="en-AU" w:bidi="ar-SA"/>
        </w:rPr>
      </w:pPr>
    </w:p>
    <w:p w14:paraId="0C337EB5" w14:textId="77777777" w:rsidR="00AB0275" w:rsidRPr="000F7557" w:rsidRDefault="00AB0275" w:rsidP="00AB0275">
      <w:pPr>
        <w:widowControl/>
        <w:autoSpaceDE w:val="0"/>
        <w:autoSpaceDN w:val="0"/>
        <w:adjustRightInd w:val="0"/>
        <w:rPr>
          <w:rFonts w:eastAsia="Calibri" w:cs="Arial"/>
          <w:bCs/>
          <w:szCs w:val="22"/>
          <w:lang w:val="en-AU" w:bidi="ar-SA"/>
        </w:rPr>
      </w:pPr>
      <w:r w:rsidRPr="000F755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90A598" w14:textId="77777777" w:rsidR="00AB0275" w:rsidRPr="000F7557" w:rsidRDefault="00AB0275" w:rsidP="00AB0275">
      <w:pPr>
        <w:widowControl/>
        <w:autoSpaceDE w:val="0"/>
        <w:autoSpaceDN w:val="0"/>
        <w:adjustRightInd w:val="0"/>
        <w:rPr>
          <w:rFonts w:eastAsia="Calibri" w:cs="Arial"/>
          <w:bCs/>
          <w:szCs w:val="22"/>
          <w:lang w:val="en-AU" w:bidi="ar-SA"/>
        </w:rPr>
      </w:pPr>
    </w:p>
    <w:p w14:paraId="33F4DE4E" w14:textId="18287655" w:rsidR="000F7557" w:rsidRPr="000F7557" w:rsidRDefault="00141FAB"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0F7557">
        <w:rPr>
          <w:rFonts w:eastAsia="Calibri" w:cs="Arial"/>
          <w:bCs/>
          <w:szCs w:val="22"/>
          <w:lang w:val="en-AU" w:bidi="ar-SA"/>
        </w:rPr>
        <w:t xml:space="preserve"> </w:t>
      </w:r>
      <w:r w:rsidR="00AB0275" w:rsidRPr="000F7557">
        <w:rPr>
          <w:rFonts w:eastAsia="Calibri" w:cs="Arial"/>
          <w:bCs/>
          <w:szCs w:val="22"/>
          <w:lang w:val="en-AU" w:bidi="ar-SA"/>
        </w:rPr>
        <w:t>accepted Application A</w:t>
      </w:r>
      <w:r w:rsidR="000F7557" w:rsidRPr="000F7557">
        <w:rPr>
          <w:rFonts w:eastAsia="Calibri" w:cs="Arial"/>
          <w:bCs/>
          <w:szCs w:val="22"/>
          <w:lang w:val="en-AU" w:bidi="ar-SA"/>
        </w:rPr>
        <w:t xml:space="preserve">1166 </w:t>
      </w:r>
      <w:r w:rsidR="00AB0275" w:rsidRPr="000F7557">
        <w:rPr>
          <w:rFonts w:eastAsia="Calibri" w:cs="Arial"/>
          <w:bCs/>
          <w:szCs w:val="22"/>
          <w:lang w:val="en-AU" w:bidi="ar-SA"/>
        </w:rPr>
        <w:t xml:space="preserve">which seeks </w:t>
      </w:r>
      <w:r w:rsidR="000F7557" w:rsidRPr="000F7557">
        <w:rPr>
          <w:rFonts w:eastAsia="Calibri" w:cs="Arial"/>
          <w:bCs/>
          <w:szCs w:val="22"/>
          <w:lang w:val="en-AU" w:bidi="ar-SA"/>
        </w:rPr>
        <w:t>a</w:t>
      </w:r>
      <w:r w:rsidR="00AB0275" w:rsidRPr="000F7557">
        <w:rPr>
          <w:rFonts w:eastAsia="Calibri" w:cs="Arial"/>
          <w:bCs/>
          <w:szCs w:val="22"/>
          <w:lang w:val="en-AU" w:bidi="ar-SA"/>
        </w:rPr>
        <w:t xml:space="preserve"> </w:t>
      </w:r>
      <w:r w:rsidR="000F7557" w:rsidRPr="000F7557">
        <w:rPr>
          <w:rFonts w:eastAsia="Calibri" w:cs="Arial"/>
          <w:bCs/>
          <w:szCs w:val="22"/>
          <w:lang w:val="en-AU" w:bidi="ar-SA"/>
        </w:rPr>
        <w:t xml:space="preserve">reduction in minimum alcohol </w:t>
      </w:r>
      <w:r w:rsidRPr="000F7557">
        <w:rPr>
          <w:lang w:val="en-AU" w:eastAsia="en-GB" w:bidi="ar-SA"/>
        </w:rPr>
        <w:t xml:space="preserve">percentage </w:t>
      </w:r>
      <w:r>
        <w:rPr>
          <w:lang w:val="en-AU" w:eastAsia="en-GB" w:bidi="ar-SA"/>
        </w:rPr>
        <w:t xml:space="preserve">requirement </w:t>
      </w:r>
      <w:r w:rsidR="000F7557" w:rsidRPr="000F7557">
        <w:rPr>
          <w:rFonts w:eastAsia="Calibri" w:cs="Arial"/>
          <w:bCs/>
          <w:szCs w:val="22"/>
          <w:lang w:val="en-AU" w:bidi="ar-SA"/>
        </w:rPr>
        <w:t xml:space="preserve">for Tequila. </w:t>
      </w:r>
    </w:p>
    <w:p w14:paraId="0ADD0637" w14:textId="77777777" w:rsidR="000F7557" w:rsidRPr="000F7557" w:rsidRDefault="000F7557" w:rsidP="00AB0275">
      <w:pPr>
        <w:widowControl/>
        <w:autoSpaceDE w:val="0"/>
        <w:autoSpaceDN w:val="0"/>
        <w:adjustRightInd w:val="0"/>
        <w:rPr>
          <w:rFonts w:eastAsia="Calibri" w:cs="Arial"/>
          <w:bCs/>
          <w:szCs w:val="22"/>
          <w:lang w:val="en-AU" w:bidi="ar-SA"/>
        </w:rPr>
      </w:pPr>
    </w:p>
    <w:p w14:paraId="7E2D88C3" w14:textId="15A8E16E" w:rsidR="00AB0275" w:rsidRPr="000F7557" w:rsidRDefault="00AB0275" w:rsidP="00AB0275">
      <w:pPr>
        <w:widowControl/>
        <w:autoSpaceDE w:val="0"/>
        <w:autoSpaceDN w:val="0"/>
        <w:adjustRightInd w:val="0"/>
        <w:rPr>
          <w:rFonts w:eastAsia="Calibri" w:cs="Arial"/>
          <w:bCs/>
          <w:szCs w:val="22"/>
          <w:lang w:val="en-AU" w:bidi="ar-SA"/>
        </w:rPr>
      </w:pPr>
      <w:r w:rsidRPr="000F7557">
        <w:rPr>
          <w:rFonts w:eastAsia="Calibri" w:cs="Arial"/>
          <w:bCs/>
          <w:szCs w:val="22"/>
          <w:lang w:val="en-AU" w:bidi="ar-SA"/>
        </w:rPr>
        <w:t xml:space="preserve">The Authority considered the Application in accordance with Division 1 of Part 3 and has </w:t>
      </w:r>
      <w:r w:rsidR="00CA3C65" w:rsidRPr="000F7557">
        <w:rPr>
          <w:rFonts w:eastAsia="Calibri" w:cs="Arial"/>
          <w:bCs/>
          <w:szCs w:val="22"/>
          <w:lang w:val="en-AU" w:bidi="ar-SA"/>
        </w:rPr>
        <w:t>prepared</w:t>
      </w:r>
      <w:r w:rsidRPr="000F7557">
        <w:rPr>
          <w:rFonts w:eastAsia="Calibri" w:cs="Arial"/>
          <w:bCs/>
          <w:szCs w:val="22"/>
          <w:lang w:val="en-AU" w:bidi="ar-SA"/>
        </w:rPr>
        <w:t xml:space="preserve"> a draft Standard. </w:t>
      </w:r>
    </w:p>
    <w:p w14:paraId="49F2174C" w14:textId="77777777" w:rsidR="00AB0275" w:rsidRPr="00D13E34" w:rsidRDefault="00AB0275" w:rsidP="00AB0275">
      <w:pPr>
        <w:widowControl/>
        <w:autoSpaceDE w:val="0"/>
        <w:autoSpaceDN w:val="0"/>
        <w:adjustRightInd w:val="0"/>
        <w:rPr>
          <w:rFonts w:eastAsia="Calibri" w:cs="Arial"/>
          <w:bCs/>
          <w:szCs w:val="22"/>
          <w:lang w:val="en-AU" w:bidi="ar-SA"/>
        </w:rPr>
      </w:pPr>
    </w:p>
    <w:p w14:paraId="67748CFB"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7D51793C" w14:textId="77777777" w:rsidR="00AB0275" w:rsidRDefault="00AB0275" w:rsidP="00AB0275">
      <w:pPr>
        <w:rPr>
          <w:lang w:val="en-AU" w:eastAsia="en-GB" w:bidi="ar-SA"/>
        </w:rPr>
      </w:pPr>
    </w:p>
    <w:p w14:paraId="22064255" w14:textId="35528E0A" w:rsidR="000F7557" w:rsidRDefault="000F7557" w:rsidP="000F7557">
      <w:pPr>
        <w:rPr>
          <w:lang w:eastAsia="en-GB" w:bidi="ar-SA"/>
        </w:rPr>
      </w:pPr>
      <w:r w:rsidRPr="001F6DAC">
        <w:rPr>
          <w:lang w:eastAsia="en-GB" w:bidi="ar-SA"/>
        </w:rPr>
        <w:t>The Authority has prepa</w:t>
      </w:r>
      <w:r>
        <w:rPr>
          <w:lang w:eastAsia="en-GB" w:bidi="ar-SA"/>
        </w:rPr>
        <w:t xml:space="preserve">red a draft variation </w:t>
      </w:r>
      <w:r>
        <w:rPr>
          <w:lang w:val="en-AU" w:eastAsia="en-GB" w:bidi="ar-SA"/>
        </w:rPr>
        <w:t xml:space="preserve">to amend </w:t>
      </w:r>
      <w:r w:rsidR="00F5349A">
        <w:rPr>
          <w:lang w:val="en-AU" w:eastAsia="en-GB" w:bidi="ar-SA"/>
        </w:rPr>
        <w:t>section</w:t>
      </w:r>
      <w:r>
        <w:rPr>
          <w:lang w:val="en-AU" w:eastAsia="en-GB" w:bidi="ar-SA"/>
        </w:rPr>
        <w:t xml:space="preserve"> 2.7.5</w:t>
      </w:r>
      <w:r w:rsidR="00F5349A">
        <w:rPr>
          <w:lang w:val="en-AU" w:eastAsia="en-GB" w:bidi="ar-SA"/>
        </w:rPr>
        <w:t>—3</w:t>
      </w:r>
      <w:r w:rsidRPr="002960BA">
        <w:rPr>
          <w:lang w:val="en-AU" w:eastAsia="en-GB" w:bidi="ar-SA"/>
        </w:rPr>
        <w:t xml:space="preserve"> </w:t>
      </w:r>
      <w:r>
        <w:rPr>
          <w:lang w:val="en-AU" w:eastAsia="en-GB" w:bidi="ar-SA"/>
        </w:rPr>
        <w:t>of t</w:t>
      </w:r>
      <w:r w:rsidRPr="002960BA">
        <w:rPr>
          <w:lang w:val="en-AU" w:eastAsia="en-GB" w:bidi="ar-SA"/>
        </w:rPr>
        <w:t>he Code</w:t>
      </w:r>
      <w:r>
        <w:rPr>
          <w:lang w:val="en-AU" w:eastAsia="en-GB" w:bidi="ar-SA"/>
        </w:rPr>
        <w:t xml:space="preserve">. The amendment will </w:t>
      </w:r>
      <w:r w:rsidRPr="000F7557">
        <w:rPr>
          <w:lang w:val="en-AU" w:eastAsia="en-GB" w:bidi="ar-SA"/>
        </w:rPr>
        <w:t xml:space="preserve">lower the minimum alcohol percentage </w:t>
      </w:r>
      <w:r>
        <w:rPr>
          <w:lang w:val="en-AU" w:eastAsia="en-GB" w:bidi="ar-SA"/>
        </w:rPr>
        <w:t xml:space="preserve">requirements </w:t>
      </w:r>
      <w:r w:rsidRPr="000F7557">
        <w:rPr>
          <w:lang w:val="en-AU" w:eastAsia="en-GB" w:bidi="ar-SA"/>
        </w:rPr>
        <w:t>for Tequila only, from 37% to 35% alc/vol.</w:t>
      </w:r>
    </w:p>
    <w:p w14:paraId="04BB1ED4" w14:textId="77777777" w:rsidR="00AB0275" w:rsidRDefault="00AB0275" w:rsidP="00AB0275">
      <w:pPr>
        <w:rPr>
          <w:lang w:val="en-AU" w:eastAsia="en-GB" w:bidi="ar-SA"/>
        </w:rPr>
      </w:pPr>
    </w:p>
    <w:p w14:paraId="199A5222"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D8EC9" w14:textId="77777777" w:rsidR="00AB0275" w:rsidRDefault="00AB0275" w:rsidP="00AB0275">
      <w:pPr>
        <w:rPr>
          <w:lang w:val="en-AU" w:eastAsia="en-GB" w:bidi="ar-SA"/>
        </w:rPr>
      </w:pPr>
    </w:p>
    <w:p w14:paraId="4A6B83D8"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9ADD29B" w14:textId="77777777" w:rsidR="00AB0275" w:rsidRDefault="00AB0275" w:rsidP="00AB0275">
      <w:pPr>
        <w:rPr>
          <w:lang w:val="en-AU" w:eastAsia="en-GB" w:bidi="ar-SA"/>
        </w:rPr>
      </w:pPr>
    </w:p>
    <w:p w14:paraId="3C7555AE"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C64D816" w14:textId="77777777" w:rsidR="00AB0275" w:rsidRDefault="00AB0275" w:rsidP="00AB0275">
      <w:pPr>
        <w:rPr>
          <w:lang w:val="en-AU" w:eastAsia="en-GB" w:bidi="ar-SA"/>
        </w:rPr>
      </w:pPr>
    </w:p>
    <w:p w14:paraId="43C2C911" w14:textId="3099F62C" w:rsidR="00AB0275" w:rsidRPr="00974AC4" w:rsidRDefault="00AB0275" w:rsidP="00AB0275">
      <w:pPr>
        <w:rPr>
          <w:lang w:val="en-AU"/>
        </w:rPr>
      </w:pPr>
      <w:r w:rsidRPr="00974AC4">
        <w:rPr>
          <w:szCs w:val="22"/>
        </w:rPr>
        <w:t xml:space="preserve">In accordance with the procedure in Division </w:t>
      </w:r>
      <w:r w:rsidR="00974AC4" w:rsidRPr="00974AC4">
        <w:rPr>
          <w:szCs w:val="22"/>
        </w:rPr>
        <w:t>1</w:t>
      </w:r>
      <w:r w:rsidRPr="00974AC4">
        <w:rPr>
          <w:szCs w:val="22"/>
        </w:rPr>
        <w:t xml:space="preserve"> of Part </w:t>
      </w:r>
      <w:r w:rsidR="00974AC4" w:rsidRPr="00974AC4">
        <w:rPr>
          <w:szCs w:val="22"/>
        </w:rPr>
        <w:t>3</w:t>
      </w:r>
      <w:r w:rsidRPr="00974AC4">
        <w:rPr>
          <w:szCs w:val="22"/>
        </w:rPr>
        <w:t xml:space="preserve"> of the FSANZ Act, </w:t>
      </w:r>
      <w:r w:rsidRPr="00974AC4">
        <w:rPr>
          <w:rFonts w:eastAsia="Calibri" w:cs="Arial"/>
          <w:bCs/>
          <w:szCs w:val="22"/>
          <w:lang w:val="en-AU" w:bidi="ar-SA"/>
        </w:rPr>
        <w:t>the Authority</w:t>
      </w:r>
      <w:r w:rsidRPr="00974AC4">
        <w:rPr>
          <w:szCs w:val="22"/>
        </w:rPr>
        <w:t xml:space="preserve">’s consideration of </w:t>
      </w:r>
      <w:r w:rsidR="00974AC4" w:rsidRPr="00974AC4">
        <w:rPr>
          <w:szCs w:val="22"/>
        </w:rPr>
        <w:t>application</w:t>
      </w:r>
      <w:r w:rsidRPr="00974AC4">
        <w:rPr>
          <w:szCs w:val="22"/>
        </w:rPr>
        <w:t xml:space="preserve"> A</w:t>
      </w:r>
      <w:r w:rsidR="00974AC4" w:rsidRPr="00974AC4">
        <w:rPr>
          <w:szCs w:val="22"/>
        </w:rPr>
        <w:t>1166</w:t>
      </w:r>
      <w:r w:rsidRPr="00974AC4">
        <w:rPr>
          <w:szCs w:val="22"/>
        </w:rPr>
        <w:t xml:space="preserve"> will include one round of public consultation following an assessment and the preparation of a draft Standard and associated </w:t>
      </w:r>
      <w:r w:rsidR="006211CD" w:rsidRPr="00974AC4">
        <w:rPr>
          <w:szCs w:val="22"/>
        </w:rPr>
        <w:t>assessment summary</w:t>
      </w:r>
      <w:r w:rsidR="00974AC4" w:rsidRPr="00974AC4">
        <w:rPr>
          <w:szCs w:val="22"/>
        </w:rPr>
        <w:t>.</w:t>
      </w:r>
    </w:p>
    <w:p w14:paraId="35D87DC2" w14:textId="77777777" w:rsidR="00AB0275" w:rsidRPr="00CC6A48" w:rsidRDefault="00AB0275" w:rsidP="00AB0275">
      <w:pPr>
        <w:rPr>
          <w:rFonts w:eastAsia="Calibri"/>
          <w:lang w:val="en-AU" w:bidi="ar-SA"/>
        </w:rPr>
      </w:pPr>
    </w:p>
    <w:p w14:paraId="4D5D4881" w14:textId="09B5A49D" w:rsidR="00AB0275" w:rsidRPr="00CC6A48" w:rsidRDefault="00AB0275" w:rsidP="00AB0275">
      <w:pPr>
        <w:widowControl/>
        <w:autoSpaceDE w:val="0"/>
        <w:autoSpaceDN w:val="0"/>
        <w:adjustRightInd w:val="0"/>
        <w:rPr>
          <w:rFonts w:cs="Arial"/>
          <w:szCs w:val="22"/>
        </w:rPr>
      </w:pPr>
      <w:r w:rsidRPr="00CC6A48">
        <w:rPr>
          <w:rFonts w:eastAsia="Calibri" w:cs="Arial"/>
          <w:bCs/>
          <w:szCs w:val="22"/>
          <w:lang w:val="en-AU" w:bidi="ar-SA"/>
        </w:rPr>
        <w:t xml:space="preserve">A Regulation Impact Statement was not required because the proposed variations to </w:t>
      </w:r>
      <w:r w:rsidR="00F5349A">
        <w:rPr>
          <w:lang w:val="en-AU" w:eastAsia="en-GB" w:bidi="ar-SA"/>
        </w:rPr>
        <w:t>section</w:t>
      </w:r>
      <w:r>
        <w:rPr>
          <w:rFonts w:eastAsia="Calibri"/>
          <w:lang w:val="en-AU" w:eastAsia="en-GB" w:bidi="ar-SA"/>
        </w:rPr>
        <w:t xml:space="preserve"> </w:t>
      </w:r>
      <w:r w:rsidR="00CC6A48">
        <w:rPr>
          <w:rFonts w:eastAsia="Calibri"/>
          <w:lang w:val="en-AU" w:eastAsia="en-GB" w:bidi="ar-SA"/>
        </w:rPr>
        <w:t>2.7.5</w:t>
      </w:r>
      <w:r w:rsidR="00F5349A">
        <w:rPr>
          <w:lang w:val="en-AU" w:eastAsia="en-GB" w:bidi="ar-SA"/>
        </w:rPr>
        <w:t>—3</w:t>
      </w:r>
      <w:r w:rsidR="00F5349A" w:rsidRPr="002960BA">
        <w:rPr>
          <w:lang w:val="en-AU" w:eastAsia="en-GB" w:bidi="ar-SA"/>
        </w:rPr>
        <w:t xml:space="preserve"> </w:t>
      </w:r>
      <w:r w:rsidR="00F5349A">
        <w:rPr>
          <w:lang w:val="en-AU" w:eastAsia="en-GB" w:bidi="ar-SA"/>
        </w:rPr>
        <w:t>of t</w:t>
      </w:r>
      <w:r w:rsidR="00F5349A" w:rsidRPr="002960BA">
        <w:rPr>
          <w:lang w:val="en-AU" w:eastAsia="en-GB" w:bidi="ar-SA"/>
        </w:rPr>
        <w:t>he Code</w:t>
      </w:r>
      <w:r w:rsidRPr="00CC6A48">
        <w:rPr>
          <w:rFonts w:eastAsia="Calibri" w:cs="Arial"/>
          <w:bCs/>
          <w:szCs w:val="22"/>
          <w:lang w:val="en-AU" w:bidi="ar-SA"/>
        </w:rPr>
        <w:t xml:space="preserve"> </w:t>
      </w:r>
      <w:r w:rsidRPr="00CC6A48">
        <w:t xml:space="preserve">are likely to have a minor impact on business and individuals. </w:t>
      </w:r>
    </w:p>
    <w:p w14:paraId="0EB34C37" w14:textId="77777777" w:rsidR="00AB0275" w:rsidRDefault="00AB0275" w:rsidP="00AB0275">
      <w:pPr>
        <w:widowControl/>
        <w:rPr>
          <w:rFonts w:eastAsiaTheme="minorHAnsi" w:cs="Arial"/>
          <w:b/>
          <w:bCs/>
          <w:szCs w:val="22"/>
          <w:lang w:val="en-AU" w:bidi="ar-SA"/>
        </w:rPr>
      </w:pPr>
    </w:p>
    <w:p w14:paraId="0F7F9B2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D709B83" w14:textId="77777777" w:rsidR="00AB0275" w:rsidRDefault="00AB0275" w:rsidP="00AB0275">
      <w:pPr>
        <w:rPr>
          <w:rFonts w:eastAsiaTheme="minorHAnsi"/>
          <w:lang w:val="en-AU" w:bidi="ar-SA"/>
        </w:rPr>
      </w:pPr>
    </w:p>
    <w:p w14:paraId="540AB0BA"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92ABBFE" w14:textId="77777777" w:rsidR="00AB0275" w:rsidRDefault="00AB0275" w:rsidP="00AB0275">
      <w:pPr>
        <w:rPr>
          <w:rFonts w:eastAsiaTheme="minorHAnsi"/>
          <w:lang w:val="en-AU" w:bidi="ar-SA"/>
        </w:rPr>
      </w:pPr>
    </w:p>
    <w:p w14:paraId="377AD2BF"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DF3AA32" w14:textId="77777777" w:rsidR="00AB0275" w:rsidRPr="00AD344F" w:rsidRDefault="00AB0275" w:rsidP="00AB0275">
      <w:pPr>
        <w:rPr>
          <w:b/>
        </w:rPr>
      </w:pPr>
    </w:p>
    <w:p w14:paraId="564A09CE" w14:textId="484EF417" w:rsidR="00AB0275" w:rsidRDefault="00141FAB" w:rsidP="00AB0275">
      <w:r>
        <w:rPr>
          <w:lang w:val="en-AU" w:eastAsia="en-GB" w:bidi="ar-SA"/>
        </w:rPr>
        <w:t xml:space="preserve">Item [1] of the draft variation will amend subsection </w:t>
      </w:r>
      <w:r w:rsidR="00CC6A48">
        <w:rPr>
          <w:lang w:val="en-AU" w:eastAsia="en-GB" w:bidi="ar-SA"/>
        </w:rPr>
        <w:t>2.7.5</w:t>
      </w:r>
      <w:r w:rsidR="00F5349A">
        <w:rPr>
          <w:lang w:val="en-AU" w:eastAsia="en-GB" w:bidi="ar-SA"/>
        </w:rPr>
        <w:t>—3</w:t>
      </w:r>
      <w:r>
        <w:rPr>
          <w:lang w:val="en-AU" w:eastAsia="en-GB" w:bidi="ar-SA"/>
        </w:rPr>
        <w:t>(3)</w:t>
      </w:r>
      <w:r w:rsidR="00CC6A48" w:rsidRPr="002960BA">
        <w:rPr>
          <w:lang w:val="en-AU" w:eastAsia="en-GB" w:bidi="ar-SA"/>
        </w:rPr>
        <w:t xml:space="preserve"> </w:t>
      </w:r>
      <w:r w:rsidR="00CC6A48">
        <w:rPr>
          <w:lang w:val="en-AU" w:eastAsia="en-GB" w:bidi="ar-SA"/>
        </w:rPr>
        <w:t>of t</w:t>
      </w:r>
      <w:r w:rsidR="00CC6A48" w:rsidRPr="002960BA">
        <w:rPr>
          <w:lang w:val="en-AU" w:eastAsia="en-GB" w:bidi="ar-SA"/>
        </w:rPr>
        <w:t>he Code</w:t>
      </w:r>
      <w:r w:rsidR="00CC6A48">
        <w:t xml:space="preserve"> </w:t>
      </w:r>
      <w:r>
        <w:t>to lower</w:t>
      </w:r>
      <w:r w:rsidR="00CC6A48" w:rsidRPr="00CC6A48">
        <w:t xml:space="preserve"> the minimum alcohol percentage </w:t>
      </w:r>
      <w:r>
        <w:t>prescribed by that subsection for</w:t>
      </w:r>
      <w:r w:rsidR="00CC6A48" w:rsidRPr="00CC6A48">
        <w:t xml:space="preserve"> Tequila</w:t>
      </w:r>
      <w:r>
        <w:t xml:space="preserve"> </w:t>
      </w:r>
      <w:r w:rsidRPr="00CC6A48">
        <w:t>from 37% alc/vol</w:t>
      </w:r>
      <w:r>
        <w:t xml:space="preserve"> to </w:t>
      </w:r>
      <w:r w:rsidRPr="00CC6A48">
        <w:t>35% alc/vol</w:t>
      </w:r>
      <w:r w:rsidR="00CC6A48" w:rsidRPr="00CC6A48">
        <w:t>.</w:t>
      </w:r>
      <w:r>
        <w:t xml:space="preserve"> The </w:t>
      </w:r>
      <w:r w:rsidRPr="00CC6A48">
        <w:t xml:space="preserve">minimum alcohol percentage </w:t>
      </w:r>
      <w:r>
        <w:t xml:space="preserve">prescribed by </w:t>
      </w:r>
      <w:r>
        <w:rPr>
          <w:lang w:val="en-AU" w:eastAsia="en-GB" w:bidi="ar-SA"/>
        </w:rPr>
        <w:t xml:space="preserve">subsection 2.7.5—3(3) for other </w:t>
      </w:r>
      <w:r w:rsidR="00F72CB6">
        <w:rPr>
          <w:lang w:val="en-AU" w:eastAsia="en-GB" w:bidi="ar-SA"/>
        </w:rPr>
        <w:t>foods sold as a spirit</w:t>
      </w:r>
      <w:r>
        <w:rPr>
          <w:lang w:val="en-AU" w:eastAsia="en-GB" w:bidi="ar-SA"/>
        </w:rPr>
        <w:t xml:space="preserve"> will remain at </w:t>
      </w:r>
      <w:r w:rsidRPr="00CC6A48">
        <w:t>37% alc/vol</w:t>
      </w:r>
      <w:r>
        <w:t>.</w:t>
      </w:r>
    </w:p>
    <w:p w14:paraId="7166FEF2" w14:textId="77777777" w:rsidR="007C174F" w:rsidRDefault="007C174F" w:rsidP="007C174F"/>
    <w:p w14:paraId="174F8553" w14:textId="77777777" w:rsidR="007C174F" w:rsidRDefault="007C174F" w:rsidP="007C174F"/>
    <w:sectPr w:rsidR="007C174F" w:rsidSect="00CC36E7">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D160" w14:textId="77777777" w:rsidR="006C70E1" w:rsidRDefault="006C70E1">
      <w:r>
        <w:separator/>
      </w:r>
    </w:p>
  </w:endnote>
  <w:endnote w:type="continuationSeparator" w:id="0">
    <w:p w14:paraId="03F2F46E" w14:textId="77777777" w:rsidR="006C70E1" w:rsidRDefault="006C70E1">
      <w:r>
        <w:continuationSeparator/>
      </w:r>
    </w:p>
  </w:endnote>
  <w:endnote w:type="continuationNotice" w:id="1">
    <w:p w14:paraId="4D1BA6EB" w14:textId="77777777" w:rsidR="006C70E1" w:rsidRDefault="006C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CD1C" w14:textId="2C09D44A" w:rsidR="006C70E1" w:rsidRDefault="006C70E1" w:rsidP="00EF735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BE4914C" w14:textId="77777777" w:rsidR="006C70E1" w:rsidRDefault="006C70E1" w:rsidP="0090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63DD" w14:textId="4A9CF2BF" w:rsidR="006C70E1" w:rsidRDefault="006C70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DF1">
      <w:rPr>
        <w:rStyle w:val="PageNumber"/>
        <w:noProof/>
      </w:rPr>
      <w:t>1</w:t>
    </w:r>
    <w:r>
      <w:rPr>
        <w:rStyle w:val="PageNumber"/>
      </w:rPr>
      <w:fldChar w:fldCharType="end"/>
    </w:r>
  </w:p>
  <w:p w14:paraId="54C700CE" w14:textId="77777777" w:rsidR="006C70E1" w:rsidRDefault="006C70E1" w:rsidP="00904D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4662" w14:textId="1D212338" w:rsidR="00B74C1E" w:rsidRPr="00904DF1" w:rsidRDefault="00B74C1E" w:rsidP="0090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616B" w14:textId="77777777" w:rsidR="006C70E1" w:rsidRDefault="006C70E1">
      <w:r>
        <w:separator/>
      </w:r>
    </w:p>
  </w:footnote>
  <w:footnote w:type="continuationSeparator" w:id="0">
    <w:p w14:paraId="5C757B08" w14:textId="77777777" w:rsidR="006C70E1" w:rsidRDefault="006C70E1">
      <w:r>
        <w:continuationSeparator/>
      </w:r>
    </w:p>
  </w:footnote>
  <w:footnote w:type="continuationNotice" w:id="1">
    <w:p w14:paraId="1E437E1F" w14:textId="77777777" w:rsidR="006C70E1" w:rsidRDefault="006C70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E029" w14:textId="7D7C8F2F" w:rsidR="00B74C1E" w:rsidRPr="00904DF1" w:rsidRDefault="00B74C1E" w:rsidP="0090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991A" w14:textId="2A72F32A" w:rsidR="00B74C1E" w:rsidRPr="00904DF1" w:rsidRDefault="00B74C1E" w:rsidP="00904DF1">
    <w:pPr>
      <w:pStyle w:val="Header"/>
    </w:pPr>
    <w:bookmarkStart w:id="165" w:name="_GoBack"/>
    <w:bookmarkEnd w:id="16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D2D9" w14:textId="34811E5D" w:rsidR="006C70E1" w:rsidRDefault="006C70E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16AF605F"/>
    <w:multiLevelType w:val="hybridMultilevel"/>
    <w:tmpl w:val="CC3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B5414"/>
    <w:multiLevelType w:val="hybridMultilevel"/>
    <w:tmpl w:val="855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A2CA8"/>
    <w:multiLevelType w:val="hybridMultilevel"/>
    <w:tmpl w:val="E6C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069E7"/>
    <w:multiLevelType w:val="hybridMultilevel"/>
    <w:tmpl w:val="D99CB70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F79B0"/>
    <w:multiLevelType w:val="hybridMultilevel"/>
    <w:tmpl w:val="1C78AABC"/>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E01A45"/>
    <w:multiLevelType w:val="hybridMultilevel"/>
    <w:tmpl w:val="1AFC8132"/>
    <w:lvl w:ilvl="0" w:tplc="08090011">
      <w:start w:val="1"/>
      <w:numFmt w:val="decimal"/>
      <w:lvlText w:val="%1)"/>
      <w:lvlJc w:val="left"/>
      <w:pPr>
        <w:ind w:left="360" w:hanging="360"/>
      </w:pPr>
    </w:lvl>
    <w:lvl w:ilvl="1" w:tplc="08090019">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4"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74A937F3"/>
    <w:multiLevelType w:val="hybridMultilevel"/>
    <w:tmpl w:val="6F14AF86"/>
    <w:lvl w:ilvl="0" w:tplc="ACD295C0">
      <w:start w:val="1"/>
      <w:numFmt w:val="decimal"/>
      <w:lvlText w:val="(%1)"/>
      <w:lvlJc w:val="left"/>
      <w:pPr>
        <w:ind w:left="885" w:hanging="645"/>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7" w15:restartNumberingAfterBreak="0">
    <w:nsid w:val="77E43C32"/>
    <w:multiLevelType w:val="hybridMultilevel"/>
    <w:tmpl w:val="037E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1"/>
  </w:num>
  <w:num w:numId="9">
    <w:abstractNumId w:val="8"/>
  </w:num>
  <w:num w:numId="10">
    <w:abstractNumId w:val="13"/>
  </w:num>
  <w:num w:numId="11">
    <w:abstractNumId w:val="16"/>
  </w:num>
  <w:num w:numId="12">
    <w:abstractNumId w:val="3"/>
  </w:num>
  <w:num w:numId="13">
    <w:abstractNumId w:val="5"/>
  </w:num>
  <w:num w:numId="14">
    <w:abstractNumId w:val="7"/>
  </w:num>
  <w:num w:numId="15">
    <w:abstractNumId w:val="9"/>
  </w:num>
  <w:num w:numId="16">
    <w:abstractNumId w:val="17"/>
  </w:num>
  <w:num w:numId="17">
    <w:abstractNumId w:val="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23"/>
    <w:rsid w:val="00001CF2"/>
    <w:rsid w:val="0000247B"/>
    <w:rsid w:val="00004274"/>
    <w:rsid w:val="0000469B"/>
    <w:rsid w:val="00007695"/>
    <w:rsid w:val="000106C0"/>
    <w:rsid w:val="0001529B"/>
    <w:rsid w:val="00016CB6"/>
    <w:rsid w:val="00022DBC"/>
    <w:rsid w:val="00022DC9"/>
    <w:rsid w:val="000243A3"/>
    <w:rsid w:val="00033071"/>
    <w:rsid w:val="00034F87"/>
    <w:rsid w:val="00035FF3"/>
    <w:rsid w:val="000427B2"/>
    <w:rsid w:val="00051021"/>
    <w:rsid w:val="00051ED9"/>
    <w:rsid w:val="000564DE"/>
    <w:rsid w:val="00057181"/>
    <w:rsid w:val="00064B2D"/>
    <w:rsid w:val="00065F1F"/>
    <w:rsid w:val="00072398"/>
    <w:rsid w:val="000735FD"/>
    <w:rsid w:val="0007466A"/>
    <w:rsid w:val="0007671C"/>
    <w:rsid w:val="00076D33"/>
    <w:rsid w:val="000771FD"/>
    <w:rsid w:val="000778D6"/>
    <w:rsid w:val="00086BAE"/>
    <w:rsid w:val="000877DD"/>
    <w:rsid w:val="00091CC2"/>
    <w:rsid w:val="0009612F"/>
    <w:rsid w:val="000A27E9"/>
    <w:rsid w:val="000A3D8B"/>
    <w:rsid w:val="000A5DF8"/>
    <w:rsid w:val="000B6AF2"/>
    <w:rsid w:val="000C109C"/>
    <w:rsid w:val="000C412C"/>
    <w:rsid w:val="000C49D6"/>
    <w:rsid w:val="000C51AD"/>
    <w:rsid w:val="000D295F"/>
    <w:rsid w:val="000D6FD4"/>
    <w:rsid w:val="000E0AE4"/>
    <w:rsid w:val="000E3DBC"/>
    <w:rsid w:val="000E55F3"/>
    <w:rsid w:val="000E6EF2"/>
    <w:rsid w:val="000F1804"/>
    <w:rsid w:val="000F7557"/>
    <w:rsid w:val="00103C3D"/>
    <w:rsid w:val="00104BF2"/>
    <w:rsid w:val="00113CE3"/>
    <w:rsid w:val="00114FB1"/>
    <w:rsid w:val="00117522"/>
    <w:rsid w:val="00141FAB"/>
    <w:rsid w:val="0014228A"/>
    <w:rsid w:val="00151550"/>
    <w:rsid w:val="001542D8"/>
    <w:rsid w:val="00155EA3"/>
    <w:rsid w:val="00156AFA"/>
    <w:rsid w:val="00157C63"/>
    <w:rsid w:val="0016381A"/>
    <w:rsid w:val="00167FF9"/>
    <w:rsid w:val="00170912"/>
    <w:rsid w:val="00180C41"/>
    <w:rsid w:val="00182C4C"/>
    <w:rsid w:val="00186BD1"/>
    <w:rsid w:val="0019110E"/>
    <w:rsid w:val="00195254"/>
    <w:rsid w:val="00197D8D"/>
    <w:rsid w:val="001A1A75"/>
    <w:rsid w:val="001A6FC8"/>
    <w:rsid w:val="001A7E9A"/>
    <w:rsid w:val="001B111D"/>
    <w:rsid w:val="001B4E55"/>
    <w:rsid w:val="001C27A3"/>
    <w:rsid w:val="001C282C"/>
    <w:rsid w:val="001C3D2F"/>
    <w:rsid w:val="001C5295"/>
    <w:rsid w:val="001D3A09"/>
    <w:rsid w:val="001E09FA"/>
    <w:rsid w:val="001E1A7F"/>
    <w:rsid w:val="001F4004"/>
    <w:rsid w:val="001F5B9C"/>
    <w:rsid w:val="001F6652"/>
    <w:rsid w:val="001F719F"/>
    <w:rsid w:val="001F74B2"/>
    <w:rsid w:val="001F782F"/>
    <w:rsid w:val="00203540"/>
    <w:rsid w:val="00204D10"/>
    <w:rsid w:val="0021071B"/>
    <w:rsid w:val="00212A07"/>
    <w:rsid w:val="0021332F"/>
    <w:rsid w:val="00221D07"/>
    <w:rsid w:val="00224EC2"/>
    <w:rsid w:val="00227E4A"/>
    <w:rsid w:val="002432EE"/>
    <w:rsid w:val="0024582E"/>
    <w:rsid w:val="002547EF"/>
    <w:rsid w:val="00256D65"/>
    <w:rsid w:val="002570CC"/>
    <w:rsid w:val="00260058"/>
    <w:rsid w:val="00271F00"/>
    <w:rsid w:val="0027262C"/>
    <w:rsid w:val="00272DCC"/>
    <w:rsid w:val="00273A80"/>
    <w:rsid w:val="0027507A"/>
    <w:rsid w:val="0027513D"/>
    <w:rsid w:val="00276026"/>
    <w:rsid w:val="00276A20"/>
    <w:rsid w:val="002806B5"/>
    <w:rsid w:val="002822CE"/>
    <w:rsid w:val="002851C8"/>
    <w:rsid w:val="0029204E"/>
    <w:rsid w:val="0029240E"/>
    <w:rsid w:val="0029446F"/>
    <w:rsid w:val="00294BAD"/>
    <w:rsid w:val="0029631C"/>
    <w:rsid w:val="002A0194"/>
    <w:rsid w:val="002A5F8B"/>
    <w:rsid w:val="002A7F6C"/>
    <w:rsid w:val="002B0D8E"/>
    <w:rsid w:val="002B352C"/>
    <w:rsid w:val="002C4A91"/>
    <w:rsid w:val="002C7BF1"/>
    <w:rsid w:val="002D0938"/>
    <w:rsid w:val="002D6809"/>
    <w:rsid w:val="002D7289"/>
    <w:rsid w:val="002E086A"/>
    <w:rsid w:val="002E75EF"/>
    <w:rsid w:val="002F6488"/>
    <w:rsid w:val="0030279C"/>
    <w:rsid w:val="00304530"/>
    <w:rsid w:val="00307BE5"/>
    <w:rsid w:val="00310E84"/>
    <w:rsid w:val="003148C6"/>
    <w:rsid w:val="00315A71"/>
    <w:rsid w:val="003213F9"/>
    <w:rsid w:val="00323DBF"/>
    <w:rsid w:val="003309A8"/>
    <w:rsid w:val="003314F7"/>
    <w:rsid w:val="0033177E"/>
    <w:rsid w:val="00332B12"/>
    <w:rsid w:val="0033470E"/>
    <w:rsid w:val="00336711"/>
    <w:rsid w:val="00347935"/>
    <w:rsid w:val="00350DBD"/>
    <w:rsid w:val="00351927"/>
    <w:rsid w:val="00351B07"/>
    <w:rsid w:val="00357DDE"/>
    <w:rsid w:val="00361CEF"/>
    <w:rsid w:val="0036268A"/>
    <w:rsid w:val="00364841"/>
    <w:rsid w:val="0036714D"/>
    <w:rsid w:val="00370445"/>
    <w:rsid w:val="00371B29"/>
    <w:rsid w:val="00372182"/>
    <w:rsid w:val="00372C08"/>
    <w:rsid w:val="00375056"/>
    <w:rsid w:val="0037520F"/>
    <w:rsid w:val="00375E86"/>
    <w:rsid w:val="00391769"/>
    <w:rsid w:val="003953E1"/>
    <w:rsid w:val="003956B3"/>
    <w:rsid w:val="003A08C6"/>
    <w:rsid w:val="003A1260"/>
    <w:rsid w:val="003A42B4"/>
    <w:rsid w:val="003A68BE"/>
    <w:rsid w:val="003A7725"/>
    <w:rsid w:val="003B37A6"/>
    <w:rsid w:val="003B3C9D"/>
    <w:rsid w:val="003B78E0"/>
    <w:rsid w:val="003C4969"/>
    <w:rsid w:val="003D144E"/>
    <w:rsid w:val="003E41D5"/>
    <w:rsid w:val="003E46BA"/>
    <w:rsid w:val="003E79A9"/>
    <w:rsid w:val="003E7D22"/>
    <w:rsid w:val="003F74C1"/>
    <w:rsid w:val="0040194F"/>
    <w:rsid w:val="004030A0"/>
    <w:rsid w:val="004036DB"/>
    <w:rsid w:val="00405B1A"/>
    <w:rsid w:val="00407241"/>
    <w:rsid w:val="0040761E"/>
    <w:rsid w:val="00407DF4"/>
    <w:rsid w:val="00410C76"/>
    <w:rsid w:val="00411907"/>
    <w:rsid w:val="00411A6F"/>
    <w:rsid w:val="00413CA8"/>
    <w:rsid w:val="00417EE3"/>
    <w:rsid w:val="004207EB"/>
    <w:rsid w:val="00433D61"/>
    <w:rsid w:val="00435FA5"/>
    <w:rsid w:val="0043666D"/>
    <w:rsid w:val="00436B8D"/>
    <w:rsid w:val="00437276"/>
    <w:rsid w:val="00447E67"/>
    <w:rsid w:val="0045556F"/>
    <w:rsid w:val="00456B54"/>
    <w:rsid w:val="00456B79"/>
    <w:rsid w:val="00464643"/>
    <w:rsid w:val="004646F8"/>
    <w:rsid w:val="00473244"/>
    <w:rsid w:val="00486793"/>
    <w:rsid w:val="00487328"/>
    <w:rsid w:val="00494E8E"/>
    <w:rsid w:val="0049729B"/>
    <w:rsid w:val="004A2037"/>
    <w:rsid w:val="004A3685"/>
    <w:rsid w:val="004B31D4"/>
    <w:rsid w:val="004C1EB6"/>
    <w:rsid w:val="004C2CE7"/>
    <w:rsid w:val="004C7A51"/>
    <w:rsid w:val="004D30A6"/>
    <w:rsid w:val="004D3460"/>
    <w:rsid w:val="004D6BBF"/>
    <w:rsid w:val="004D7B5C"/>
    <w:rsid w:val="004F4F98"/>
    <w:rsid w:val="004F658F"/>
    <w:rsid w:val="004F69F6"/>
    <w:rsid w:val="004F79AC"/>
    <w:rsid w:val="005005C6"/>
    <w:rsid w:val="005017CF"/>
    <w:rsid w:val="005043CE"/>
    <w:rsid w:val="00504A97"/>
    <w:rsid w:val="00512290"/>
    <w:rsid w:val="005207D8"/>
    <w:rsid w:val="00521F70"/>
    <w:rsid w:val="0052649E"/>
    <w:rsid w:val="0053464E"/>
    <w:rsid w:val="005357CB"/>
    <w:rsid w:val="005358B0"/>
    <w:rsid w:val="00540662"/>
    <w:rsid w:val="00545790"/>
    <w:rsid w:val="00552956"/>
    <w:rsid w:val="00553969"/>
    <w:rsid w:val="005561A4"/>
    <w:rsid w:val="00562917"/>
    <w:rsid w:val="00563FE3"/>
    <w:rsid w:val="00586228"/>
    <w:rsid w:val="005909A8"/>
    <w:rsid w:val="00591393"/>
    <w:rsid w:val="0059227F"/>
    <w:rsid w:val="0059498B"/>
    <w:rsid w:val="005A3684"/>
    <w:rsid w:val="005A3A03"/>
    <w:rsid w:val="005B01E7"/>
    <w:rsid w:val="005B615C"/>
    <w:rsid w:val="005B6AF4"/>
    <w:rsid w:val="005C04CB"/>
    <w:rsid w:val="005C71BA"/>
    <w:rsid w:val="005D15A8"/>
    <w:rsid w:val="005D16AD"/>
    <w:rsid w:val="005D25E7"/>
    <w:rsid w:val="005D72E1"/>
    <w:rsid w:val="005E2F53"/>
    <w:rsid w:val="005E6E16"/>
    <w:rsid w:val="005F400E"/>
    <w:rsid w:val="005F6EC3"/>
    <w:rsid w:val="005F7342"/>
    <w:rsid w:val="00603A08"/>
    <w:rsid w:val="006066BC"/>
    <w:rsid w:val="00606C88"/>
    <w:rsid w:val="00610A3C"/>
    <w:rsid w:val="006211CD"/>
    <w:rsid w:val="0062290E"/>
    <w:rsid w:val="00627F48"/>
    <w:rsid w:val="00633ACA"/>
    <w:rsid w:val="006342E0"/>
    <w:rsid w:val="00642A47"/>
    <w:rsid w:val="006465FF"/>
    <w:rsid w:val="00646FDD"/>
    <w:rsid w:val="00660CF3"/>
    <w:rsid w:val="00663FCF"/>
    <w:rsid w:val="006652A2"/>
    <w:rsid w:val="00667C56"/>
    <w:rsid w:val="00676014"/>
    <w:rsid w:val="0068061F"/>
    <w:rsid w:val="00681754"/>
    <w:rsid w:val="00681D53"/>
    <w:rsid w:val="00683E69"/>
    <w:rsid w:val="00685269"/>
    <w:rsid w:val="00692705"/>
    <w:rsid w:val="006937FF"/>
    <w:rsid w:val="006965BF"/>
    <w:rsid w:val="006A48A7"/>
    <w:rsid w:val="006A4AD0"/>
    <w:rsid w:val="006B0F5C"/>
    <w:rsid w:val="006B2427"/>
    <w:rsid w:val="006B4BA1"/>
    <w:rsid w:val="006C100E"/>
    <w:rsid w:val="006C28E2"/>
    <w:rsid w:val="006C5CF5"/>
    <w:rsid w:val="006C70E1"/>
    <w:rsid w:val="006E4543"/>
    <w:rsid w:val="006E527D"/>
    <w:rsid w:val="006F17A0"/>
    <w:rsid w:val="006F21C4"/>
    <w:rsid w:val="006F4A82"/>
    <w:rsid w:val="006F7017"/>
    <w:rsid w:val="00700239"/>
    <w:rsid w:val="0070373B"/>
    <w:rsid w:val="00707E72"/>
    <w:rsid w:val="007101C1"/>
    <w:rsid w:val="007113EB"/>
    <w:rsid w:val="0072150F"/>
    <w:rsid w:val="00724FA4"/>
    <w:rsid w:val="00726C2F"/>
    <w:rsid w:val="00730800"/>
    <w:rsid w:val="007336C3"/>
    <w:rsid w:val="007368AB"/>
    <w:rsid w:val="00737902"/>
    <w:rsid w:val="00741EFE"/>
    <w:rsid w:val="00744805"/>
    <w:rsid w:val="00747AA3"/>
    <w:rsid w:val="007602AA"/>
    <w:rsid w:val="00760AC0"/>
    <w:rsid w:val="00760D6E"/>
    <w:rsid w:val="00764D33"/>
    <w:rsid w:val="007652EF"/>
    <w:rsid w:val="00772BDC"/>
    <w:rsid w:val="00773033"/>
    <w:rsid w:val="00780792"/>
    <w:rsid w:val="007A3F1E"/>
    <w:rsid w:val="007A407D"/>
    <w:rsid w:val="007A44B4"/>
    <w:rsid w:val="007A7D3D"/>
    <w:rsid w:val="007B225D"/>
    <w:rsid w:val="007C174F"/>
    <w:rsid w:val="007C1C64"/>
    <w:rsid w:val="007C4017"/>
    <w:rsid w:val="007D40A1"/>
    <w:rsid w:val="007E48BC"/>
    <w:rsid w:val="007E79F7"/>
    <w:rsid w:val="007F3630"/>
    <w:rsid w:val="00802776"/>
    <w:rsid w:val="00807559"/>
    <w:rsid w:val="00820535"/>
    <w:rsid w:val="0084372B"/>
    <w:rsid w:val="00844F54"/>
    <w:rsid w:val="008450BC"/>
    <w:rsid w:val="00850ECD"/>
    <w:rsid w:val="0085196D"/>
    <w:rsid w:val="00851A60"/>
    <w:rsid w:val="00852988"/>
    <w:rsid w:val="0085334B"/>
    <w:rsid w:val="00855C07"/>
    <w:rsid w:val="00862EB4"/>
    <w:rsid w:val="00865423"/>
    <w:rsid w:val="00867B23"/>
    <w:rsid w:val="00870214"/>
    <w:rsid w:val="00871D2E"/>
    <w:rsid w:val="00876515"/>
    <w:rsid w:val="008828D9"/>
    <w:rsid w:val="00885C51"/>
    <w:rsid w:val="00885EB0"/>
    <w:rsid w:val="00887C62"/>
    <w:rsid w:val="0089264A"/>
    <w:rsid w:val="008928D4"/>
    <w:rsid w:val="00896B85"/>
    <w:rsid w:val="00897554"/>
    <w:rsid w:val="008A1F32"/>
    <w:rsid w:val="008A1F56"/>
    <w:rsid w:val="008A22BE"/>
    <w:rsid w:val="008A3221"/>
    <w:rsid w:val="008A35FB"/>
    <w:rsid w:val="008A492A"/>
    <w:rsid w:val="008A4CD4"/>
    <w:rsid w:val="008B0075"/>
    <w:rsid w:val="008B5567"/>
    <w:rsid w:val="008C0E7A"/>
    <w:rsid w:val="008C1B36"/>
    <w:rsid w:val="008C5078"/>
    <w:rsid w:val="008C527A"/>
    <w:rsid w:val="008C77E6"/>
    <w:rsid w:val="008D06C6"/>
    <w:rsid w:val="008D5AB2"/>
    <w:rsid w:val="008E2202"/>
    <w:rsid w:val="008E6250"/>
    <w:rsid w:val="008F017C"/>
    <w:rsid w:val="008F463C"/>
    <w:rsid w:val="00901EF6"/>
    <w:rsid w:val="00902014"/>
    <w:rsid w:val="00902AF6"/>
    <w:rsid w:val="00904DF1"/>
    <w:rsid w:val="009127A1"/>
    <w:rsid w:val="00914030"/>
    <w:rsid w:val="00920249"/>
    <w:rsid w:val="00924C80"/>
    <w:rsid w:val="00932F14"/>
    <w:rsid w:val="0094247F"/>
    <w:rsid w:val="00942D60"/>
    <w:rsid w:val="00944BA4"/>
    <w:rsid w:val="009507EC"/>
    <w:rsid w:val="0096523B"/>
    <w:rsid w:val="00966EE3"/>
    <w:rsid w:val="00972D06"/>
    <w:rsid w:val="00974AC4"/>
    <w:rsid w:val="009823DC"/>
    <w:rsid w:val="009A391C"/>
    <w:rsid w:val="009A50F2"/>
    <w:rsid w:val="009B187A"/>
    <w:rsid w:val="009B1BF1"/>
    <w:rsid w:val="009C4322"/>
    <w:rsid w:val="009D0F1E"/>
    <w:rsid w:val="009D5AE9"/>
    <w:rsid w:val="009D790B"/>
    <w:rsid w:val="009E0A61"/>
    <w:rsid w:val="009E3010"/>
    <w:rsid w:val="009E3027"/>
    <w:rsid w:val="009F007E"/>
    <w:rsid w:val="009F1BCF"/>
    <w:rsid w:val="009F7065"/>
    <w:rsid w:val="00A11104"/>
    <w:rsid w:val="00A12B44"/>
    <w:rsid w:val="00A166C2"/>
    <w:rsid w:val="00A22C0B"/>
    <w:rsid w:val="00A26A9D"/>
    <w:rsid w:val="00A40193"/>
    <w:rsid w:val="00A4175D"/>
    <w:rsid w:val="00A51EA9"/>
    <w:rsid w:val="00A54934"/>
    <w:rsid w:val="00A5583B"/>
    <w:rsid w:val="00A56DC7"/>
    <w:rsid w:val="00A56E34"/>
    <w:rsid w:val="00A60D5D"/>
    <w:rsid w:val="00A74FD1"/>
    <w:rsid w:val="00A84A58"/>
    <w:rsid w:val="00A90809"/>
    <w:rsid w:val="00A91DF1"/>
    <w:rsid w:val="00A94CE8"/>
    <w:rsid w:val="00AB0275"/>
    <w:rsid w:val="00AC74CB"/>
    <w:rsid w:val="00AD22F9"/>
    <w:rsid w:val="00AD295A"/>
    <w:rsid w:val="00AD6074"/>
    <w:rsid w:val="00AD65C3"/>
    <w:rsid w:val="00AD7A3D"/>
    <w:rsid w:val="00AE4E6E"/>
    <w:rsid w:val="00AE766D"/>
    <w:rsid w:val="00AF06FC"/>
    <w:rsid w:val="00AF3391"/>
    <w:rsid w:val="00AF387F"/>
    <w:rsid w:val="00AF4649"/>
    <w:rsid w:val="00AF602C"/>
    <w:rsid w:val="00B0051B"/>
    <w:rsid w:val="00B00E7F"/>
    <w:rsid w:val="00B00FAB"/>
    <w:rsid w:val="00B026B9"/>
    <w:rsid w:val="00B173DA"/>
    <w:rsid w:val="00B21DCC"/>
    <w:rsid w:val="00B24E05"/>
    <w:rsid w:val="00B25F37"/>
    <w:rsid w:val="00B3043D"/>
    <w:rsid w:val="00B402AA"/>
    <w:rsid w:val="00B44422"/>
    <w:rsid w:val="00B46EA0"/>
    <w:rsid w:val="00B51E03"/>
    <w:rsid w:val="00B54091"/>
    <w:rsid w:val="00B65710"/>
    <w:rsid w:val="00B675C8"/>
    <w:rsid w:val="00B71F51"/>
    <w:rsid w:val="00B731D3"/>
    <w:rsid w:val="00B74C1E"/>
    <w:rsid w:val="00B839A3"/>
    <w:rsid w:val="00B84E3C"/>
    <w:rsid w:val="00B853D2"/>
    <w:rsid w:val="00B902BD"/>
    <w:rsid w:val="00B9694C"/>
    <w:rsid w:val="00BA24E2"/>
    <w:rsid w:val="00BB317B"/>
    <w:rsid w:val="00BB5930"/>
    <w:rsid w:val="00BC0185"/>
    <w:rsid w:val="00BC7CA4"/>
    <w:rsid w:val="00BD2A39"/>
    <w:rsid w:val="00BD2E80"/>
    <w:rsid w:val="00BD7E53"/>
    <w:rsid w:val="00BE11B8"/>
    <w:rsid w:val="00BE3818"/>
    <w:rsid w:val="00BF7FF0"/>
    <w:rsid w:val="00C01C63"/>
    <w:rsid w:val="00C12502"/>
    <w:rsid w:val="00C1266C"/>
    <w:rsid w:val="00C14FD2"/>
    <w:rsid w:val="00C25D5F"/>
    <w:rsid w:val="00C31DC2"/>
    <w:rsid w:val="00C36578"/>
    <w:rsid w:val="00C40AA5"/>
    <w:rsid w:val="00C4572C"/>
    <w:rsid w:val="00C46F70"/>
    <w:rsid w:val="00C476D0"/>
    <w:rsid w:val="00C56F71"/>
    <w:rsid w:val="00C63580"/>
    <w:rsid w:val="00C66125"/>
    <w:rsid w:val="00C813CF"/>
    <w:rsid w:val="00C836E3"/>
    <w:rsid w:val="00C84C01"/>
    <w:rsid w:val="00C85F39"/>
    <w:rsid w:val="00C86577"/>
    <w:rsid w:val="00C92E07"/>
    <w:rsid w:val="00C94942"/>
    <w:rsid w:val="00C95A55"/>
    <w:rsid w:val="00C96868"/>
    <w:rsid w:val="00C96A50"/>
    <w:rsid w:val="00CA0416"/>
    <w:rsid w:val="00CA3C65"/>
    <w:rsid w:val="00CA6DA7"/>
    <w:rsid w:val="00CA7F35"/>
    <w:rsid w:val="00CB1375"/>
    <w:rsid w:val="00CB1487"/>
    <w:rsid w:val="00CB53A1"/>
    <w:rsid w:val="00CC36E7"/>
    <w:rsid w:val="00CC560B"/>
    <w:rsid w:val="00CC6A48"/>
    <w:rsid w:val="00CC75E2"/>
    <w:rsid w:val="00CD0476"/>
    <w:rsid w:val="00CD46EB"/>
    <w:rsid w:val="00CD7EBF"/>
    <w:rsid w:val="00CE03F0"/>
    <w:rsid w:val="00CE0AEB"/>
    <w:rsid w:val="00CE25C8"/>
    <w:rsid w:val="00CF75B6"/>
    <w:rsid w:val="00D04529"/>
    <w:rsid w:val="00D056F1"/>
    <w:rsid w:val="00D062E4"/>
    <w:rsid w:val="00D11171"/>
    <w:rsid w:val="00D14405"/>
    <w:rsid w:val="00D2071E"/>
    <w:rsid w:val="00D209C9"/>
    <w:rsid w:val="00D20C22"/>
    <w:rsid w:val="00D20EB9"/>
    <w:rsid w:val="00D22F3C"/>
    <w:rsid w:val="00D23DB6"/>
    <w:rsid w:val="00D26814"/>
    <w:rsid w:val="00D3171B"/>
    <w:rsid w:val="00D33F56"/>
    <w:rsid w:val="00D43FE6"/>
    <w:rsid w:val="00D51A95"/>
    <w:rsid w:val="00D60568"/>
    <w:rsid w:val="00D62681"/>
    <w:rsid w:val="00D633A8"/>
    <w:rsid w:val="00D66167"/>
    <w:rsid w:val="00D676CF"/>
    <w:rsid w:val="00D70C7A"/>
    <w:rsid w:val="00D73931"/>
    <w:rsid w:val="00D75D48"/>
    <w:rsid w:val="00D81D38"/>
    <w:rsid w:val="00D8470F"/>
    <w:rsid w:val="00D8471A"/>
    <w:rsid w:val="00DA10A8"/>
    <w:rsid w:val="00DA5843"/>
    <w:rsid w:val="00DB1E08"/>
    <w:rsid w:val="00DB2973"/>
    <w:rsid w:val="00DB324A"/>
    <w:rsid w:val="00DB6662"/>
    <w:rsid w:val="00DB7768"/>
    <w:rsid w:val="00DB7A08"/>
    <w:rsid w:val="00DC1864"/>
    <w:rsid w:val="00DC1B56"/>
    <w:rsid w:val="00DC2129"/>
    <w:rsid w:val="00DC3C72"/>
    <w:rsid w:val="00DC6570"/>
    <w:rsid w:val="00DC72BB"/>
    <w:rsid w:val="00DD3C5E"/>
    <w:rsid w:val="00DD46AB"/>
    <w:rsid w:val="00DE612E"/>
    <w:rsid w:val="00DE79D9"/>
    <w:rsid w:val="00DF25C3"/>
    <w:rsid w:val="00E04062"/>
    <w:rsid w:val="00E063C6"/>
    <w:rsid w:val="00E2003B"/>
    <w:rsid w:val="00E203C2"/>
    <w:rsid w:val="00E24DE8"/>
    <w:rsid w:val="00E279D8"/>
    <w:rsid w:val="00E319B1"/>
    <w:rsid w:val="00E3235D"/>
    <w:rsid w:val="00E40ED4"/>
    <w:rsid w:val="00E44E0D"/>
    <w:rsid w:val="00E520FE"/>
    <w:rsid w:val="00E5492F"/>
    <w:rsid w:val="00E60635"/>
    <w:rsid w:val="00E62DEF"/>
    <w:rsid w:val="00E6333F"/>
    <w:rsid w:val="00E66464"/>
    <w:rsid w:val="00E70A86"/>
    <w:rsid w:val="00E72650"/>
    <w:rsid w:val="00E75054"/>
    <w:rsid w:val="00E751D6"/>
    <w:rsid w:val="00E777EC"/>
    <w:rsid w:val="00E80FCD"/>
    <w:rsid w:val="00E81F6E"/>
    <w:rsid w:val="00E82FD5"/>
    <w:rsid w:val="00EA6513"/>
    <w:rsid w:val="00EA7F2F"/>
    <w:rsid w:val="00EB3409"/>
    <w:rsid w:val="00EB484C"/>
    <w:rsid w:val="00EC00DE"/>
    <w:rsid w:val="00EC30E1"/>
    <w:rsid w:val="00EC5DB7"/>
    <w:rsid w:val="00ED172A"/>
    <w:rsid w:val="00EE0A23"/>
    <w:rsid w:val="00EE4BB2"/>
    <w:rsid w:val="00EE74FE"/>
    <w:rsid w:val="00EF7351"/>
    <w:rsid w:val="00F0750B"/>
    <w:rsid w:val="00F14BEC"/>
    <w:rsid w:val="00F225C5"/>
    <w:rsid w:val="00F2587A"/>
    <w:rsid w:val="00F33BB8"/>
    <w:rsid w:val="00F367E7"/>
    <w:rsid w:val="00F3715D"/>
    <w:rsid w:val="00F41482"/>
    <w:rsid w:val="00F420C8"/>
    <w:rsid w:val="00F42937"/>
    <w:rsid w:val="00F42A4C"/>
    <w:rsid w:val="00F5349A"/>
    <w:rsid w:val="00F53B04"/>
    <w:rsid w:val="00F604DE"/>
    <w:rsid w:val="00F6284B"/>
    <w:rsid w:val="00F64653"/>
    <w:rsid w:val="00F671FC"/>
    <w:rsid w:val="00F72CB6"/>
    <w:rsid w:val="00F77891"/>
    <w:rsid w:val="00F97849"/>
    <w:rsid w:val="00FB1533"/>
    <w:rsid w:val="00FB67A3"/>
    <w:rsid w:val="00FB7512"/>
    <w:rsid w:val="00FC1BC2"/>
    <w:rsid w:val="00FD2FBE"/>
    <w:rsid w:val="00FD66E5"/>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0B4E35C"/>
  <w15:docId w15:val="{01E517EE-3C95-486C-B0B2-9A911932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C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customStyle="1" w:styleId="fsctdefn0">
    <w:name w:val="fsctdefn"/>
    <w:basedOn w:val="Normal"/>
    <w:rsid w:val="008928D4"/>
    <w:pPr>
      <w:widowControl/>
      <w:spacing w:before="100" w:beforeAutospacing="1" w:after="100" w:afterAutospacing="1"/>
    </w:pPr>
    <w:rPr>
      <w:rFonts w:ascii="Times New Roman" w:hAnsi="Times New Roman"/>
      <w:sz w:val="24"/>
      <w:lang w:eastAsia="en-GB" w:bidi="ar-SA"/>
    </w:rPr>
  </w:style>
  <w:style w:type="paragraph" w:customStyle="1" w:styleId="fsctpara0">
    <w:name w:val="fsctpara"/>
    <w:basedOn w:val="Normal"/>
    <w:rsid w:val="008928D4"/>
    <w:pPr>
      <w:widowControl/>
      <w:spacing w:before="100" w:beforeAutospacing="1" w:after="100" w:afterAutospacing="1"/>
    </w:pPr>
    <w:rPr>
      <w:rFonts w:ascii="Times New Roman" w:hAnsi="Times New Roman"/>
      <w:sz w:val="24"/>
      <w:lang w:eastAsia="en-GB" w:bidi="ar-SA"/>
    </w:rPr>
  </w:style>
  <w:style w:type="paragraph" w:customStyle="1" w:styleId="fsctsubpara0">
    <w:name w:val="fsctsubpara"/>
    <w:basedOn w:val="Normal"/>
    <w:rsid w:val="008928D4"/>
    <w:pPr>
      <w:widowControl/>
      <w:spacing w:before="100" w:beforeAutospacing="1" w:after="100" w:afterAutospacing="1"/>
    </w:pPr>
    <w:rPr>
      <w:rFonts w:ascii="Times New Roman" w:hAnsi="Times New Roman"/>
      <w:sz w:val="24"/>
      <w:lang w:eastAsia="en-GB" w:bidi="ar-SA"/>
    </w:rPr>
  </w:style>
  <w:style w:type="paragraph" w:styleId="ListParagraph">
    <w:name w:val="List Paragraph"/>
    <w:basedOn w:val="Normal"/>
    <w:uiPriority w:val="34"/>
    <w:rsid w:val="00FD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91492492">
      <w:bodyDiv w:val="1"/>
      <w:marLeft w:val="0"/>
      <w:marRight w:val="0"/>
      <w:marTop w:val="0"/>
      <w:marBottom w:val="0"/>
      <w:divBdr>
        <w:top w:val="none" w:sz="0" w:space="0" w:color="auto"/>
        <w:left w:val="none" w:sz="0" w:space="0" w:color="auto"/>
        <w:bottom w:val="none" w:sz="0" w:space="0" w:color="auto"/>
        <w:right w:val="none" w:sz="0" w:space="0" w:color="auto"/>
      </w:divBdr>
      <w:divsChild>
        <w:div w:id="2142192692">
          <w:marLeft w:val="0"/>
          <w:marRight w:val="0"/>
          <w:marTop w:val="0"/>
          <w:marBottom w:val="0"/>
          <w:divBdr>
            <w:top w:val="none" w:sz="0" w:space="0" w:color="auto"/>
            <w:left w:val="none" w:sz="0" w:space="0" w:color="auto"/>
            <w:bottom w:val="none" w:sz="0" w:space="0" w:color="auto"/>
            <w:right w:val="none" w:sz="0" w:space="0" w:color="auto"/>
          </w:divBdr>
          <w:divsChild>
            <w:div w:id="532235455">
              <w:marLeft w:val="0"/>
              <w:marRight w:val="0"/>
              <w:marTop w:val="0"/>
              <w:marBottom w:val="0"/>
              <w:divBdr>
                <w:top w:val="none" w:sz="0" w:space="0" w:color="auto"/>
                <w:left w:val="none" w:sz="0" w:space="0" w:color="auto"/>
                <w:bottom w:val="none" w:sz="0" w:space="0" w:color="auto"/>
                <w:right w:val="none" w:sz="0" w:space="0" w:color="auto"/>
              </w:divBdr>
              <w:divsChild>
                <w:div w:id="1760639157">
                  <w:marLeft w:val="0"/>
                  <w:marRight w:val="0"/>
                  <w:marTop w:val="0"/>
                  <w:marBottom w:val="0"/>
                  <w:divBdr>
                    <w:top w:val="none" w:sz="0" w:space="0" w:color="auto"/>
                    <w:left w:val="none" w:sz="0" w:space="0" w:color="auto"/>
                    <w:bottom w:val="none" w:sz="0" w:space="0" w:color="auto"/>
                    <w:right w:val="none" w:sz="0" w:space="0" w:color="auto"/>
                  </w:divBdr>
                  <w:divsChild>
                    <w:div w:id="2129078284">
                      <w:marLeft w:val="0"/>
                      <w:marRight w:val="0"/>
                      <w:marTop w:val="0"/>
                      <w:marBottom w:val="0"/>
                      <w:divBdr>
                        <w:top w:val="none" w:sz="0" w:space="0" w:color="auto"/>
                        <w:left w:val="none" w:sz="0" w:space="0" w:color="auto"/>
                        <w:bottom w:val="none" w:sz="0" w:space="0" w:color="auto"/>
                        <w:right w:val="none" w:sz="0" w:space="0" w:color="auto"/>
                      </w:divBdr>
                      <w:divsChild>
                        <w:div w:id="1202674517">
                          <w:marLeft w:val="0"/>
                          <w:marRight w:val="0"/>
                          <w:marTop w:val="0"/>
                          <w:marBottom w:val="0"/>
                          <w:divBdr>
                            <w:top w:val="none" w:sz="0" w:space="0" w:color="auto"/>
                            <w:left w:val="none" w:sz="0" w:space="0" w:color="auto"/>
                            <w:bottom w:val="none" w:sz="0" w:space="0" w:color="auto"/>
                            <w:right w:val="none" w:sz="0" w:space="0" w:color="auto"/>
                          </w:divBdr>
                          <w:divsChild>
                            <w:div w:id="1832061738">
                              <w:marLeft w:val="0"/>
                              <w:marRight w:val="0"/>
                              <w:marTop w:val="0"/>
                              <w:marBottom w:val="0"/>
                              <w:divBdr>
                                <w:top w:val="none" w:sz="0" w:space="0" w:color="auto"/>
                                <w:left w:val="none" w:sz="0" w:space="0" w:color="auto"/>
                                <w:bottom w:val="none" w:sz="0" w:space="0" w:color="auto"/>
                                <w:right w:val="none" w:sz="0" w:space="0" w:color="auto"/>
                              </w:divBdr>
                              <w:divsChild>
                                <w:div w:id="1490056917">
                                  <w:marLeft w:val="0"/>
                                  <w:marRight w:val="0"/>
                                  <w:marTop w:val="0"/>
                                  <w:marBottom w:val="0"/>
                                  <w:divBdr>
                                    <w:top w:val="none" w:sz="0" w:space="0" w:color="auto"/>
                                    <w:left w:val="none" w:sz="0" w:space="0" w:color="auto"/>
                                    <w:bottom w:val="none" w:sz="0" w:space="0" w:color="auto"/>
                                    <w:right w:val="none" w:sz="0" w:space="0" w:color="auto"/>
                                  </w:divBdr>
                                  <w:divsChild>
                                    <w:div w:id="1093742517">
                                      <w:marLeft w:val="0"/>
                                      <w:marRight w:val="0"/>
                                      <w:marTop w:val="0"/>
                                      <w:marBottom w:val="0"/>
                                      <w:divBdr>
                                        <w:top w:val="none" w:sz="0" w:space="0" w:color="auto"/>
                                        <w:left w:val="none" w:sz="0" w:space="0" w:color="auto"/>
                                        <w:bottom w:val="none" w:sz="0" w:space="0" w:color="auto"/>
                                        <w:right w:val="none" w:sz="0" w:space="0" w:color="auto"/>
                                      </w:divBdr>
                                      <w:divsChild>
                                        <w:div w:id="1727333158">
                                          <w:marLeft w:val="0"/>
                                          <w:marRight w:val="0"/>
                                          <w:marTop w:val="0"/>
                                          <w:marBottom w:val="0"/>
                                          <w:divBdr>
                                            <w:top w:val="none" w:sz="0" w:space="0" w:color="auto"/>
                                            <w:left w:val="none" w:sz="0" w:space="0" w:color="auto"/>
                                            <w:bottom w:val="none" w:sz="0" w:space="0" w:color="auto"/>
                                            <w:right w:val="none" w:sz="0" w:space="0" w:color="auto"/>
                                          </w:divBdr>
                                          <w:divsChild>
                                            <w:div w:id="589196842">
                                              <w:marLeft w:val="0"/>
                                              <w:marRight w:val="0"/>
                                              <w:marTop w:val="0"/>
                                              <w:marBottom w:val="0"/>
                                              <w:divBdr>
                                                <w:top w:val="none" w:sz="0" w:space="0" w:color="auto"/>
                                                <w:left w:val="none" w:sz="0" w:space="0" w:color="auto"/>
                                                <w:bottom w:val="none" w:sz="0" w:space="0" w:color="auto"/>
                                                <w:right w:val="none" w:sz="0" w:space="0" w:color="auto"/>
                                              </w:divBdr>
                                              <w:divsChild>
                                                <w:div w:id="536819029">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8858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853034">
      <w:bodyDiv w:val="1"/>
      <w:marLeft w:val="0"/>
      <w:marRight w:val="0"/>
      <w:marTop w:val="0"/>
      <w:marBottom w:val="0"/>
      <w:divBdr>
        <w:top w:val="none" w:sz="0" w:space="0" w:color="auto"/>
        <w:left w:val="none" w:sz="0" w:space="0" w:color="auto"/>
        <w:bottom w:val="none" w:sz="0" w:space="0" w:color="auto"/>
        <w:right w:val="none" w:sz="0" w:space="0" w:color="auto"/>
      </w:divBdr>
      <w:divsChild>
        <w:div w:id="1115755007">
          <w:marLeft w:val="0"/>
          <w:marRight w:val="0"/>
          <w:marTop w:val="0"/>
          <w:marBottom w:val="0"/>
          <w:divBdr>
            <w:top w:val="none" w:sz="0" w:space="0" w:color="auto"/>
            <w:left w:val="none" w:sz="0" w:space="0" w:color="auto"/>
            <w:bottom w:val="none" w:sz="0" w:space="0" w:color="auto"/>
            <w:right w:val="none" w:sz="0" w:space="0" w:color="auto"/>
          </w:divBdr>
          <w:divsChild>
            <w:div w:id="269363925">
              <w:marLeft w:val="0"/>
              <w:marRight w:val="0"/>
              <w:marTop w:val="0"/>
              <w:marBottom w:val="0"/>
              <w:divBdr>
                <w:top w:val="none" w:sz="0" w:space="0" w:color="auto"/>
                <w:left w:val="none" w:sz="0" w:space="0" w:color="auto"/>
                <w:bottom w:val="none" w:sz="0" w:space="0" w:color="auto"/>
                <w:right w:val="none" w:sz="0" w:space="0" w:color="auto"/>
              </w:divBdr>
              <w:divsChild>
                <w:div w:id="881206972">
                  <w:marLeft w:val="0"/>
                  <w:marRight w:val="0"/>
                  <w:marTop w:val="0"/>
                  <w:marBottom w:val="0"/>
                  <w:divBdr>
                    <w:top w:val="none" w:sz="0" w:space="0" w:color="auto"/>
                    <w:left w:val="none" w:sz="0" w:space="0" w:color="auto"/>
                    <w:bottom w:val="none" w:sz="0" w:space="0" w:color="auto"/>
                    <w:right w:val="none" w:sz="0" w:space="0" w:color="auto"/>
                  </w:divBdr>
                  <w:divsChild>
                    <w:div w:id="1867207267">
                      <w:marLeft w:val="0"/>
                      <w:marRight w:val="0"/>
                      <w:marTop w:val="0"/>
                      <w:marBottom w:val="0"/>
                      <w:divBdr>
                        <w:top w:val="none" w:sz="0" w:space="0" w:color="auto"/>
                        <w:left w:val="none" w:sz="0" w:space="0" w:color="auto"/>
                        <w:bottom w:val="none" w:sz="0" w:space="0" w:color="auto"/>
                        <w:right w:val="none" w:sz="0" w:space="0" w:color="auto"/>
                      </w:divBdr>
                      <w:divsChild>
                        <w:div w:id="1092700575">
                          <w:marLeft w:val="0"/>
                          <w:marRight w:val="0"/>
                          <w:marTop w:val="0"/>
                          <w:marBottom w:val="0"/>
                          <w:divBdr>
                            <w:top w:val="none" w:sz="0" w:space="0" w:color="auto"/>
                            <w:left w:val="none" w:sz="0" w:space="0" w:color="auto"/>
                            <w:bottom w:val="none" w:sz="0" w:space="0" w:color="auto"/>
                            <w:right w:val="none" w:sz="0" w:space="0" w:color="auto"/>
                          </w:divBdr>
                          <w:divsChild>
                            <w:div w:id="552153016">
                              <w:marLeft w:val="0"/>
                              <w:marRight w:val="0"/>
                              <w:marTop w:val="0"/>
                              <w:marBottom w:val="0"/>
                              <w:divBdr>
                                <w:top w:val="none" w:sz="0" w:space="0" w:color="auto"/>
                                <w:left w:val="none" w:sz="0" w:space="0" w:color="auto"/>
                                <w:bottom w:val="none" w:sz="0" w:space="0" w:color="auto"/>
                                <w:right w:val="none" w:sz="0" w:space="0" w:color="auto"/>
                              </w:divBdr>
                              <w:divsChild>
                                <w:div w:id="678314573">
                                  <w:marLeft w:val="0"/>
                                  <w:marRight w:val="0"/>
                                  <w:marTop w:val="0"/>
                                  <w:marBottom w:val="0"/>
                                  <w:divBdr>
                                    <w:top w:val="none" w:sz="0" w:space="0" w:color="auto"/>
                                    <w:left w:val="none" w:sz="0" w:space="0" w:color="auto"/>
                                    <w:bottom w:val="none" w:sz="0" w:space="0" w:color="auto"/>
                                    <w:right w:val="none" w:sz="0" w:space="0" w:color="auto"/>
                                  </w:divBdr>
                                  <w:divsChild>
                                    <w:div w:id="1003121175">
                                      <w:marLeft w:val="0"/>
                                      <w:marRight w:val="0"/>
                                      <w:marTop w:val="0"/>
                                      <w:marBottom w:val="0"/>
                                      <w:divBdr>
                                        <w:top w:val="none" w:sz="0" w:space="0" w:color="auto"/>
                                        <w:left w:val="none" w:sz="0" w:space="0" w:color="auto"/>
                                        <w:bottom w:val="none" w:sz="0" w:space="0" w:color="auto"/>
                                        <w:right w:val="none" w:sz="0" w:space="0" w:color="auto"/>
                                      </w:divBdr>
                                      <w:divsChild>
                                        <w:div w:id="2059354135">
                                          <w:marLeft w:val="0"/>
                                          <w:marRight w:val="0"/>
                                          <w:marTop w:val="0"/>
                                          <w:marBottom w:val="0"/>
                                          <w:divBdr>
                                            <w:top w:val="none" w:sz="0" w:space="0" w:color="auto"/>
                                            <w:left w:val="none" w:sz="0" w:space="0" w:color="auto"/>
                                            <w:bottom w:val="none" w:sz="0" w:space="0" w:color="auto"/>
                                            <w:right w:val="none" w:sz="0" w:space="0" w:color="auto"/>
                                          </w:divBdr>
                                          <w:divsChild>
                                            <w:div w:id="1046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22697550">
      <w:bodyDiv w:val="1"/>
      <w:marLeft w:val="0"/>
      <w:marRight w:val="0"/>
      <w:marTop w:val="0"/>
      <w:marBottom w:val="0"/>
      <w:divBdr>
        <w:top w:val="none" w:sz="0" w:space="0" w:color="auto"/>
        <w:left w:val="none" w:sz="0" w:space="0" w:color="auto"/>
        <w:bottom w:val="none" w:sz="0" w:space="0" w:color="auto"/>
        <w:right w:val="none" w:sz="0" w:space="0" w:color="auto"/>
      </w:divBdr>
      <w:divsChild>
        <w:div w:id="404302657">
          <w:marLeft w:val="0"/>
          <w:marRight w:val="0"/>
          <w:marTop w:val="0"/>
          <w:marBottom w:val="0"/>
          <w:divBdr>
            <w:top w:val="none" w:sz="0" w:space="0" w:color="auto"/>
            <w:left w:val="none" w:sz="0" w:space="0" w:color="auto"/>
            <w:bottom w:val="none" w:sz="0" w:space="0" w:color="auto"/>
            <w:right w:val="none" w:sz="0" w:space="0" w:color="auto"/>
          </w:divBdr>
          <w:divsChild>
            <w:div w:id="1530987731">
              <w:marLeft w:val="0"/>
              <w:marRight w:val="0"/>
              <w:marTop w:val="0"/>
              <w:marBottom w:val="0"/>
              <w:divBdr>
                <w:top w:val="none" w:sz="0" w:space="0" w:color="auto"/>
                <w:left w:val="none" w:sz="0" w:space="0" w:color="auto"/>
                <w:bottom w:val="none" w:sz="0" w:space="0" w:color="auto"/>
                <w:right w:val="none" w:sz="0" w:space="0" w:color="auto"/>
              </w:divBdr>
              <w:divsChild>
                <w:div w:id="1317298098">
                  <w:marLeft w:val="0"/>
                  <w:marRight w:val="0"/>
                  <w:marTop w:val="0"/>
                  <w:marBottom w:val="0"/>
                  <w:divBdr>
                    <w:top w:val="none" w:sz="0" w:space="0" w:color="auto"/>
                    <w:left w:val="none" w:sz="0" w:space="0" w:color="auto"/>
                    <w:bottom w:val="none" w:sz="0" w:space="0" w:color="auto"/>
                    <w:right w:val="none" w:sz="0" w:space="0" w:color="auto"/>
                  </w:divBdr>
                  <w:divsChild>
                    <w:div w:id="2021346221">
                      <w:marLeft w:val="0"/>
                      <w:marRight w:val="0"/>
                      <w:marTop w:val="0"/>
                      <w:marBottom w:val="0"/>
                      <w:divBdr>
                        <w:top w:val="none" w:sz="0" w:space="0" w:color="auto"/>
                        <w:left w:val="none" w:sz="0" w:space="0" w:color="auto"/>
                        <w:bottom w:val="none" w:sz="0" w:space="0" w:color="auto"/>
                        <w:right w:val="none" w:sz="0" w:space="0" w:color="auto"/>
                      </w:divBdr>
                      <w:divsChild>
                        <w:div w:id="1534658904">
                          <w:marLeft w:val="0"/>
                          <w:marRight w:val="0"/>
                          <w:marTop w:val="0"/>
                          <w:marBottom w:val="0"/>
                          <w:divBdr>
                            <w:top w:val="none" w:sz="0" w:space="0" w:color="auto"/>
                            <w:left w:val="none" w:sz="0" w:space="0" w:color="auto"/>
                            <w:bottom w:val="none" w:sz="0" w:space="0" w:color="auto"/>
                            <w:right w:val="none" w:sz="0" w:space="0" w:color="auto"/>
                          </w:divBdr>
                          <w:divsChild>
                            <w:div w:id="1187015396">
                              <w:marLeft w:val="0"/>
                              <w:marRight w:val="0"/>
                              <w:marTop w:val="0"/>
                              <w:marBottom w:val="0"/>
                              <w:divBdr>
                                <w:top w:val="none" w:sz="0" w:space="0" w:color="auto"/>
                                <w:left w:val="none" w:sz="0" w:space="0" w:color="auto"/>
                                <w:bottom w:val="none" w:sz="0" w:space="0" w:color="auto"/>
                                <w:right w:val="none" w:sz="0" w:space="0" w:color="auto"/>
                              </w:divBdr>
                              <w:divsChild>
                                <w:div w:id="1302610887">
                                  <w:marLeft w:val="0"/>
                                  <w:marRight w:val="0"/>
                                  <w:marTop w:val="0"/>
                                  <w:marBottom w:val="0"/>
                                  <w:divBdr>
                                    <w:top w:val="none" w:sz="0" w:space="0" w:color="auto"/>
                                    <w:left w:val="none" w:sz="0" w:space="0" w:color="auto"/>
                                    <w:bottom w:val="none" w:sz="0" w:space="0" w:color="auto"/>
                                    <w:right w:val="none" w:sz="0" w:space="0" w:color="auto"/>
                                  </w:divBdr>
                                  <w:divsChild>
                                    <w:div w:id="1436246889">
                                      <w:marLeft w:val="0"/>
                                      <w:marRight w:val="0"/>
                                      <w:marTop w:val="0"/>
                                      <w:marBottom w:val="0"/>
                                      <w:divBdr>
                                        <w:top w:val="none" w:sz="0" w:space="0" w:color="auto"/>
                                        <w:left w:val="none" w:sz="0" w:space="0" w:color="auto"/>
                                        <w:bottom w:val="none" w:sz="0" w:space="0" w:color="auto"/>
                                        <w:right w:val="none" w:sz="0" w:space="0" w:color="auto"/>
                                      </w:divBdr>
                                      <w:divsChild>
                                        <w:div w:id="278756643">
                                          <w:marLeft w:val="0"/>
                                          <w:marRight w:val="0"/>
                                          <w:marTop w:val="0"/>
                                          <w:marBottom w:val="0"/>
                                          <w:divBdr>
                                            <w:top w:val="none" w:sz="0" w:space="0" w:color="auto"/>
                                            <w:left w:val="none" w:sz="0" w:space="0" w:color="auto"/>
                                            <w:bottom w:val="none" w:sz="0" w:space="0" w:color="auto"/>
                                            <w:right w:val="none" w:sz="0" w:space="0" w:color="auto"/>
                                          </w:divBdr>
                                          <w:divsChild>
                                            <w:div w:id="1221134450">
                                              <w:marLeft w:val="0"/>
                                              <w:marRight w:val="0"/>
                                              <w:marTop w:val="0"/>
                                              <w:marBottom w:val="0"/>
                                              <w:divBdr>
                                                <w:top w:val="none" w:sz="0" w:space="0" w:color="auto"/>
                                                <w:left w:val="none" w:sz="0" w:space="0" w:color="auto"/>
                                                <w:bottom w:val="none" w:sz="0" w:space="0" w:color="auto"/>
                                                <w:right w:val="none" w:sz="0" w:space="0" w:color="auto"/>
                                              </w:divBdr>
                                              <w:divsChild>
                                                <w:div w:id="1211183620">
                                                  <w:marLeft w:val="0"/>
                                                  <w:marRight w:val="0"/>
                                                  <w:marTop w:val="0"/>
                                                  <w:marBottom w:val="0"/>
                                                  <w:divBdr>
                                                    <w:top w:val="none" w:sz="0" w:space="0" w:color="auto"/>
                                                    <w:left w:val="none" w:sz="0" w:space="0" w:color="auto"/>
                                                    <w:bottom w:val="none" w:sz="0" w:space="0" w:color="auto"/>
                                                    <w:right w:val="none" w:sz="0" w:space="0" w:color="auto"/>
                                                  </w:divBdr>
                                                  <w:divsChild>
                                                    <w:div w:id="273951792">
                                                      <w:marLeft w:val="0"/>
                                                      <w:marRight w:val="0"/>
                                                      <w:marTop w:val="0"/>
                                                      <w:marBottom w:val="0"/>
                                                      <w:divBdr>
                                                        <w:top w:val="none" w:sz="0" w:space="0" w:color="auto"/>
                                                        <w:left w:val="none" w:sz="0" w:space="0" w:color="auto"/>
                                                        <w:bottom w:val="none" w:sz="0" w:space="0" w:color="auto"/>
                                                        <w:right w:val="none" w:sz="0" w:space="0" w:color="auto"/>
                                                      </w:divBdr>
                                                      <w:divsChild>
                                                        <w:div w:id="502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89401">
      <w:bodyDiv w:val="1"/>
      <w:marLeft w:val="0"/>
      <w:marRight w:val="0"/>
      <w:marTop w:val="0"/>
      <w:marBottom w:val="0"/>
      <w:divBdr>
        <w:top w:val="none" w:sz="0" w:space="0" w:color="auto"/>
        <w:left w:val="none" w:sz="0" w:space="0" w:color="auto"/>
        <w:bottom w:val="none" w:sz="0" w:space="0" w:color="auto"/>
        <w:right w:val="none" w:sz="0" w:space="0" w:color="auto"/>
      </w:divBdr>
      <w:divsChild>
        <w:div w:id="597909530">
          <w:marLeft w:val="0"/>
          <w:marRight w:val="0"/>
          <w:marTop w:val="0"/>
          <w:marBottom w:val="0"/>
          <w:divBdr>
            <w:top w:val="none" w:sz="0" w:space="0" w:color="auto"/>
            <w:left w:val="none" w:sz="0" w:space="0" w:color="auto"/>
            <w:bottom w:val="none" w:sz="0" w:space="0" w:color="auto"/>
            <w:right w:val="none" w:sz="0" w:space="0" w:color="auto"/>
          </w:divBdr>
          <w:divsChild>
            <w:div w:id="400718103">
              <w:marLeft w:val="0"/>
              <w:marRight w:val="0"/>
              <w:marTop w:val="0"/>
              <w:marBottom w:val="0"/>
              <w:divBdr>
                <w:top w:val="none" w:sz="0" w:space="0" w:color="auto"/>
                <w:left w:val="none" w:sz="0" w:space="0" w:color="auto"/>
                <w:bottom w:val="none" w:sz="0" w:space="0" w:color="auto"/>
                <w:right w:val="none" w:sz="0" w:space="0" w:color="auto"/>
              </w:divBdr>
              <w:divsChild>
                <w:div w:id="1016346418">
                  <w:marLeft w:val="0"/>
                  <w:marRight w:val="0"/>
                  <w:marTop w:val="0"/>
                  <w:marBottom w:val="0"/>
                  <w:divBdr>
                    <w:top w:val="none" w:sz="0" w:space="0" w:color="auto"/>
                    <w:left w:val="none" w:sz="0" w:space="0" w:color="auto"/>
                    <w:bottom w:val="none" w:sz="0" w:space="0" w:color="auto"/>
                    <w:right w:val="none" w:sz="0" w:space="0" w:color="auto"/>
                  </w:divBdr>
                  <w:divsChild>
                    <w:div w:id="1255241117">
                      <w:marLeft w:val="0"/>
                      <w:marRight w:val="0"/>
                      <w:marTop w:val="0"/>
                      <w:marBottom w:val="0"/>
                      <w:divBdr>
                        <w:top w:val="none" w:sz="0" w:space="0" w:color="auto"/>
                        <w:left w:val="none" w:sz="0" w:space="0" w:color="auto"/>
                        <w:bottom w:val="none" w:sz="0" w:space="0" w:color="auto"/>
                        <w:right w:val="none" w:sz="0" w:space="0" w:color="auto"/>
                      </w:divBdr>
                      <w:divsChild>
                        <w:div w:id="1563561857">
                          <w:marLeft w:val="0"/>
                          <w:marRight w:val="0"/>
                          <w:marTop w:val="0"/>
                          <w:marBottom w:val="0"/>
                          <w:divBdr>
                            <w:top w:val="none" w:sz="0" w:space="0" w:color="auto"/>
                            <w:left w:val="none" w:sz="0" w:space="0" w:color="auto"/>
                            <w:bottom w:val="none" w:sz="0" w:space="0" w:color="auto"/>
                            <w:right w:val="none" w:sz="0" w:space="0" w:color="auto"/>
                          </w:divBdr>
                          <w:divsChild>
                            <w:div w:id="1654024432">
                              <w:marLeft w:val="0"/>
                              <w:marRight w:val="0"/>
                              <w:marTop w:val="0"/>
                              <w:marBottom w:val="0"/>
                              <w:divBdr>
                                <w:top w:val="none" w:sz="0" w:space="0" w:color="auto"/>
                                <w:left w:val="none" w:sz="0" w:space="0" w:color="auto"/>
                                <w:bottom w:val="none" w:sz="0" w:space="0" w:color="auto"/>
                                <w:right w:val="none" w:sz="0" w:space="0" w:color="auto"/>
                              </w:divBdr>
                              <w:divsChild>
                                <w:div w:id="159152673">
                                  <w:marLeft w:val="0"/>
                                  <w:marRight w:val="0"/>
                                  <w:marTop w:val="0"/>
                                  <w:marBottom w:val="0"/>
                                  <w:divBdr>
                                    <w:top w:val="none" w:sz="0" w:space="0" w:color="auto"/>
                                    <w:left w:val="none" w:sz="0" w:space="0" w:color="auto"/>
                                    <w:bottom w:val="none" w:sz="0" w:space="0" w:color="auto"/>
                                    <w:right w:val="none" w:sz="0" w:space="0" w:color="auto"/>
                                  </w:divBdr>
                                  <w:divsChild>
                                    <w:div w:id="2097288494">
                                      <w:marLeft w:val="0"/>
                                      <w:marRight w:val="0"/>
                                      <w:marTop w:val="0"/>
                                      <w:marBottom w:val="0"/>
                                      <w:divBdr>
                                        <w:top w:val="none" w:sz="0" w:space="0" w:color="auto"/>
                                        <w:left w:val="none" w:sz="0" w:space="0" w:color="auto"/>
                                        <w:bottom w:val="none" w:sz="0" w:space="0" w:color="auto"/>
                                        <w:right w:val="none" w:sz="0" w:space="0" w:color="auto"/>
                                      </w:divBdr>
                                      <w:divsChild>
                                        <w:div w:id="282731983">
                                          <w:marLeft w:val="0"/>
                                          <w:marRight w:val="0"/>
                                          <w:marTop w:val="0"/>
                                          <w:marBottom w:val="0"/>
                                          <w:divBdr>
                                            <w:top w:val="none" w:sz="0" w:space="0" w:color="auto"/>
                                            <w:left w:val="none" w:sz="0" w:space="0" w:color="auto"/>
                                            <w:bottom w:val="none" w:sz="0" w:space="0" w:color="auto"/>
                                            <w:right w:val="none" w:sz="0" w:space="0" w:color="auto"/>
                                          </w:divBdr>
                                          <w:divsChild>
                                            <w:div w:id="1096822908">
                                              <w:marLeft w:val="0"/>
                                              <w:marRight w:val="0"/>
                                              <w:marTop w:val="0"/>
                                              <w:marBottom w:val="0"/>
                                              <w:divBdr>
                                                <w:top w:val="none" w:sz="0" w:space="0" w:color="auto"/>
                                                <w:left w:val="none" w:sz="0" w:space="0" w:color="auto"/>
                                                <w:bottom w:val="none" w:sz="0" w:space="0" w:color="auto"/>
                                                <w:right w:val="none" w:sz="0" w:space="0" w:color="auto"/>
                                              </w:divBdr>
                                              <w:divsChild>
                                                <w:div w:id="1498227356">
                                                  <w:marLeft w:val="0"/>
                                                  <w:marRight w:val="0"/>
                                                  <w:marTop w:val="0"/>
                                                  <w:marBottom w:val="0"/>
                                                  <w:divBdr>
                                                    <w:top w:val="none" w:sz="0" w:space="0" w:color="auto"/>
                                                    <w:left w:val="none" w:sz="0" w:space="0" w:color="auto"/>
                                                    <w:bottom w:val="none" w:sz="0" w:space="0" w:color="auto"/>
                                                    <w:right w:val="none" w:sz="0" w:space="0" w:color="auto"/>
                                                  </w:divBdr>
                                                  <w:divsChild>
                                                    <w:div w:id="951013844">
                                                      <w:marLeft w:val="0"/>
                                                      <w:marRight w:val="0"/>
                                                      <w:marTop w:val="0"/>
                                                      <w:marBottom w:val="0"/>
                                                      <w:divBdr>
                                                        <w:top w:val="none" w:sz="0" w:space="0" w:color="auto"/>
                                                        <w:left w:val="none" w:sz="0" w:space="0" w:color="auto"/>
                                                        <w:bottom w:val="none" w:sz="0" w:space="0" w:color="auto"/>
                                                        <w:right w:val="none" w:sz="0" w:space="0" w:color="auto"/>
                                                      </w:divBdr>
                                                      <w:divsChild>
                                                        <w:div w:id="1438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82747826">
      <w:bodyDiv w:val="1"/>
      <w:marLeft w:val="0"/>
      <w:marRight w:val="0"/>
      <w:marTop w:val="0"/>
      <w:marBottom w:val="0"/>
      <w:divBdr>
        <w:top w:val="none" w:sz="0" w:space="0" w:color="auto"/>
        <w:left w:val="none" w:sz="0" w:space="0" w:color="auto"/>
        <w:bottom w:val="none" w:sz="0" w:space="0" w:color="auto"/>
        <w:right w:val="none" w:sz="0" w:space="0" w:color="auto"/>
      </w:divBdr>
      <w:divsChild>
        <w:div w:id="734622398">
          <w:marLeft w:val="0"/>
          <w:marRight w:val="0"/>
          <w:marTop w:val="0"/>
          <w:marBottom w:val="0"/>
          <w:divBdr>
            <w:top w:val="none" w:sz="0" w:space="0" w:color="auto"/>
            <w:left w:val="none" w:sz="0" w:space="0" w:color="auto"/>
            <w:bottom w:val="none" w:sz="0" w:space="0" w:color="auto"/>
            <w:right w:val="none" w:sz="0" w:space="0" w:color="auto"/>
          </w:divBdr>
          <w:divsChild>
            <w:div w:id="2116829103">
              <w:marLeft w:val="0"/>
              <w:marRight w:val="0"/>
              <w:marTop w:val="0"/>
              <w:marBottom w:val="0"/>
              <w:divBdr>
                <w:top w:val="none" w:sz="0" w:space="0" w:color="auto"/>
                <w:left w:val="none" w:sz="0" w:space="0" w:color="auto"/>
                <w:bottom w:val="none" w:sz="0" w:space="0" w:color="auto"/>
                <w:right w:val="none" w:sz="0" w:space="0" w:color="auto"/>
              </w:divBdr>
              <w:divsChild>
                <w:div w:id="1088774264">
                  <w:marLeft w:val="0"/>
                  <w:marRight w:val="0"/>
                  <w:marTop w:val="0"/>
                  <w:marBottom w:val="0"/>
                  <w:divBdr>
                    <w:top w:val="none" w:sz="0" w:space="0" w:color="auto"/>
                    <w:left w:val="none" w:sz="0" w:space="0" w:color="auto"/>
                    <w:bottom w:val="none" w:sz="0" w:space="0" w:color="auto"/>
                    <w:right w:val="none" w:sz="0" w:space="0" w:color="auto"/>
                  </w:divBdr>
                  <w:divsChild>
                    <w:div w:id="2094157227">
                      <w:marLeft w:val="3000"/>
                      <w:marRight w:val="0"/>
                      <w:marTop w:val="0"/>
                      <w:marBottom w:val="75"/>
                      <w:divBdr>
                        <w:top w:val="none" w:sz="0" w:space="0" w:color="auto"/>
                        <w:left w:val="none" w:sz="0" w:space="0" w:color="auto"/>
                        <w:bottom w:val="none" w:sz="0" w:space="0" w:color="auto"/>
                        <w:right w:val="none" w:sz="0" w:space="0" w:color="auto"/>
                      </w:divBdr>
                      <w:divsChild>
                        <w:div w:id="47994282">
                          <w:marLeft w:val="0"/>
                          <w:marRight w:val="0"/>
                          <w:marTop w:val="0"/>
                          <w:marBottom w:val="0"/>
                          <w:divBdr>
                            <w:top w:val="none" w:sz="0" w:space="0" w:color="auto"/>
                            <w:left w:val="none" w:sz="0" w:space="0" w:color="auto"/>
                            <w:bottom w:val="none" w:sz="0" w:space="0" w:color="auto"/>
                            <w:right w:val="none" w:sz="0" w:space="0" w:color="auto"/>
                          </w:divBdr>
                          <w:divsChild>
                            <w:div w:id="33966218">
                              <w:marLeft w:val="0"/>
                              <w:marRight w:val="0"/>
                              <w:marTop w:val="0"/>
                              <w:marBottom w:val="0"/>
                              <w:divBdr>
                                <w:top w:val="none" w:sz="0" w:space="0" w:color="auto"/>
                                <w:left w:val="none" w:sz="0" w:space="0" w:color="auto"/>
                                <w:bottom w:val="none" w:sz="0" w:space="0" w:color="auto"/>
                                <w:right w:val="none" w:sz="0" w:space="0" w:color="auto"/>
                              </w:divBdr>
                              <w:divsChild>
                                <w:div w:id="2092580531">
                                  <w:marLeft w:val="0"/>
                                  <w:marRight w:val="0"/>
                                  <w:marTop w:val="0"/>
                                  <w:marBottom w:val="0"/>
                                  <w:divBdr>
                                    <w:top w:val="none" w:sz="0" w:space="0" w:color="auto"/>
                                    <w:left w:val="none" w:sz="0" w:space="0" w:color="auto"/>
                                    <w:bottom w:val="none" w:sz="0" w:space="0" w:color="auto"/>
                                    <w:right w:val="none" w:sz="0" w:space="0" w:color="auto"/>
                                  </w:divBdr>
                                  <w:divsChild>
                                    <w:div w:id="574360089">
                                      <w:marLeft w:val="0"/>
                                      <w:marRight w:val="0"/>
                                      <w:marTop w:val="0"/>
                                      <w:marBottom w:val="0"/>
                                      <w:divBdr>
                                        <w:top w:val="none" w:sz="0" w:space="0" w:color="auto"/>
                                        <w:left w:val="none" w:sz="0" w:space="0" w:color="auto"/>
                                        <w:bottom w:val="none" w:sz="0" w:space="0" w:color="auto"/>
                                        <w:right w:val="none" w:sz="0" w:space="0" w:color="auto"/>
                                      </w:divBdr>
                                      <w:divsChild>
                                        <w:div w:id="334840922">
                                          <w:marLeft w:val="0"/>
                                          <w:marRight w:val="0"/>
                                          <w:marTop w:val="0"/>
                                          <w:marBottom w:val="0"/>
                                          <w:divBdr>
                                            <w:top w:val="none" w:sz="0" w:space="0" w:color="auto"/>
                                            <w:left w:val="none" w:sz="0" w:space="0" w:color="auto"/>
                                            <w:bottom w:val="none" w:sz="0" w:space="0" w:color="auto"/>
                                            <w:right w:val="none" w:sz="0" w:space="0" w:color="auto"/>
                                          </w:divBdr>
                                        </w:div>
                                        <w:div w:id="812450574">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1113745743">
                                          <w:marLeft w:val="0"/>
                                          <w:marRight w:val="0"/>
                                          <w:marTop w:val="0"/>
                                          <w:marBottom w:val="0"/>
                                          <w:divBdr>
                                            <w:top w:val="none" w:sz="0" w:space="0" w:color="auto"/>
                                            <w:left w:val="none" w:sz="0" w:space="0" w:color="auto"/>
                                            <w:bottom w:val="none" w:sz="0" w:space="0" w:color="auto"/>
                                            <w:right w:val="none" w:sz="0" w:space="0" w:color="auto"/>
                                          </w:divBdr>
                                        </w:div>
                                        <w:div w:id="1829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legislation.govt.nz/act/public/2012/0120/latest/whole.html" TargetMode="External"/><Relationship Id="rId21" Type="http://schemas.openxmlformats.org/officeDocument/2006/relationships/hyperlink" Target="https://ec.europa.eu/agriculture/sites/agriculture/files/wine/third-countries/documents/mexico-1997_en.pdf"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legislation.govt.nz/act/public/2006/0060/latest/DLM390756.html?search=ts_act%40bill%40regulation%40deemedreg_Geographical+Indications+(Wine+and+Spirits)+Registration+Act+2006+_resel_25_a&amp;p=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yperlink" Target="https://admin-www.foodstandards.gov.au/code/applications/Pages/A1166---Reduction-in-minimum-alcohol-for-Tequila.aspx" TargetMode="External"/><Relationship Id="rId29" Type="http://schemas.openxmlformats.org/officeDocument/2006/relationships/hyperlink" Target="https://www.wipo.int/lisbon/en/legal_texts/lisbon_agreemen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ao-who-codexalimentarius/codex-texts/dbs/gsfa/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eur-lex.europa.eu/legal-content/en/TXT/?qid=1469524988293&amp;uri=CELEX:02008R0110-20160705" TargetMode="External"/><Relationship Id="rId28" Type="http://schemas.openxmlformats.org/officeDocument/2006/relationships/hyperlink" Target="https://www.wto.org/english/docs_e/legal_e/27-trips_04b_e.htm"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eader" Target="header1.xml"/><Relationship Id="rId35" Type="http://schemas.openxmlformats.org/officeDocument/2006/relationships/header" Target="header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rt.org.mx/index.php?option=com_content&amp;view=article&amp;id=78&amp;Itemid=340" TargetMode="External"/><Relationship Id="rId27" Type="http://schemas.openxmlformats.org/officeDocument/2006/relationships/hyperlink" Target="https://www.canlii.org/en/ca/laws/stat/sc-2005-c-39/latest/sc-2005-c-39.html" TargetMode="External"/><Relationship Id="rId30" Type="http://schemas.openxmlformats.org/officeDocument/2006/relationships/hyperlink" Target="https://www.wipo.int/ipadvantage/en/details.jsp?id=2611"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X3VAMR3A5FUY-552-7257</_dlc_DocId>
    <_dlc_DocIdUrl xmlns="ff5de93e-c5e8-4efc-a1bd-21450292fcfe">
      <Url>http://teams/Sections/RAP/_layouts/15/DocIdRedir.aspx?ID=X3VAMR3A5FUY-552-7257</Url>
      <Description>X3VAMR3A5FUY-552-7257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C512-4B51-44D2-91D2-96B987EA9379}"/>
</file>

<file path=customXml/itemProps2.xml><?xml version="1.0" encoding="utf-8"?>
<ds:datastoreItem xmlns:ds="http://schemas.openxmlformats.org/officeDocument/2006/customXml" ds:itemID="{8A5580B5-5942-43D7-B0C6-03FD0AB8D508}"/>
</file>

<file path=customXml/itemProps3.xml><?xml version="1.0" encoding="utf-8"?>
<ds:datastoreItem xmlns:ds="http://schemas.openxmlformats.org/officeDocument/2006/customXml" ds:itemID="{4C91ADDE-D11F-4CD6-8B58-54B0260B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8EEEE-FAE2-4E9C-B487-504F718BD534}">
  <ds:schemaRef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ff5de93e-c5e8-4efc-a1bd-21450292fcfe"/>
    <ds:schemaRef ds:uri="http://purl.org/dc/elements/1.1/"/>
    <ds:schemaRef ds:uri="http://schemas.microsoft.com/office/2006/metadata/properties"/>
    <ds:schemaRef ds:uri="ec50576e-4a27-4780-a1e1-e59563bc70b8"/>
    <ds:schemaRef ds:uri="http://www.w3.org/XML/1998/namespace"/>
  </ds:schemaRefs>
</ds:datastoreItem>
</file>

<file path=customXml/itemProps5.xml><?xml version="1.0" encoding="utf-8"?>
<ds:datastoreItem xmlns:ds="http://schemas.openxmlformats.org/officeDocument/2006/customXml" ds:itemID="{20A8EFDB-E393-41CD-B573-4CDC793FF8EF}"/>
</file>

<file path=customXml/itemProps6.xml><?xml version="1.0" encoding="utf-8"?>
<ds:datastoreItem xmlns:ds="http://schemas.openxmlformats.org/officeDocument/2006/customXml" ds:itemID="{00A8EEEE-FAE2-4E9C-B487-504F718BD534}"/>
</file>

<file path=customXml/itemProps7.xml><?xml version="1.0" encoding="utf-8"?>
<ds:datastoreItem xmlns:ds="http://schemas.openxmlformats.org/officeDocument/2006/customXml" ds:itemID="{573A543B-D309-4B1B-B543-04ABC74A2B53}"/>
</file>

<file path=docProps/app.xml><?xml version="1.0" encoding="utf-8"?>
<Properties xmlns="http://schemas.openxmlformats.org/officeDocument/2006/extended-properties" xmlns:vt="http://schemas.openxmlformats.org/officeDocument/2006/docPropsVTypes">
  <Template>Report - Call for submissions, assessment summary</Template>
  <TotalTime>19</TotalTime>
  <Pages>14</Pages>
  <Words>4390</Words>
  <Characters>27113</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31441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coughc</cp:lastModifiedBy>
  <cp:revision>5</cp:revision>
  <cp:lastPrinted>2019-03-13T20:59:00Z</cp:lastPrinted>
  <dcterms:created xsi:type="dcterms:W3CDTF">2019-04-14T23:19:00Z</dcterms:created>
  <dcterms:modified xsi:type="dcterms:W3CDTF">2019-05-01T01:12:00Z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_dlc_DocIdItemGuid">
    <vt:lpwstr>f2aa47fd-8cc3-4d0b-95b9-202e350a63b1</vt:lpwstr>
  </property>
  <property fmtid="{D5CDD505-2E9C-101B-9397-08002B2CF9AE}" pid="8" name="docIndexRef">
    <vt:lpwstr>ee7839c2-7000-49bf-9241-7695578da04f</vt:lpwstr>
  </property>
  <property fmtid="{D5CDD505-2E9C-101B-9397-08002B2CF9AE}" pid="9" name="RecordPoint_WorkflowType">
    <vt:lpwstr>ActiveSubmitStub</vt:lpwstr>
  </property>
  <property fmtid="{D5CDD505-2E9C-101B-9397-08002B2CF9AE}" pid="10" name="RecordPoint_ActiveItemUniqueId">
    <vt:lpwstr>{5740ed1c-ec69-48dc-a6a6-bc42224ca05a}</vt:lpwstr>
  </property>
  <property fmtid="{D5CDD505-2E9C-101B-9397-08002B2CF9AE}" pid="11" name="RecordPoint_ActiveItemWebId">
    <vt:lpwstr>{a79dd62c-79f9-4649-8372-65629d1ada00}</vt:lpwstr>
  </property>
  <property fmtid="{D5CDD505-2E9C-101B-9397-08002B2CF9AE}" pid="12" name="RecordPoint_ActiveItemSiteId">
    <vt:lpwstr>{dd95a578-5c6a-4f11-92f7-f95884d628d6}</vt:lpwstr>
  </property>
  <property fmtid="{D5CDD505-2E9C-101B-9397-08002B2CF9AE}" pid="13" name="RecordPoint_ActiveItemListId">
    <vt:lpwstr>{a19f2409-dc56-46f8-b3b8-a28243cfc67a}</vt:lpwstr>
  </property>
  <property fmtid="{D5CDD505-2E9C-101B-9397-08002B2CF9AE}" pid="14" name="RecordPoint_RecordNumberSubmitted">
    <vt:lpwstr>R0000110929</vt:lpwstr>
  </property>
  <property fmtid="{D5CDD505-2E9C-101B-9397-08002B2CF9AE}" pid="15" name="RecordPoint_SubmissionCompleted">
    <vt:lpwstr>2019-03-27T16:25:23.0613147+11:00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